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C10E" w14:textId="3F4E065E" w:rsidR="00AF57ED" w:rsidRPr="00F578F3" w:rsidRDefault="001B7FEE" w:rsidP="00DC107A">
      <w:pPr>
        <w:shd w:val="clear" w:color="auto" w:fill="44546A" w:themeFill="text2"/>
        <w:jc w:val="center"/>
        <w:rPr>
          <w:rFonts w:ascii="Verdana" w:hAnsi="Verdana" w:cs="Arial"/>
          <w:color w:val="FFFFFF" w:themeColor="background1"/>
          <w:sz w:val="36"/>
          <w:szCs w:val="36"/>
        </w:rPr>
      </w:pPr>
      <w:r w:rsidRPr="00F578F3">
        <w:rPr>
          <w:rFonts w:ascii="Verdana" w:hAnsi="Verdana" w:cs="Arial"/>
          <w:color w:val="FFFFFF" w:themeColor="background1"/>
          <w:sz w:val="36"/>
          <w:szCs w:val="36"/>
        </w:rPr>
        <w:t xml:space="preserve"> </w:t>
      </w:r>
      <w:r w:rsidR="00DF4F2D" w:rsidRPr="00F578F3">
        <w:rPr>
          <w:rFonts w:ascii="Verdana" w:hAnsi="Verdana" w:cs="Arial"/>
          <w:color w:val="FFFFFF" w:themeColor="background1"/>
          <w:sz w:val="36"/>
          <w:szCs w:val="36"/>
        </w:rPr>
        <w:t xml:space="preserve">   </w:t>
      </w:r>
      <w:r w:rsidR="0018687A" w:rsidRPr="00F578F3">
        <w:rPr>
          <w:rFonts w:ascii="Verdana" w:hAnsi="Verdana" w:cs="Arial"/>
          <w:color w:val="FFFFFF" w:themeColor="background1"/>
          <w:sz w:val="36"/>
          <w:szCs w:val="36"/>
        </w:rPr>
        <w:t>Stage 5</w:t>
      </w:r>
      <w:r w:rsidR="003A6B8B" w:rsidRPr="00F578F3">
        <w:rPr>
          <w:rFonts w:ascii="Verdana" w:hAnsi="Verdana" w:cs="Arial"/>
          <w:color w:val="FFFFFF" w:themeColor="background1"/>
          <w:sz w:val="36"/>
          <w:szCs w:val="36"/>
        </w:rPr>
        <w:t xml:space="preserve">: </w:t>
      </w:r>
      <w:r w:rsidR="0018687A" w:rsidRPr="00F578F3">
        <w:rPr>
          <w:rFonts w:ascii="Verdana" w:hAnsi="Verdana" w:cs="Arial"/>
          <w:color w:val="FFFFFF" w:themeColor="background1"/>
          <w:sz w:val="36"/>
          <w:szCs w:val="36"/>
        </w:rPr>
        <w:t>Managing Results</w:t>
      </w:r>
      <w:r w:rsidR="002427F7" w:rsidRPr="00F578F3">
        <w:rPr>
          <w:rFonts w:ascii="Verdana" w:hAnsi="Verdana" w:cs="Arial"/>
          <w:color w:val="FFFFFF" w:themeColor="background1"/>
          <w:sz w:val="36"/>
          <w:szCs w:val="36"/>
        </w:rPr>
        <w:t xml:space="preserve"> </w:t>
      </w:r>
    </w:p>
    <w:p w14:paraId="6DD810E4" w14:textId="77777777" w:rsidR="00DC011A" w:rsidRPr="00F578F3" w:rsidRDefault="00DC011A" w:rsidP="005E12CC">
      <w:pPr>
        <w:rPr>
          <w:rFonts w:ascii="Verdana" w:hAnsi="Verdana" w:cs="Arial"/>
          <w:color w:val="FFFFFF" w:themeColor="background1"/>
          <w:sz w:val="10"/>
          <w:szCs w:val="10"/>
        </w:rPr>
      </w:pPr>
    </w:p>
    <w:tbl>
      <w:tblPr>
        <w:tblStyle w:val="TableGrid"/>
        <w:tblW w:w="10260" w:type="dxa"/>
        <w:tblInd w:w="-9" w:type="dxa"/>
        <w:tblBorders>
          <w:top w:val="single" w:sz="4" w:space="0" w:color="75787B" w:themeColor="accent6"/>
          <w:left w:val="single" w:sz="4" w:space="0" w:color="75787B" w:themeColor="accent6"/>
          <w:bottom w:val="single" w:sz="4" w:space="0" w:color="75787B" w:themeColor="accent6"/>
          <w:right w:val="single" w:sz="4" w:space="0" w:color="75787B" w:themeColor="accent6"/>
          <w:insideH w:val="single" w:sz="4" w:space="0" w:color="75787B" w:themeColor="accent6"/>
          <w:insideV w:val="single" w:sz="4" w:space="0" w:color="75787B" w:themeColor="accent6"/>
        </w:tblBorders>
        <w:tblLayout w:type="fixed"/>
        <w:tblCellMar>
          <w:top w:w="72" w:type="dxa"/>
          <w:left w:w="72" w:type="dxa"/>
          <w:bottom w:w="72" w:type="dxa"/>
          <w:right w:w="72" w:type="dxa"/>
        </w:tblCellMar>
        <w:tblLook w:val="04A0" w:firstRow="1" w:lastRow="0" w:firstColumn="1" w:lastColumn="0" w:noHBand="0" w:noVBand="1"/>
      </w:tblPr>
      <w:tblGrid>
        <w:gridCol w:w="1990"/>
        <w:gridCol w:w="5440"/>
        <w:gridCol w:w="2830"/>
      </w:tblGrid>
      <w:tr w:rsidR="00065D4A" w:rsidRPr="00F578F3" w14:paraId="4B84100C" w14:textId="77777777" w:rsidTr="00D34517">
        <w:trPr>
          <w:tblHeader/>
        </w:trPr>
        <w:tc>
          <w:tcPr>
            <w:tcW w:w="7430" w:type="dxa"/>
            <w:gridSpan w:val="2"/>
            <w:tcBorders>
              <w:right w:val="single" w:sz="4" w:space="0" w:color="FFFFFF" w:themeColor="background1"/>
            </w:tcBorders>
            <w:shd w:val="clear" w:color="auto" w:fill="0097A9" w:themeFill="accent5"/>
          </w:tcPr>
          <w:p w14:paraId="69E6C199" w14:textId="77777777" w:rsidR="00065D4A" w:rsidRPr="00F578F3" w:rsidRDefault="00065D4A" w:rsidP="00D34517">
            <w:pPr>
              <w:overflowPunct/>
              <w:autoSpaceDE/>
              <w:autoSpaceDN/>
              <w:adjustRightInd/>
              <w:jc w:val="center"/>
              <w:textAlignment w:val="auto"/>
              <w:rPr>
                <w:rFonts w:ascii="Verdana" w:hAnsi="Verdana" w:cs="Arial"/>
                <w:color w:val="FFFFFF" w:themeColor="background1"/>
                <w:sz w:val="28"/>
                <w:szCs w:val="28"/>
              </w:rPr>
            </w:pPr>
            <w:r w:rsidRPr="00F578F3">
              <w:rPr>
                <w:rFonts w:ascii="Verdana" w:hAnsi="Verdana" w:cs="Arial"/>
                <w:b/>
                <w:color w:val="FFFFFF" w:themeColor="background1"/>
                <w:sz w:val="28"/>
                <w:szCs w:val="28"/>
              </w:rPr>
              <w:t>Overview</w:t>
            </w:r>
          </w:p>
        </w:tc>
        <w:tc>
          <w:tcPr>
            <w:tcW w:w="2830" w:type="dxa"/>
            <w:tcBorders>
              <w:left w:val="single" w:sz="4" w:space="0" w:color="FFFFFF" w:themeColor="background1"/>
            </w:tcBorders>
            <w:shd w:val="clear" w:color="auto" w:fill="0097A9" w:themeFill="accent5"/>
          </w:tcPr>
          <w:p w14:paraId="549DF9C6" w14:textId="02729F31" w:rsidR="00065D4A" w:rsidRPr="00F578F3" w:rsidRDefault="006D3F96" w:rsidP="00D34517">
            <w:pPr>
              <w:overflowPunct/>
              <w:autoSpaceDE/>
              <w:autoSpaceDN/>
              <w:adjustRightInd/>
              <w:jc w:val="center"/>
              <w:textAlignment w:val="auto"/>
              <w:rPr>
                <w:rFonts w:ascii="Verdana" w:hAnsi="Verdana" w:cs="Arial"/>
                <w:color w:val="FFFFFF" w:themeColor="background1"/>
                <w:sz w:val="28"/>
                <w:szCs w:val="28"/>
              </w:rPr>
            </w:pPr>
            <w:r>
              <w:rPr>
                <w:rFonts w:ascii="Verdana" w:hAnsi="Verdana" w:cs="Arial"/>
                <w:color w:val="FFFFFF" w:themeColor="background1"/>
              </w:rPr>
              <w:t>3</w:t>
            </w:r>
            <w:r w:rsidR="009043C2">
              <w:rPr>
                <w:rFonts w:ascii="Verdana" w:hAnsi="Verdana" w:cs="Arial"/>
                <w:color w:val="FFFFFF" w:themeColor="background1"/>
              </w:rPr>
              <w:t xml:space="preserve"> hours</w:t>
            </w:r>
            <w:r>
              <w:rPr>
                <w:rFonts w:ascii="Verdana" w:hAnsi="Verdana" w:cs="Arial"/>
                <w:color w:val="FFFFFF" w:themeColor="background1"/>
              </w:rPr>
              <w:t xml:space="preserve"> 50 minutes</w:t>
            </w:r>
          </w:p>
        </w:tc>
      </w:tr>
      <w:tr w:rsidR="00065D4A" w:rsidRPr="00F578F3" w14:paraId="16D4CCE4" w14:textId="77777777" w:rsidTr="00D34517">
        <w:tc>
          <w:tcPr>
            <w:tcW w:w="1990" w:type="dxa"/>
          </w:tcPr>
          <w:p w14:paraId="24688483" w14:textId="77777777" w:rsidR="00065D4A" w:rsidRPr="00F578F3" w:rsidRDefault="00065D4A" w:rsidP="00D34517">
            <w:pPr>
              <w:overflowPunct/>
              <w:autoSpaceDE/>
              <w:autoSpaceDN/>
              <w:adjustRightInd/>
              <w:spacing w:before="80" w:after="80"/>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Key Activities</w:t>
            </w:r>
          </w:p>
        </w:tc>
        <w:tc>
          <w:tcPr>
            <w:tcW w:w="8270" w:type="dxa"/>
            <w:gridSpan w:val="2"/>
          </w:tcPr>
          <w:p w14:paraId="58B05B7F" w14:textId="5FA9EC7E" w:rsidR="00065D4A" w:rsidRPr="00F578F3" w:rsidRDefault="00065D4A" w:rsidP="00D34517">
            <w:pPr>
              <w:pStyle w:val="ListParagraph"/>
              <w:numPr>
                <w:ilvl w:val="0"/>
                <w:numId w:val="10"/>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 xml:space="preserve">Start and complete the third and last simulation in the program, which is focused on managing </w:t>
            </w:r>
            <w:r w:rsidR="006E79B8">
              <w:rPr>
                <w:rFonts w:ascii="Verdana" w:hAnsi="Verdana" w:cs="Arial"/>
                <w:color w:val="000000" w:themeColor="text1"/>
                <w:sz w:val="22"/>
                <w:szCs w:val="22"/>
              </w:rPr>
              <w:t>project</w:t>
            </w:r>
            <w:r w:rsidRPr="00F578F3">
              <w:rPr>
                <w:rFonts w:ascii="Verdana" w:hAnsi="Verdana" w:cs="Arial"/>
                <w:color w:val="000000" w:themeColor="text1"/>
                <w:sz w:val="22"/>
                <w:szCs w:val="22"/>
              </w:rPr>
              <w:t xml:space="preserve"> results</w:t>
            </w:r>
          </w:p>
          <w:p w14:paraId="00B3030A" w14:textId="4F83AEAA" w:rsidR="00065D4A" w:rsidRPr="00F578F3" w:rsidRDefault="00065D4A" w:rsidP="00D34517">
            <w:pPr>
              <w:pStyle w:val="ListParagraph"/>
              <w:numPr>
                <w:ilvl w:val="0"/>
                <w:numId w:val="10"/>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 xml:space="preserve">Prep for and facilitate a call with the Client </w:t>
            </w:r>
            <w:r w:rsidR="006E79B8">
              <w:rPr>
                <w:rFonts w:ascii="Verdana" w:hAnsi="Verdana" w:cs="Arial"/>
                <w:color w:val="000000" w:themeColor="text1"/>
                <w:sz w:val="22"/>
                <w:szCs w:val="22"/>
              </w:rPr>
              <w:t>Project</w:t>
            </w:r>
            <w:r w:rsidRPr="00F578F3">
              <w:rPr>
                <w:rFonts w:ascii="Verdana" w:hAnsi="Verdana" w:cs="Arial"/>
                <w:color w:val="000000" w:themeColor="text1"/>
                <w:sz w:val="22"/>
                <w:szCs w:val="22"/>
              </w:rPr>
              <w:t xml:space="preserve"> Manager</w:t>
            </w:r>
          </w:p>
          <w:p w14:paraId="6E883952" w14:textId="77777777" w:rsidR="00065D4A" w:rsidRPr="00F578F3" w:rsidRDefault="00065D4A" w:rsidP="00D34517">
            <w:pPr>
              <w:pStyle w:val="ListParagraph"/>
              <w:numPr>
                <w:ilvl w:val="0"/>
                <w:numId w:val="10"/>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Prep for and meet with the Client Executive Sponsor, including completing the Executive Status Report</w:t>
            </w:r>
          </w:p>
          <w:p w14:paraId="7B0C02D0" w14:textId="54B3F551" w:rsidR="00065D4A" w:rsidRPr="00F578F3" w:rsidRDefault="008C1608" w:rsidP="008C1608">
            <w:pPr>
              <w:pStyle w:val="ListParagraph"/>
              <w:numPr>
                <w:ilvl w:val="0"/>
                <w:numId w:val="10"/>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 xml:space="preserve">Debrief the </w:t>
            </w:r>
            <w:r w:rsidR="00F007E9">
              <w:rPr>
                <w:rFonts w:ascii="Verdana" w:hAnsi="Verdana" w:cs="Arial"/>
                <w:color w:val="000000" w:themeColor="text1"/>
                <w:sz w:val="22"/>
                <w:szCs w:val="22"/>
              </w:rPr>
              <w:t xml:space="preserve">meetings and the overall </w:t>
            </w:r>
            <w:r w:rsidRPr="00F578F3">
              <w:rPr>
                <w:rFonts w:ascii="Verdana" w:hAnsi="Verdana" w:cs="Arial"/>
                <w:color w:val="000000" w:themeColor="text1"/>
                <w:sz w:val="22"/>
                <w:szCs w:val="22"/>
              </w:rPr>
              <w:t>program</w:t>
            </w:r>
          </w:p>
        </w:tc>
      </w:tr>
      <w:tr w:rsidR="00065D4A" w:rsidRPr="00F578F3" w14:paraId="6250AEE8" w14:textId="77777777" w:rsidTr="00D34517">
        <w:tc>
          <w:tcPr>
            <w:tcW w:w="1990" w:type="dxa"/>
          </w:tcPr>
          <w:p w14:paraId="7CC50CE2" w14:textId="77777777" w:rsidR="00065D4A" w:rsidRPr="00F578F3" w:rsidRDefault="00065D4A" w:rsidP="00D34517">
            <w:pPr>
              <w:overflowPunct/>
              <w:autoSpaceDE/>
              <w:autoSpaceDN/>
              <w:adjustRightInd/>
              <w:spacing w:before="80" w:after="80"/>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Key Takeaways</w:t>
            </w:r>
          </w:p>
        </w:tc>
        <w:tc>
          <w:tcPr>
            <w:tcW w:w="8270" w:type="dxa"/>
            <w:gridSpan w:val="2"/>
          </w:tcPr>
          <w:p w14:paraId="46CF8761" w14:textId="34262EB4" w:rsidR="00811338" w:rsidRPr="00F578F3" w:rsidRDefault="00811338" w:rsidP="005E12CC">
            <w:pPr>
              <w:pStyle w:val="ListParagraph"/>
              <w:numPr>
                <w:ilvl w:val="0"/>
                <w:numId w:val="10"/>
              </w:numPr>
              <w:spacing w:before="80" w:after="80"/>
              <w:contextualSpacing w:val="0"/>
              <w:rPr>
                <w:rFonts w:ascii="Verdana" w:hAnsi="Verdana" w:cs="Arial"/>
                <w:color w:val="000000" w:themeColor="text1"/>
                <w:sz w:val="22"/>
                <w:szCs w:val="22"/>
              </w:rPr>
            </w:pPr>
            <w:r w:rsidRPr="00F578F3">
              <w:rPr>
                <w:rFonts w:ascii="Verdana" w:hAnsi="Verdana" w:cs="Arial"/>
                <w:color w:val="000000" w:themeColor="text1"/>
                <w:sz w:val="22"/>
                <w:szCs w:val="22"/>
              </w:rPr>
              <w:t xml:space="preserve">Clearly and concisely articulate </w:t>
            </w:r>
            <w:r w:rsidR="006E79B8">
              <w:rPr>
                <w:rFonts w:ascii="Verdana" w:hAnsi="Verdana" w:cs="Arial"/>
                <w:color w:val="000000" w:themeColor="text1"/>
                <w:sz w:val="22"/>
                <w:szCs w:val="22"/>
              </w:rPr>
              <w:t>project</w:t>
            </w:r>
            <w:r w:rsidRPr="00F578F3">
              <w:rPr>
                <w:rFonts w:ascii="Verdana" w:hAnsi="Verdana" w:cs="Arial"/>
                <w:color w:val="000000" w:themeColor="text1"/>
                <w:sz w:val="22"/>
                <w:szCs w:val="22"/>
              </w:rPr>
              <w:t xml:space="preserve"> issues and mitigation strategies or solutions to </w:t>
            </w:r>
            <w:r w:rsidR="006E79B8">
              <w:rPr>
                <w:rFonts w:ascii="Verdana" w:hAnsi="Verdana" w:cs="Arial"/>
                <w:color w:val="000000" w:themeColor="text1"/>
                <w:sz w:val="22"/>
                <w:szCs w:val="22"/>
              </w:rPr>
              <w:t>project</w:t>
            </w:r>
            <w:r w:rsidRPr="00F578F3">
              <w:rPr>
                <w:rFonts w:ascii="Verdana" w:hAnsi="Verdana" w:cs="Arial"/>
                <w:color w:val="000000" w:themeColor="text1"/>
                <w:sz w:val="22"/>
                <w:szCs w:val="22"/>
              </w:rPr>
              <w:t xml:space="preserve"> team, leadership, and client, while tailoring the message appropriately to the audience</w:t>
            </w:r>
          </w:p>
          <w:p w14:paraId="228980D0" w14:textId="77777777" w:rsidR="00811338" w:rsidRPr="00F578F3" w:rsidRDefault="00811338" w:rsidP="005E12CC">
            <w:pPr>
              <w:pStyle w:val="ListParagraph"/>
              <w:numPr>
                <w:ilvl w:val="0"/>
                <w:numId w:val="10"/>
              </w:numPr>
              <w:spacing w:before="80" w:after="80"/>
              <w:contextualSpacing w:val="0"/>
              <w:rPr>
                <w:rFonts w:ascii="Verdana" w:hAnsi="Verdana" w:cs="Arial"/>
                <w:color w:val="000000" w:themeColor="text1"/>
                <w:sz w:val="22"/>
                <w:szCs w:val="22"/>
              </w:rPr>
            </w:pPr>
            <w:r w:rsidRPr="00F578F3">
              <w:rPr>
                <w:rFonts w:ascii="Verdana" w:hAnsi="Verdana" w:cs="Arial"/>
                <w:color w:val="000000" w:themeColor="text1"/>
                <w:sz w:val="22"/>
                <w:szCs w:val="22"/>
              </w:rPr>
              <w:t>Identify and clearly describe innovative approaches to solve client challenges, including the pros and cons to each approach</w:t>
            </w:r>
          </w:p>
          <w:p w14:paraId="101F669C" w14:textId="4AE32512" w:rsidR="00811338" w:rsidRPr="00F578F3" w:rsidRDefault="00811338" w:rsidP="005E12CC">
            <w:pPr>
              <w:pStyle w:val="ListParagraph"/>
              <w:numPr>
                <w:ilvl w:val="0"/>
                <w:numId w:val="10"/>
              </w:numPr>
              <w:spacing w:before="80" w:after="80"/>
              <w:contextualSpacing w:val="0"/>
              <w:rPr>
                <w:rFonts w:ascii="Verdana" w:hAnsi="Verdana" w:cs="Arial"/>
                <w:color w:val="000000" w:themeColor="text1"/>
                <w:sz w:val="22"/>
                <w:szCs w:val="22"/>
              </w:rPr>
            </w:pPr>
            <w:r w:rsidRPr="00F578F3">
              <w:rPr>
                <w:rFonts w:ascii="Verdana" w:hAnsi="Verdana" w:cs="Arial"/>
                <w:color w:val="000000" w:themeColor="text1"/>
                <w:sz w:val="22"/>
                <w:szCs w:val="22"/>
              </w:rPr>
              <w:t xml:space="preserve">Calmly, strategically, and professionally work through changes, challenges, and issues to determine the best resolution for </w:t>
            </w:r>
            <w:r w:rsidR="001B5D49">
              <w:rPr>
                <w:rFonts w:ascii="Verdana" w:hAnsi="Verdana" w:cs="Arial"/>
                <w:color w:val="000000" w:themeColor="text1"/>
                <w:sz w:val="22"/>
                <w:szCs w:val="22"/>
              </w:rPr>
              <w:t>XX</w:t>
            </w:r>
            <w:r w:rsidRPr="00F578F3">
              <w:rPr>
                <w:rFonts w:ascii="Verdana" w:hAnsi="Verdana" w:cs="Arial"/>
                <w:color w:val="000000" w:themeColor="text1"/>
                <w:sz w:val="22"/>
                <w:szCs w:val="22"/>
              </w:rPr>
              <w:t xml:space="preserve">, the </w:t>
            </w:r>
            <w:r w:rsidR="006E79B8">
              <w:rPr>
                <w:rFonts w:ascii="Verdana" w:hAnsi="Verdana" w:cs="Arial"/>
                <w:color w:val="000000" w:themeColor="text1"/>
                <w:sz w:val="22"/>
                <w:szCs w:val="22"/>
              </w:rPr>
              <w:t>project</w:t>
            </w:r>
            <w:r w:rsidRPr="00F578F3">
              <w:rPr>
                <w:rFonts w:ascii="Verdana" w:hAnsi="Verdana" w:cs="Arial"/>
                <w:color w:val="000000" w:themeColor="text1"/>
                <w:sz w:val="22"/>
                <w:szCs w:val="22"/>
              </w:rPr>
              <w:t>, and client</w:t>
            </w:r>
          </w:p>
          <w:p w14:paraId="2036686C" w14:textId="1CB31AE1" w:rsidR="00811338" w:rsidRPr="00F578F3" w:rsidRDefault="00811338" w:rsidP="005E12CC">
            <w:pPr>
              <w:pStyle w:val="ListParagraph"/>
              <w:numPr>
                <w:ilvl w:val="0"/>
                <w:numId w:val="10"/>
              </w:numPr>
              <w:spacing w:before="80" w:after="80"/>
              <w:contextualSpacing w:val="0"/>
              <w:rPr>
                <w:rFonts w:ascii="Verdana" w:hAnsi="Verdana" w:cs="Arial"/>
                <w:color w:val="000000" w:themeColor="text1"/>
                <w:sz w:val="22"/>
                <w:szCs w:val="22"/>
              </w:rPr>
            </w:pPr>
            <w:r w:rsidRPr="00F578F3">
              <w:rPr>
                <w:rFonts w:ascii="Verdana" w:hAnsi="Verdana" w:cs="Arial"/>
                <w:color w:val="000000" w:themeColor="text1"/>
                <w:sz w:val="22"/>
                <w:szCs w:val="22"/>
              </w:rPr>
              <w:t xml:space="preserve">Manage client expectations by clearly and consistently communicating plans, status, and risks or issues impacting </w:t>
            </w:r>
            <w:r w:rsidR="006E79B8">
              <w:rPr>
                <w:rFonts w:ascii="Verdana" w:hAnsi="Verdana" w:cs="Arial"/>
                <w:color w:val="000000" w:themeColor="text1"/>
                <w:sz w:val="22"/>
                <w:szCs w:val="22"/>
              </w:rPr>
              <w:t>project</w:t>
            </w:r>
            <w:r w:rsidRPr="00F578F3">
              <w:rPr>
                <w:rFonts w:ascii="Verdana" w:hAnsi="Verdana" w:cs="Arial"/>
                <w:color w:val="000000" w:themeColor="text1"/>
                <w:sz w:val="22"/>
                <w:szCs w:val="22"/>
              </w:rPr>
              <w:t xml:space="preserve"> budget, resources, timeline, or scope</w:t>
            </w:r>
          </w:p>
        </w:tc>
      </w:tr>
      <w:tr w:rsidR="00065D4A" w:rsidRPr="00F578F3" w14:paraId="3BD24C83" w14:textId="77777777" w:rsidTr="00D34517">
        <w:tc>
          <w:tcPr>
            <w:tcW w:w="1990" w:type="dxa"/>
          </w:tcPr>
          <w:p w14:paraId="4C52D28C" w14:textId="77777777" w:rsidR="00065D4A" w:rsidRPr="00F578F3" w:rsidRDefault="00065D4A" w:rsidP="00D34517">
            <w:pPr>
              <w:overflowPunct/>
              <w:autoSpaceDE/>
              <w:autoSpaceDN/>
              <w:adjustRightInd/>
              <w:spacing w:before="80" w:after="80"/>
              <w:textAlignment w:val="auto"/>
              <w:rPr>
                <w:rFonts w:ascii="Verdana" w:hAnsi="Verdana" w:cs="Arial"/>
                <w:b/>
                <w:color w:val="000000" w:themeColor="text1"/>
                <w:sz w:val="22"/>
                <w:szCs w:val="22"/>
              </w:rPr>
            </w:pPr>
            <w:r w:rsidRPr="00F578F3">
              <w:rPr>
                <w:rFonts w:ascii="Verdana" w:hAnsi="Verdana" w:cs="Arial"/>
                <w:b/>
                <w:color w:val="0097A9" w:themeColor="accent5"/>
                <w:sz w:val="22"/>
                <w:szCs w:val="22"/>
              </w:rPr>
              <w:t>Coach Prep for this Stage</w:t>
            </w:r>
          </w:p>
        </w:tc>
        <w:tc>
          <w:tcPr>
            <w:tcW w:w="8270" w:type="dxa"/>
            <w:gridSpan w:val="2"/>
          </w:tcPr>
          <w:p w14:paraId="20641DA7" w14:textId="2B2CA40E" w:rsidR="00065D4A" w:rsidRPr="00F578F3" w:rsidRDefault="00065D4A" w:rsidP="00211400">
            <w:pPr>
              <w:pStyle w:val="ListParagraph"/>
              <w:numPr>
                <w:ilvl w:val="0"/>
                <w:numId w:val="10"/>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 xml:space="preserve">Review </w:t>
            </w:r>
            <w:r w:rsidRPr="00F578F3">
              <w:rPr>
                <w:rFonts w:ascii="Verdana" w:hAnsi="Verdana" w:cs="Arial"/>
                <w:color w:val="000000" w:themeColor="text1"/>
                <w:sz w:val="22"/>
                <w:szCs w:val="22"/>
                <w:u w:val="single"/>
              </w:rPr>
              <w:t xml:space="preserve">Client </w:t>
            </w:r>
            <w:r w:rsidR="00971A5F">
              <w:rPr>
                <w:rFonts w:ascii="Verdana" w:hAnsi="Verdana" w:cs="Arial"/>
                <w:color w:val="000000" w:themeColor="text1"/>
                <w:sz w:val="22"/>
                <w:szCs w:val="22"/>
                <w:u w:val="single"/>
              </w:rPr>
              <w:t>PM</w:t>
            </w:r>
            <w:r w:rsidRPr="00F578F3">
              <w:rPr>
                <w:rFonts w:ascii="Verdana" w:hAnsi="Verdana" w:cs="Arial"/>
                <w:color w:val="000000" w:themeColor="text1"/>
                <w:sz w:val="22"/>
                <w:szCs w:val="22"/>
                <w:u w:val="single"/>
              </w:rPr>
              <w:t xml:space="preserve"> Role Play Guide</w:t>
            </w:r>
            <w:r w:rsidRPr="00F578F3">
              <w:rPr>
                <w:rFonts w:ascii="Verdana" w:hAnsi="Verdana" w:cs="Arial"/>
                <w:color w:val="000000" w:themeColor="text1"/>
                <w:sz w:val="22"/>
                <w:szCs w:val="22"/>
              </w:rPr>
              <w:t xml:space="preserve"> and </w:t>
            </w:r>
            <w:r w:rsidRPr="00F578F3">
              <w:rPr>
                <w:rFonts w:ascii="Verdana" w:hAnsi="Verdana" w:cs="Arial"/>
                <w:color w:val="000000" w:themeColor="text1"/>
                <w:sz w:val="22"/>
                <w:szCs w:val="22"/>
                <w:u w:val="single"/>
              </w:rPr>
              <w:t>Client Executive Sponsor Role Play Guide</w:t>
            </w:r>
            <w:r w:rsidR="00976D7E">
              <w:rPr>
                <w:rFonts w:ascii="Verdana" w:hAnsi="Verdana" w:cs="Arial"/>
                <w:color w:val="000000" w:themeColor="text1"/>
                <w:sz w:val="22"/>
                <w:szCs w:val="22"/>
                <w:u w:val="single"/>
              </w:rPr>
              <w:t xml:space="preserve"> and instructional videos on the Cornerstone SharePoint site</w:t>
            </w:r>
          </w:p>
        </w:tc>
      </w:tr>
      <w:tr w:rsidR="00065D4A" w:rsidRPr="00F578F3" w14:paraId="757F9CAA" w14:textId="77777777" w:rsidTr="00D34517">
        <w:tc>
          <w:tcPr>
            <w:tcW w:w="1990" w:type="dxa"/>
          </w:tcPr>
          <w:p w14:paraId="0DCE03F3" w14:textId="77777777" w:rsidR="00065D4A" w:rsidRPr="00F578F3" w:rsidRDefault="00065D4A" w:rsidP="00D34517">
            <w:pPr>
              <w:overflowPunct/>
              <w:autoSpaceDE/>
              <w:autoSpaceDN/>
              <w:adjustRightInd/>
              <w:spacing w:before="80" w:after="80"/>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Materials to Display</w:t>
            </w:r>
          </w:p>
        </w:tc>
        <w:tc>
          <w:tcPr>
            <w:tcW w:w="8270" w:type="dxa"/>
            <w:gridSpan w:val="2"/>
          </w:tcPr>
          <w:p w14:paraId="337A4A42" w14:textId="5E66A843" w:rsidR="00065D4A" w:rsidRPr="00534D32" w:rsidRDefault="00056E94" w:rsidP="00D34517">
            <w:pPr>
              <w:pStyle w:val="ListParagraph"/>
              <w:numPr>
                <w:ilvl w:val="0"/>
                <w:numId w:val="10"/>
              </w:numPr>
              <w:overflowPunct/>
              <w:autoSpaceDE/>
              <w:autoSpaceDN/>
              <w:adjustRightInd/>
              <w:spacing w:before="80" w:after="80"/>
              <w:contextualSpacing w:val="0"/>
              <w:textAlignment w:val="auto"/>
              <w:rPr>
                <w:rFonts w:ascii="Verdana" w:hAnsi="Verdana" w:cs="Arial"/>
                <w:color w:val="000000" w:themeColor="text1"/>
                <w:sz w:val="22"/>
                <w:szCs w:val="22"/>
              </w:rPr>
            </w:pPr>
            <w:r>
              <w:rPr>
                <w:rFonts w:ascii="Verdana" w:hAnsi="Verdana" w:cs="Arial"/>
                <w:color w:val="000000" w:themeColor="text1"/>
                <w:sz w:val="22"/>
                <w:szCs w:val="22"/>
              </w:rPr>
              <w:t>Y Company</w:t>
            </w:r>
            <w:r w:rsidR="00A57770" w:rsidRPr="00534D32">
              <w:rPr>
                <w:rFonts w:ascii="Verdana" w:hAnsi="Verdana" w:cs="Arial"/>
                <w:color w:val="000000" w:themeColor="text1"/>
                <w:sz w:val="22"/>
                <w:szCs w:val="22"/>
              </w:rPr>
              <w:t xml:space="preserve"> </w:t>
            </w:r>
            <w:r w:rsidR="006E79B8">
              <w:rPr>
                <w:rFonts w:ascii="Verdana" w:hAnsi="Verdana" w:cs="Arial"/>
                <w:color w:val="000000" w:themeColor="text1"/>
                <w:sz w:val="22"/>
                <w:szCs w:val="22"/>
              </w:rPr>
              <w:t>Project</w:t>
            </w:r>
            <w:r w:rsidR="00A57770" w:rsidRPr="00534D32">
              <w:rPr>
                <w:rFonts w:ascii="Verdana" w:hAnsi="Verdana" w:cs="Arial"/>
                <w:color w:val="000000" w:themeColor="text1"/>
                <w:sz w:val="22"/>
                <w:szCs w:val="22"/>
              </w:rPr>
              <w:t xml:space="preserve"> Snapshot</w:t>
            </w:r>
          </w:p>
        </w:tc>
      </w:tr>
      <w:tr w:rsidR="00065D4A" w:rsidRPr="00F578F3" w14:paraId="51447A2A" w14:textId="77777777" w:rsidTr="00D34517">
        <w:tc>
          <w:tcPr>
            <w:tcW w:w="1990" w:type="dxa"/>
          </w:tcPr>
          <w:p w14:paraId="3BAA2C08" w14:textId="77777777" w:rsidR="00065D4A" w:rsidRPr="00F578F3" w:rsidRDefault="00065D4A" w:rsidP="00D34517">
            <w:pPr>
              <w:overflowPunct/>
              <w:autoSpaceDE/>
              <w:autoSpaceDN/>
              <w:adjustRightInd/>
              <w:spacing w:before="80" w:after="80"/>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Handouts to Participants</w:t>
            </w:r>
          </w:p>
        </w:tc>
        <w:tc>
          <w:tcPr>
            <w:tcW w:w="8270" w:type="dxa"/>
            <w:gridSpan w:val="2"/>
          </w:tcPr>
          <w:p w14:paraId="0A67F591" w14:textId="77777777" w:rsidR="00065D4A" w:rsidRPr="00F578F3" w:rsidRDefault="00065D4A" w:rsidP="00D34517">
            <w:pPr>
              <w:pStyle w:val="ListParagraph"/>
              <w:numPr>
                <w:ilvl w:val="0"/>
                <w:numId w:val="10"/>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None</w:t>
            </w:r>
          </w:p>
        </w:tc>
      </w:tr>
      <w:tr w:rsidR="00065D4A" w:rsidRPr="00F578F3" w14:paraId="3950ED2B" w14:textId="77777777" w:rsidTr="00D34517">
        <w:tc>
          <w:tcPr>
            <w:tcW w:w="1990" w:type="dxa"/>
          </w:tcPr>
          <w:p w14:paraId="4B0F89D4" w14:textId="77777777" w:rsidR="00065D4A" w:rsidRPr="00F578F3" w:rsidRDefault="00065D4A" w:rsidP="00D34517">
            <w:pPr>
              <w:overflowPunct/>
              <w:autoSpaceDE/>
              <w:autoSpaceDN/>
              <w:adjustRightInd/>
              <w:spacing w:before="80" w:after="80"/>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Participant Deliverables</w:t>
            </w:r>
          </w:p>
        </w:tc>
        <w:tc>
          <w:tcPr>
            <w:tcW w:w="8270" w:type="dxa"/>
            <w:gridSpan w:val="2"/>
          </w:tcPr>
          <w:p w14:paraId="2E276B6C" w14:textId="77777777" w:rsidR="00065D4A" w:rsidRPr="00F578F3" w:rsidRDefault="00065D4A" w:rsidP="00D34517">
            <w:pPr>
              <w:pStyle w:val="ListParagraph"/>
              <w:numPr>
                <w:ilvl w:val="0"/>
                <w:numId w:val="10"/>
              </w:numPr>
              <w:spacing w:before="80" w:after="80"/>
              <w:contextualSpacing w:val="0"/>
              <w:rPr>
                <w:rFonts w:ascii="Verdana" w:hAnsi="Verdana" w:cs="Arial"/>
                <w:color w:val="000000" w:themeColor="text1"/>
                <w:sz w:val="22"/>
                <w:szCs w:val="22"/>
              </w:rPr>
            </w:pPr>
            <w:r w:rsidRPr="00F578F3">
              <w:rPr>
                <w:rFonts w:ascii="Verdana" w:hAnsi="Verdana" w:cs="Arial"/>
                <w:color w:val="000000" w:themeColor="text1"/>
                <w:sz w:val="22"/>
                <w:szCs w:val="22"/>
              </w:rPr>
              <w:t>Completed Executive Status Report</w:t>
            </w:r>
          </w:p>
        </w:tc>
      </w:tr>
      <w:tr w:rsidR="00065D4A" w:rsidRPr="00F578F3" w14:paraId="107BDA1C" w14:textId="77777777" w:rsidTr="00D34517">
        <w:tc>
          <w:tcPr>
            <w:tcW w:w="1990" w:type="dxa"/>
          </w:tcPr>
          <w:p w14:paraId="70A769C7" w14:textId="77777777" w:rsidR="00065D4A" w:rsidRPr="00F578F3" w:rsidRDefault="00065D4A" w:rsidP="00D34517">
            <w:pPr>
              <w:overflowPunct/>
              <w:autoSpaceDE/>
              <w:autoSpaceDN/>
              <w:adjustRightInd/>
              <w:spacing w:before="80" w:after="80"/>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Where Participants May Struggle?</w:t>
            </w:r>
          </w:p>
        </w:tc>
        <w:tc>
          <w:tcPr>
            <w:tcW w:w="8270" w:type="dxa"/>
            <w:gridSpan w:val="2"/>
          </w:tcPr>
          <w:p w14:paraId="6191EB5B" w14:textId="24C459FD" w:rsidR="00065D4A" w:rsidRPr="00F578F3" w:rsidRDefault="00EF02CB" w:rsidP="00D34517">
            <w:pPr>
              <w:pStyle w:val="ListParagraph"/>
              <w:numPr>
                <w:ilvl w:val="0"/>
                <w:numId w:val="12"/>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 xml:space="preserve">Deciding what to do when </w:t>
            </w:r>
            <w:r w:rsidR="00DC107A" w:rsidRPr="00F578F3">
              <w:rPr>
                <w:rFonts w:ascii="Verdana" w:hAnsi="Verdana" w:cs="Arial"/>
                <w:color w:val="000000" w:themeColor="text1"/>
                <w:sz w:val="22"/>
                <w:szCs w:val="22"/>
              </w:rPr>
              <w:t>a c</w:t>
            </w:r>
            <w:r w:rsidRPr="00F578F3">
              <w:rPr>
                <w:rFonts w:ascii="Verdana" w:hAnsi="Verdana" w:cs="Arial"/>
                <w:color w:val="000000" w:themeColor="text1"/>
                <w:sz w:val="22"/>
                <w:szCs w:val="22"/>
              </w:rPr>
              <w:t xml:space="preserve">lient’s response conflicts with </w:t>
            </w:r>
            <w:r w:rsidR="006E79B8">
              <w:rPr>
                <w:rFonts w:ascii="Verdana" w:hAnsi="Verdana" w:cs="Arial"/>
                <w:color w:val="000000" w:themeColor="text1"/>
                <w:sz w:val="22"/>
                <w:szCs w:val="22"/>
              </w:rPr>
              <w:t>project</w:t>
            </w:r>
            <w:r w:rsidRPr="00F578F3">
              <w:rPr>
                <w:rFonts w:ascii="Verdana" w:hAnsi="Verdana" w:cs="Arial"/>
                <w:color w:val="000000" w:themeColor="text1"/>
                <w:sz w:val="22"/>
                <w:szCs w:val="22"/>
              </w:rPr>
              <w:t xml:space="preserve"> information</w:t>
            </w:r>
          </w:p>
          <w:p w14:paraId="0F5D802D" w14:textId="098A7041" w:rsidR="00065D4A" w:rsidRPr="00F578F3" w:rsidRDefault="00092645" w:rsidP="00D34517">
            <w:pPr>
              <w:pStyle w:val="ListParagraph"/>
              <w:numPr>
                <w:ilvl w:val="0"/>
                <w:numId w:val="12"/>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Building/maintaining</w:t>
            </w:r>
            <w:r w:rsidR="004553CE" w:rsidRPr="00F578F3">
              <w:rPr>
                <w:rFonts w:ascii="Verdana" w:hAnsi="Verdana" w:cs="Arial"/>
                <w:color w:val="000000" w:themeColor="text1"/>
                <w:sz w:val="22"/>
                <w:szCs w:val="22"/>
              </w:rPr>
              <w:t xml:space="preserve"> a positive client relationship while communicating difficult messages or negotiating decisions</w:t>
            </w:r>
          </w:p>
          <w:p w14:paraId="110AF220" w14:textId="43B16450" w:rsidR="00065D4A" w:rsidRPr="00F578F3" w:rsidRDefault="004553CE" w:rsidP="00D34517">
            <w:pPr>
              <w:pStyle w:val="ListParagraph"/>
              <w:numPr>
                <w:ilvl w:val="0"/>
                <w:numId w:val="12"/>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 xml:space="preserve">Responding strategically in the moment </w:t>
            </w:r>
            <w:r w:rsidR="00676D8C" w:rsidRPr="00F578F3">
              <w:rPr>
                <w:rFonts w:ascii="Verdana" w:hAnsi="Verdana" w:cs="Arial"/>
                <w:color w:val="000000" w:themeColor="text1"/>
                <w:sz w:val="22"/>
                <w:szCs w:val="22"/>
              </w:rPr>
              <w:t xml:space="preserve">to </w:t>
            </w:r>
            <w:r w:rsidR="00352D09" w:rsidRPr="00F578F3">
              <w:rPr>
                <w:rFonts w:ascii="Verdana" w:hAnsi="Verdana" w:cs="Arial"/>
                <w:color w:val="000000" w:themeColor="text1"/>
                <w:sz w:val="22"/>
                <w:szCs w:val="22"/>
              </w:rPr>
              <w:t xml:space="preserve">client </w:t>
            </w:r>
            <w:r w:rsidRPr="00F578F3">
              <w:rPr>
                <w:rFonts w:ascii="Verdana" w:hAnsi="Verdana" w:cs="Arial"/>
                <w:color w:val="000000" w:themeColor="text1"/>
                <w:sz w:val="22"/>
                <w:szCs w:val="22"/>
              </w:rPr>
              <w:t>questions/pushback</w:t>
            </w:r>
          </w:p>
          <w:p w14:paraId="6BF77CCE" w14:textId="58026260" w:rsidR="00065D4A" w:rsidRPr="00F578F3" w:rsidRDefault="00065D4A" w:rsidP="00AA7A4B">
            <w:pPr>
              <w:pStyle w:val="ListParagraph"/>
              <w:numPr>
                <w:ilvl w:val="0"/>
                <w:numId w:val="12"/>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 xml:space="preserve">Providing </w:t>
            </w:r>
            <w:r w:rsidR="00AA7A4B">
              <w:rPr>
                <w:rFonts w:ascii="Verdana" w:hAnsi="Verdana" w:cs="Arial"/>
                <w:color w:val="000000" w:themeColor="text1"/>
                <w:sz w:val="22"/>
                <w:szCs w:val="22"/>
              </w:rPr>
              <w:t>options</w:t>
            </w:r>
            <w:r w:rsidR="00D459FD" w:rsidRPr="00F578F3">
              <w:rPr>
                <w:rFonts w:ascii="Verdana" w:hAnsi="Verdana" w:cs="Arial"/>
                <w:color w:val="000000" w:themeColor="text1"/>
                <w:sz w:val="22"/>
                <w:szCs w:val="22"/>
              </w:rPr>
              <w:t>, including recommended solution,</w:t>
            </w:r>
            <w:r w:rsidRPr="00F578F3">
              <w:rPr>
                <w:rFonts w:ascii="Verdana" w:hAnsi="Verdana" w:cs="Arial"/>
                <w:color w:val="000000" w:themeColor="text1"/>
                <w:sz w:val="22"/>
                <w:szCs w:val="22"/>
              </w:rPr>
              <w:t xml:space="preserve"> for </w:t>
            </w:r>
            <w:r w:rsidR="00D459FD" w:rsidRPr="00F578F3">
              <w:rPr>
                <w:rFonts w:ascii="Verdana" w:hAnsi="Verdana" w:cs="Arial"/>
                <w:color w:val="000000" w:themeColor="text1"/>
                <w:sz w:val="22"/>
                <w:szCs w:val="22"/>
              </w:rPr>
              <w:t>managing risks and issues</w:t>
            </w:r>
          </w:p>
        </w:tc>
      </w:tr>
    </w:tbl>
    <w:p w14:paraId="5E02CF8D" w14:textId="77777777" w:rsidR="00EB63CC" w:rsidRPr="008E70B7" w:rsidRDefault="00EB63CC" w:rsidP="005E12CC">
      <w:pPr>
        <w:spacing w:before="80" w:after="80"/>
        <w:rPr>
          <w:rFonts w:ascii="Verdana" w:hAnsi="Verdana" w:cs="Arial"/>
          <w:color w:val="FFFFFF" w:themeColor="background1"/>
          <w:sz w:val="22"/>
          <w:szCs w:val="22"/>
        </w:rPr>
        <w:sectPr w:rsidR="00EB63CC" w:rsidRPr="008E70B7" w:rsidSect="005E12CC">
          <w:headerReference w:type="default" r:id="rId12"/>
          <w:footerReference w:type="even" r:id="rId13"/>
          <w:footerReference w:type="default" r:id="rId14"/>
          <w:pgSz w:w="12240" w:h="15840"/>
          <w:pgMar w:top="1008" w:right="1008" w:bottom="576" w:left="1008" w:header="432" w:footer="432" w:gutter="0"/>
          <w:cols w:space="720"/>
          <w:docGrid w:linePitch="360"/>
        </w:sectPr>
      </w:pPr>
    </w:p>
    <w:p w14:paraId="2AF956D5" w14:textId="7E9DC5B9" w:rsidR="008F5F0B" w:rsidRPr="00F578F3" w:rsidRDefault="00880289" w:rsidP="00DC107A">
      <w:pPr>
        <w:shd w:val="clear" w:color="auto" w:fill="44546A" w:themeFill="text2"/>
        <w:jc w:val="center"/>
        <w:outlineLvl w:val="0"/>
        <w:rPr>
          <w:rFonts w:ascii="Verdana" w:hAnsi="Verdana" w:cs="Arial"/>
          <w:color w:val="FFFFFF" w:themeColor="background1"/>
          <w:sz w:val="36"/>
          <w:szCs w:val="36"/>
        </w:rPr>
      </w:pPr>
      <w:r w:rsidRPr="00F578F3">
        <w:rPr>
          <w:rFonts w:ascii="Verdana" w:hAnsi="Verdana" w:cs="Arial"/>
          <w:color w:val="FFFFFF" w:themeColor="background1"/>
          <w:sz w:val="36"/>
          <w:szCs w:val="36"/>
        </w:rPr>
        <w:lastRenderedPageBreak/>
        <w:t>Detailed Guid</w:t>
      </w:r>
      <w:r w:rsidR="0090524A" w:rsidRPr="00F578F3">
        <w:rPr>
          <w:rFonts w:ascii="Verdana" w:hAnsi="Verdana" w:cs="Arial"/>
          <w:color w:val="FFFFFF" w:themeColor="background1"/>
          <w:sz w:val="36"/>
          <w:szCs w:val="36"/>
        </w:rPr>
        <w:t>e</w:t>
      </w:r>
    </w:p>
    <w:p w14:paraId="26032AD5" w14:textId="77777777" w:rsidR="00EE1F7D" w:rsidRPr="00F578F3" w:rsidRDefault="00EE1F7D">
      <w:pPr>
        <w:rPr>
          <w:rFonts w:ascii="Verdana" w:hAnsi="Verdana"/>
          <w:sz w:val="10"/>
          <w:szCs w:val="10"/>
        </w:rPr>
      </w:pPr>
    </w:p>
    <w:tbl>
      <w:tblPr>
        <w:tblStyle w:val="TableGrid"/>
        <w:tblW w:w="10260" w:type="dxa"/>
        <w:tblInd w:w="-9" w:type="dxa"/>
        <w:tblBorders>
          <w:top w:val="single" w:sz="4" w:space="0" w:color="75787B" w:themeColor="accent6"/>
          <w:left w:val="single" w:sz="4" w:space="0" w:color="75787B" w:themeColor="accent6"/>
          <w:bottom w:val="single" w:sz="4" w:space="0" w:color="75787B" w:themeColor="accent6"/>
          <w:right w:val="single" w:sz="4" w:space="0" w:color="75787B" w:themeColor="accent6"/>
          <w:insideH w:val="single" w:sz="4" w:space="0" w:color="75787B" w:themeColor="accent6"/>
          <w:insideV w:val="single" w:sz="4" w:space="0" w:color="75787B" w:themeColor="accent6"/>
        </w:tblBorders>
        <w:tblLayout w:type="fixed"/>
        <w:tblCellMar>
          <w:top w:w="72" w:type="dxa"/>
          <w:left w:w="72" w:type="dxa"/>
          <w:bottom w:w="72" w:type="dxa"/>
          <w:right w:w="72" w:type="dxa"/>
        </w:tblCellMar>
        <w:tblLook w:val="04A0" w:firstRow="1" w:lastRow="0" w:firstColumn="1" w:lastColumn="0" w:noHBand="0" w:noVBand="1"/>
      </w:tblPr>
      <w:tblGrid>
        <w:gridCol w:w="3064"/>
        <w:gridCol w:w="4316"/>
        <w:gridCol w:w="2880"/>
      </w:tblGrid>
      <w:tr w:rsidR="00335DB6" w:rsidRPr="00F578F3" w14:paraId="3D922AEE" w14:textId="77777777" w:rsidTr="00A804D7">
        <w:trPr>
          <w:cantSplit/>
          <w:trHeight w:val="422"/>
          <w:tblHeader/>
        </w:trPr>
        <w:tc>
          <w:tcPr>
            <w:tcW w:w="7380" w:type="dxa"/>
            <w:gridSpan w:val="2"/>
            <w:tcBorders>
              <w:bottom w:val="single" w:sz="4" w:space="0" w:color="FFFFFF" w:themeColor="background1"/>
              <w:right w:val="single" w:sz="4" w:space="0" w:color="FFFFFF" w:themeColor="background1"/>
            </w:tcBorders>
            <w:shd w:val="clear" w:color="auto" w:fill="0097A9" w:themeFill="accent5"/>
          </w:tcPr>
          <w:p w14:paraId="6707BEDB" w14:textId="33224369" w:rsidR="00D936B8" w:rsidRPr="00F578F3" w:rsidRDefault="00D936B8" w:rsidP="005922F7">
            <w:pPr>
              <w:overflowPunct/>
              <w:autoSpaceDE/>
              <w:autoSpaceDN/>
              <w:adjustRightInd/>
              <w:spacing w:after="40"/>
              <w:textAlignment w:val="auto"/>
              <w:rPr>
                <w:rFonts w:ascii="Verdana" w:hAnsi="Verdana" w:cs="Arial"/>
                <w:b/>
                <w:color w:val="FFFFFF" w:themeColor="background1"/>
              </w:rPr>
            </w:pPr>
            <w:r w:rsidRPr="00F578F3">
              <w:rPr>
                <w:rFonts w:ascii="Verdana" w:hAnsi="Verdana" w:cs="Arial"/>
                <w:b/>
                <w:color w:val="FFFFFF" w:themeColor="background1"/>
              </w:rPr>
              <w:t>Day 3 Welcome</w:t>
            </w:r>
          </w:p>
          <w:p w14:paraId="2F31B4D8" w14:textId="77777777" w:rsidR="00D936B8" w:rsidRPr="00F578F3" w:rsidRDefault="00D936B8" w:rsidP="005922F7">
            <w:pPr>
              <w:overflowPunct/>
              <w:autoSpaceDE/>
              <w:autoSpaceDN/>
              <w:adjustRightInd/>
              <w:textAlignment w:val="auto"/>
              <w:rPr>
                <w:rFonts w:ascii="Verdana" w:hAnsi="Verdana" w:cs="Arial"/>
                <w:color w:val="FFFFFF" w:themeColor="background1"/>
              </w:rPr>
            </w:pPr>
            <w:r w:rsidRPr="00F578F3">
              <w:rPr>
                <w:rFonts w:ascii="Verdana" w:hAnsi="Verdana" w:cs="Arial"/>
                <w:color w:val="FFFFFF" w:themeColor="background1"/>
              </w:rPr>
              <w:t>Room Discussion</w:t>
            </w:r>
          </w:p>
        </w:tc>
        <w:tc>
          <w:tcPr>
            <w:tcW w:w="2880" w:type="dxa"/>
            <w:tcBorders>
              <w:left w:val="single" w:sz="4" w:space="0" w:color="FFFFFF" w:themeColor="background1"/>
              <w:bottom w:val="single" w:sz="4" w:space="0" w:color="FFFFFF" w:themeColor="background1"/>
            </w:tcBorders>
            <w:shd w:val="clear" w:color="auto" w:fill="0097A9" w:themeFill="accent5"/>
            <w:vAlign w:val="center"/>
          </w:tcPr>
          <w:p w14:paraId="20F3A1C8" w14:textId="457863E6" w:rsidR="00D936B8" w:rsidRPr="00F578F3" w:rsidRDefault="00335DB6" w:rsidP="00A804D7">
            <w:pPr>
              <w:overflowPunct/>
              <w:autoSpaceDE/>
              <w:autoSpaceDN/>
              <w:adjustRightInd/>
              <w:jc w:val="center"/>
              <w:textAlignment w:val="auto"/>
              <w:rPr>
                <w:rFonts w:ascii="Verdana" w:hAnsi="Verdana" w:cs="Arial"/>
                <w:color w:val="FFFFFF" w:themeColor="background1"/>
              </w:rPr>
            </w:pPr>
            <w:r w:rsidRPr="00F578F3">
              <w:rPr>
                <w:rFonts w:ascii="Verdana" w:hAnsi="Verdana" w:cs="Arial"/>
                <w:color w:val="FFFFFF" w:themeColor="background1"/>
              </w:rPr>
              <w:t>5</w:t>
            </w:r>
            <w:r w:rsidR="00D936B8" w:rsidRPr="00F578F3">
              <w:rPr>
                <w:rFonts w:ascii="Verdana" w:hAnsi="Verdana" w:cs="Arial"/>
                <w:color w:val="FFFFFF" w:themeColor="background1"/>
              </w:rPr>
              <w:t xml:space="preserve"> minutes</w:t>
            </w:r>
          </w:p>
        </w:tc>
      </w:tr>
      <w:tr w:rsidR="00335DB6" w:rsidRPr="00F578F3" w14:paraId="46ECDFF2" w14:textId="77777777" w:rsidTr="00F578F3">
        <w:trPr>
          <w:cantSplit/>
          <w:tblHeader/>
        </w:trPr>
        <w:tc>
          <w:tcPr>
            <w:tcW w:w="10260" w:type="dxa"/>
            <w:gridSpan w:val="3"/>
            <w:tcBorders>
              <w:top w:val="single" w:sz="4" w:space="0" w:color="FFFFFF" w:themeColor="background1"/>
            </w:tcBorders>
            <w:shd w:val="clear" w:color="auto" w:fill="0097A9" w:themeFill="accent5"/>
          </w:tcPr>
          <w:p w14:paraId="2B85CBEC" w14:textId="77777777" w:rsidR="00D936B8" w:rsidRPr="00F578F3" w:rsidRDefault="00D936B8" w:rsidP="005922F7">
            <w:pPr>
              <w:overflowPunct/>
              <w:autoSpaceDE/>
              <w:autoSpaceDN/>
              <w:adjustRightInd/>
              <w:textAlignment w:val="auto"/>
              <w:rPr>
                <w:rFonts w:ascii="Verdana" w:hAnsi="Verdana" w:cs="Arial"/>
                <w:color w:val="FFFFFF" w:themeColor="background1"/>
              </w:rPr>
            </w:pPr>
            <w:r w:rsidRPr="00F578F3">
              <w:rPr>
                <w:rFonts w:ascii="Verdana" w:hAnsi="Verdana" w:cs="Arial"/>
                <w:b/>
                <w:color w:val="FFFFFF" w:themeColor="background1"/>
              </w:rPr>
              <w:t>Overview:</w:t>
            </w:r>
            <w:r w:rsidRPr="00F578F3">
              <w:rPr>
                <w:rFonts w:ascii="Verdana" w:hAnsi="Verdana" w:cs="Arial"/>
                <w:color w:val="FFFFFF" w:themeColor="background1"/>
              </w:rPr>
              <w:t xml:space="preserve"> Check if any questions from previous day and review today’s agenda</w:t>
            </w:r>
          </w:p>
        </w:tc>
      </w:tr>
      <w:tr w:rsidR="00335DB6" w:rsidRPr="00F578F3" w14:paraId="1493473D" w14:textId="77777777" w:rsidTr="005E12CC">
        <w:trPr>
          <w:cantSplit/>
          <w:trHeight w:val="71"/>
          <w:tblHeader/>
        </w:trPr>
        <w:tc>
          <w:tcPr>
            <w:tcW w:w="3064" w:type="dxa"/>
            <w:shd w:val="clear" w:color="auto" w:fill="E7E6E6" w:themeFill="background2"/>
          </w:tcPr>
          <w:p w14:paraId="08581E22" w14:textId="77777777" w:rsidR="00D936B8" w:rsidRPr="00F578F3" w:rsidRDefault="00D936B8" w:rsidP="005922F7">
            <w:pPr>
              <w:overflowPunct/>
              <w:autoSpaceDE/>
              <w:autoSpaceDN/>
              <w:adjustRightInd/>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Step</w:t>
            </w:r>
          </w:p>
        </w:tc>
        <w:tc>
          <w:tcPr>
            <w:tcW w:w="7196" w:type="dxa"/>
            <w:gridSpan w:val="2"/>
            <w:shd w:val="clear" w:color="auto" w:fill="E7E6E6" w:themeFill="background2"/>
          </w:tcPr>
          <w:p w14:paraId="3788C250" w14:textId="77777777" w:rsidR="00D936B8" w:rsidRPr="00F578F3" w:rsidRDefault="00D936B8" w:rsidP="005922F7">
            <w:pPr>
              <w:overflowPunct/>
              <w:autoSpaceDE/>
              <w:autoSpaceDN/>
              <w:adjustRightInd/>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Details</w:t>
            </w:r>
          </w:p>
        </w:tc>
      </w:tr>
      <w:tr w:rsidR="00335DB6" w:rsidRPr="00F578F3" w14:paraId="2D32DDF5" w14:textId="77777777" w:rsidTr="005E12CC">
        <w:trPr>
          <w:cantSplit/>
        </w:trPr>
        <w:tc>
          <w:tcPr>
            <w:tcW w:w="3064" w:type="dxa"/>
          </w:tcPr>
          <w:p w14:paraId="7120B045" w14:textId="77777777" w:rsidR="00D936B8" w:rsidRPr="00F578F3" w:rsidRDefault="00D936B8" w:rsidP="00D936B8">
            <w:pPr>
              <w:pStyle w:val="ListParagraph"/>
              <w:numPr>
                <w:ilvl w:val="0"/>
                <w:numId w:val="14"/>
              </w:numPr>
              <w:overflowPunct/>
              <w:autoSpaceDE/>
              <w:autoSpaceDN/>
              <w:adjustRightInd/>
              <w:spacing w:before="60" w:after="60"/>
              <w:ind w:left="360" w:hanging="360"/>
              <w:contextualSpacing w:val="0"/>
              <w:textAlignment w:val="auto"/>
              <w:rPr>
                <w:rFonts w:ascii="Verdana" w:hAnsi="Verdana" w:cs="Arial"/>
                <w:bCs/>
                <w:color w:val="000000" w:themeColor="text1"/>
                <w:sz w:val="22"/>
                <w:szCs w:val="22"/>
              </w:rPr>
            </w:pPr>
            <w:r w:rsidRPr="00F578F3">
              <w:rPr>
                <w:rFonts w:ascii="Verdana" w:hAnsi="Verdana" w:cs="Arial"/>
                <w:bCs/>
                <w:color w:val="000000" w:themeColor="text1"/>
                <w:sz w:val="22"/>
                <w:szCs w:val="22"/>
              </w:rPr>
              <w:t>Welcome participants</w:t>
            </w:r>
          </w:p>
        </w:tc>
        <w:tc>
          <w:tcPr>
            <w:tcW w:w="7196" w:type="dxa"/>
            <w:gridSpan w:val="2"/>
          </w:tcPr>
          <w:p w14:paraId="0E17415A" w14:textId="77777777" w:rsidR="00D936B8" w:rsidRPr="00F578F3" w:rsidRDefault="00D936B8" w:rsidP="005922F7">
            <w:pPr>
              <w:overflowPunct/>
              <w:autoSpaceDE/>
              <w:autoSpaceDN/>
              <w:adjustRightInd/>
              <w:spacing w:before="60" w:after="60"/>
              <w:textAlignment w:val="auto"/>
              <w:rPr>
                <w:rFonts w:ascii="Verdana" w:hAnsi="Verdana" w:cs="Arial"/>
                <w:b/>
                <w:i/>
                <w:color w:val="44546A" w:themeColor="text2"/>
                <w:sz w:val="22"/>
                <w:szCs w:val="22"/>
              </w:rPr>
            </w:pPr>
            <w:r w:rsidRPr="00F578F3">
              <w:rPr>
                <w:rFonts w:ascii="Verdana" w:hAnsi="Verdana" w:cs="Arial"/>
                <w:b/>
                <w:i/>
                <w:color w:val="44546A" w:themeColor="text2"/>
                <w:sz w:val="22"/>
                <w:szCs w:val="22"/>
              </w:rPr>
              <w:t>Coach Note</w:t>
            </w:r>
            <w:r w:rsidRPr="00F578F3">
              <w:rPr>
                <w:rFonts w:ascii="Verdana" w:hAnsi="Verdana" w:cs="Arial"/>
                <w:i/>
                <w:color w:val="000000" w:themeColor="text1"/>
                <w:sz w:val="22"/>
                <w:szCs w:val="22"/>
              </w:rPr>
              <w:t xml:space="preserve">: </w:t>
            </w:r>
            <w:r w:rsidRPr="00F578F3">
              <w:rPr>
                <w:rFonts w:ascii="Verdana" w:eastAsiaTheme="majorEastAsia" w:hAnsi="Verdana"/>
                <w:i/>
                <w:sz w:val="22"/>
                <w:szCs w:val="22"/>
              </w:rPr>
              <w:t>No related details for this step.</w:t>
            </w:r>
          </w:p>
        </w:tc>
      </w:tr>
      <w:tr w:rsidR="00335DB6" w:rsidRPr="00F578F3" w14:paraId="767FCAE0" w14:textId="77777777" w:rsidTr="005E12CC">
        <w:trPr>
          <w:cantSplit/>
        </w:trPr>
        <w:tc>
          <w:tcPr>
            <w:tcW w:w="3064" w:type="dxa"/>
          </w:tcPr>
          <w:p w14:paraId="1379C5B1" w14:textId="77777777" w:rsidR="00D936B8" w:rsidRPr="00F578F3" w:rsidRDefault="00D936B8" w:rsidP="00D936B8">
            <w:pPr>
              <w:pStyle w:val="ListParagraph"/>
              <w:numPr>
                <w:ilvl w:val="0"/>
                <w:numId w:val="14"/>
              </w:numPr>
              <w:overflowPunct/>
              <w:autoSpaceDE/>
              <w:autoSpaceDN/>
              <w:adjustRightInd/>
              <w:spacing w:before="80" w:after="80"/>
              <w:ind w:left="360" w:hanging="360"/>
              <w:contextualSpacing w:val="0"/>
              <w:textAlignment w:val="auto"/>
              <w:rPr>
                <w:rFonts w:ascii="Verdana" w:hAnsi="Verdana" w:cs="Arial"/>
                <w:bCs/>
                <w:color w:val="000000" w:themeColor="text1"/>
                <w:sz w:val="22"/>
                <w:szCs w:val="22"/>
              </w:rPr>
            </w:pPr>
            <w:r w:rsidRPr="00F578F3">
              <w:rPr>
                <w:rFonts w:ascii="Verdana" w:hAnsi="Verdana" w:cs="Arial"/>
                <w:b/>
                <w:bCs/>
                <w:color w:val="44546A" w:themeColor="text2"/>
                <w:sz w:val="22"/>
                <w:szCs w:val="22"/>
              </w:rPr>
              <w:t>ASK</w:t>
            </w:r>
            <w:r w:rsidRPr="00F578F3">
              <w:rPr>
                <w:rFonts w:ascii="Verdana" w:hAnsi="Verdana" w:cs="Arial"/>
                <w:color w:val="000000" w:themeColor="text1"/>
                <w:sz w:val="22"/>
                <w:szCs w:val="22"/>
              </w:rPr>
              <w:t xml:space="preserve"> </w:t>
            </w:r>
            <w:r w:rsidRPr="00F578F3">
              <w:rPr>
                <w:rFonts w:ascii="Verdana" w:hAnsi="Verdana" w:cs="Arial"/>
                <w:bCs/>
                <w:color w:val="000000" w:themeColor="text1"/>
                <w:sz w:val="22"/>
                <w:szCs w:val="22"/>
              </w:rPr>
              <w:t>if anyone has any questions or additional thoughts to share on yesterday’s activities</w:t>
            </w:r>
          </w:p>
        </w:tc>
        <w:tc>
          <w:tcPr>
            <w:tcW w:w="7196" w:type="dxa"/>
            <w:gridSpan w:val="2"/>
          </w:tcPr>
          <w:p w14:paraId="41A1C7EE" w14:textId="6A76F574" w:rsidR="00534D32" w:rsidRPr="00534D32" w:rsidRDefault="00534D32" w:rsidP="00534D32">
            <w:pPr>
              <w:pStyle w:val="ListParagraph"/>
              <w:widowControl w:val="0"/>
              <w:numPr>
                <w:ilvl w:val="0"/>
                <w:numId w:val="38"/>
              </w:numPr>
              <w:spacing w:before="60" w:after="60"/>
              <w:contextualSpacing w:val="0"/>
              <w:rPr>
                <w:rFonts w:ascii="Verdana" w:hAnsi="Verdana" w:cs="Arial"/>
                <w:b/>
                <w:i/>
                <w:sz w:val="22"/>
                <w:szCs w:val="22"/>
              </w:rPr>
            </w:pPr>
            <w:r w:rsidRPr="00534D32">
              <w:rPr>
                <w:rFonts w:ascii="Verdana" w:hAnsi="Verdana" w:cs="Arial"/>
                <w:sz w:val="22"/>
                <w:szCs w:val="36"/>
              </w:rPr>
              <w:t>Answer all questions.</w:t>
            </w:r>
          </w:p>
        </w:tc>
      </w:tr>
    </w:tbl>
    <w:p w14:paraId="2DBA8186" w14:textId="77777777" w:rsidR="00D936B8" w:rsidRPr="008E70B7" w:rsidRDefault="00D936B8">
      <w:pPr>
        <w:rPr>
          <w:rFonts w:ascii="Verdana" w:hAnsi="Verdana"/>
          <w:sz w:val="22"/>
          <w:szCs w:val="22"/>
        </w:rPr>
      </w:pPr>
    </w:p>
    <w:tbl>
      <w:tblPr>
        <w:tblStyle w:val="TableGrid"/>
        <w:tblW w:w="10260" w:type="dxa"/>
        <w:tblInd w:w="-9" w:type="dxa"/>
        <w:tblBorders>
          <w:top w:val="single" w:sz="4" w:space="0" w:color="75787B" w:themeColor="accent6"/>
          <w:left w:val="single" w:sz="4" w:space="0" w:color="75787B" w:themeColor="accent6"/>
          <w:bottom w:val="single" w:sz="4" w:space="0" w:color="75787B" w:themeColor="accent6"/>
          <w:right w:val="single" w:sz="4" w:space="0" w:color="75787B" w:themeColor="accent6"/>
          <w:insideH w:val="single" w:sz="4" w:space="0" w:color="75787B" w:themeColor="accent6"/>
          <w:insideV w:val="single" w:sz="4" w:space="0" w:color="75787B" w:themeColor="accent6"/>
        </w:tblBorders>
        <w:tblLayout w:type="fixed"/>
        <w:tblCellMar>
          <w:top w:w="72" w:type="dxa"/>
          <w:left w:w="72" w:type="dxa"/>
          <w:bottom w:w="72" w:type="dxa"/>
          <w:right w:w="72" w:type="dxa"/>
        </w:tblCellMar>
        <w:tblLook w:val="04A0" w:firstRow="1" w:lastRow="0" w:firstColumn="1" w:lastColumn="0" w:noHBand="0" w:noVBand="1"/>
      </w:tblPr>
      <w:tblGrid>
        <w:gridCol w:w="3059"/>
        <w:gridCol w:w="4321"/>
        <w:gridCol w:w="2880"/>
      </w:tblGrid>
      <w:tr w:rsidR="00D628E4" w:rsidRPr="00F578F3" w14:paraId="1E877FFC" w14:textId="77777777" w:rsidTr="00A804D7">
        <w:trPr>
          <w:tblHeader/>
        </w:trPr>
        <w:tc>
          <w:tcPr>
            <w:tcW w:w="7380" w:type="dxa"/>
            <w:gridSpan w:val="2"/>
            <w:tcBorders>
              <w:bottom w:val="single" w:sz="4" w:space="0" w:color="FFFFFF" w:themeColor="background1"/>
              <w:right w:val="single" w:sz="4" w:space="0" w:color="FFFFFF" w:themeColor="background1"/>
            </w:tcBorders>
            <w:shd w:val="clear" w:color="auto" w:fill="0097A9" w:themeFill="accent5"/>
          </w:tcPr>
          <w:p w14:paraId="0E90E945" w14:textId="68AC6F81" w:rsidR="00D628E4" w:rsidRPr="00F578F3" w:rsidRDefault="00512BB9" w:rsidP="005922F7">
            <w:pPr>
              <w:overflowPunct/>
              <w:autoSpaceDE/>
              <w:autoSpaceDN/>
              <w:adjustRightInd/>
              <w:spacing w:after="40"/>
              <w:textAlignment w:val="auto"/>
              <w:rPr>
                <w:rFonts w:ascii="Verdana" w:hAnsi="Verdana" w:cs="Arial"/>
                <w:b/>
                <w:color w:val="FFFFFF" w:themeColor="background1"/>
              </w:rPr>
            </w:pPr>
            <w:r w:rsidRPr="00F578F3">
              <w:rPr>
                <w:rFonts w:ascii="Verdana" w:hAnsi="Verdana" w:cs="Arial"/>
                <w:b/>
                <w:color w:val="FFFFFF" w:themeColor="background1"/>
              </w:rPr>
              <w:t>Scenario Overview</w:t>
            </w:r>
          </w:p>
          <w:p w14:paraId="6851B7C8" w14:textId="77777777" w:rsidR="00D628E4" w:rsidRPr="00F578F3" w:rsidRDefault="00D628E4" w:rsidP="005922F7">
            <w:pPr>
              <w:overflowPunct/>
              <w:autoSpaceDE/>
              <w:autoSpaceDN/>
              <w:adjustRightInd/>
              <w:textAlignment w:val="auto"/>
              <w:rPr>
                <w:rFonts w:ascii="Verdana" w:hAnsi="Verdana" w:cs="Arial"/>
                <w:color w:val="FFFFFF" w:themeColor="background1"/>
              </w:rPr>
            </w:pPr>
            <w:r w:rsidRPr="00F578F3">
              <w:rPr>
                <w:rFonts w:ascii="Verdana" w:hAnsi="Verdana" w:cs="Arial"/>
                <w:color w:val="FFFFFF" w:themeColor="background1"/>
              </w:rPr>
              <w:t>Room Discussion</w:t>
            </w:r>
          </w:p>
        </w:tc>
        <w:tc>
          <w:tcPr>
            <w:tcW w:w="2880" w:type="dxa"/>
            <w:tcBorders>
              <w:left w:val="single" w:sz="4" w:space="0" w:color="FFFFFF" w:themeColor="background1"/>
              <w:bottom w:val="single" w:sz="4" w:space="0" w:color="FFFFFF" w:themeColor="background1"/>
            </w:tcBorders>
            <w:shd w:val="clear" w:color="auto" w:fill="0097A9" w:themeFill="accent5"/>
            <w:vAlign w:val="center"/>
          </w:tcPr>
          <w:p w14:paraId="22046AF2" w14:textId="33DFD867" w:rsidR="00D628E4" w:rsidRPr="00F578F3" w:rsidRDefault="006D3F96" w:rsidP="00A804D7">
            <w:pPr>
              <w:overflowPunct/>
              <w:autoSpaceDE/>
              <w:autoSpaceDN/>
              <w:adjustRightInd/>
              <w:jc w:val="center"/>
              <w:textAlignment w:val="auto"/>
              <w:rPr>
                <w:rFonts w:ascii="Verdana" w:hAnsi="Verdana" w:cs="Arial"/>
                <w:color w:val="FFFFFF" w:themeColor="background1"/>
              </w:rPr>
            </w:pPr>
            <w:r>
              <w:rPr>
                <w:rFonts w:ascii="Verdana" w:hAnsi="Verdana" w:cs="Arial"/>
                <w:color w:val="FFFFFF" w:themeColor="background1"/>
              </w:rPr>
              <w:t>10</w:t>
            </w:r>
            <w:r w:rsidR="00D628E4" w:rsidRPr="00F578F3">
              <w:rPr>
                <w:rFonts w:ascii="Verdana" w:hAnsi="Verdana" w:cs="Arial"/>
                <w:color w:val="FFFFFF" w:themeColor="background1"/>
              </w:rPr>
              <w:t xml:space="preserve"> minutes</w:t>
            </w:r>
          </w:p>
        </w:tc>
      </w:tr>
      <w:tr w:rsidR="00D628E4" w:rsidRPr="00F578F3" w14:paraId="40A216C5" w14:textId="77777777" w:rsidTr="005E12CC">
        <w:trPr>
          <w:tblHeader/>
        </w:trPr>
        <w:tc>
          <w:tcPr>
            <w:tcW w:w="10260" w:type="dxa"/>
            <w:gridSpan w:val="3"/>
            <w:tcBorders>
              <w:top w:val="single" w:sz="4" w:space="0" w:color="FFFFFF" w:themeColor="background1"/>
            </w:tcBorders>
            <w:shd w:val="clear" w:color="auto" w:fill="0097A9" w:themeFill="accent5"/>
          </w:tcPr>
          <w:p w14:paraId="4F45B79E" w14:textId="0CAEF4CC" w:rsidR="00D628E4" w:rsidRPr="00F578F3" w:rsidRDefault="00D628E4" w:rsidP="00512BB9">
            <w:pPr>
              <w:overflowPunct/>
              <w:autoSpaceDE/>
              <w:autoSpaceDN/>
              <w:adjustRightInd/>
              <w:textAlignment w:val="auto"/>
              <w:rPr>
                <w:rFonts w:ascii="Verdana" w:hAnsi="Verdana" w:cs="Arial"/>
                <w:color w:val="FFFFFF" w:themeColor="background1"/>
              </w:rPr>
            </w:pPr>
            <w:r w:rsidRPr="00F578F3">
              <w:rPr>
                <w:rFonts w:ascii="Verdana" w:hAnsi="Verdana" w:cs="Arial"/>
                <w:b/>
                <w:color w:val="FFFFFF" w:themeColor="background1"/>
              </w:rPr>
              <w:t>Overview:</w:t>
            </w:r>
            <w:r w:rsidRPr="00F578F3">
              <w:rPr>
                <w:rFonts w:ascii="Verdana" w:hAnsi="Verdana" w:cs="Arial"/>
                <w:color w:val="FFFFFF" w:themeColor="background1"/>
              </w:rPr>
              <w:t xml:space="preserve"> </w:t>
            </w:r>
            <w:r w:rsidR="00512BB9" w:rsidRPr="00F578F3">
              <w:rPr>
                <w:rFonts w:ascii="Verdana" w:hAnsi="Verdana" w:cs="Arial"/>
                <w:color w:val="FFFFFF" w:themeColor="background1"/>
              </w:rPr>
              <w:t>Set the stage for the final simulation</w:t>
            </w:r>
          </w:p>
        </w:tc>
      </w:tr>
      <w:tr w:rsidR="00D628E4" w:rsidRPr="00F578F3" w14:paraId="670BC659" w14:textId="77777777" w:rsidTr="00A804D7">
        <w:trPr>
          <w:tblHeader/>
        </w:trPr>
        <w:tc>
          <w:tcPr>
            <w:tcW w:w="3059" w:type="dxa"/>
            <w:shd w:val="clear" w:color="auto" w:fill="E7E6E6" w:themeFill="background2"/>
          </w:tcPr>
          <w:p w14:paraId="25504C66" w14:textId="77777777" w:rsidR="00D628E4" w:rsidRPr="00F578F3" w:rsidRDefault="00D628E4" w:rsidP="005922F7">
            <w:pPr>
              <w:overflowPunct/>
              <w:autoSpaceDE/>
              <w:autoSpaceDN/>
              <w:adjustRightInd/>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Step</w:t>
            </w:r>
          </w:p>
        </w:tc>
        <w:tc>
          <w:tcPr>
            <w:tcW w:w="7201" w:type="dxa"/>
            <w:gridSpan w:val="2"/>
            <w:shd w:val="clear" w:color="auto" w:fill="E7E6E6" w:themeFill="background2"/>
          </w:tcPr>
          <w:p w14:paraId="148FADD0" w14:textId="77777777" w:rsidR="00D628E4" w:rsidRPr="00F578F3" w:rsidRDefault="00D628E4" w:rsidP="005922F7">
            <w:pPr>
              <w:overflowPunct/>
              <w:autoSpaceDE/>
              <w:autoSpaceDN/>
              <w:adjustRightInd/>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Details</w:t>
            </w:r>
          </w:p>
        </w:tc>
      </w:tr>
      <w:tr w:rsidR="00D628E4" w:rsidRPr="00F578F3" w14:paraId="2B2D7EBA" w14:textId="77777777" w:rsidTr="00A804D7">
        <w:tc>
          <w:tcPr>
            <w:tcW w:w="3059" w:type="dxa"/>
          </w:tcPr>
          <w:p w14:paraId="39BEF033" w14:textId="08B51A7A" w:rsidR="00D628E4" w:rsidRPr="00F578F3" w:rsidRDefault="00192A8D" w:rsidP="005E12CC">
            <w:pPr>
              <w:pStyle w:val="ListParagraph"/>
              <w:numPr>
                <w:ilvl w:val="0"/>
                <w:numId w:val="14"/>
              </w:numPr>
              <w:overflowPunct/>
              <w:autoSpaceDE/>
              <w:autoSpaceDN/>
              <w:adjustRightInd/>
              <w:spacing w:before="60" w:after="60"/>
              <w:contextualSpacing w:val="0"/>
              <w:textAlignment w:val="auto"/>
              <w:rPr>
                <w:rFonts w:ascii="Verdana" w:hAnsi="Verdana" w:cs="Arial"/>
                <w:bCs/>
                <w:sz w:val="22"/>
                <w:szCs w:val="22"/>
              </w:rPr>
            </w:pPr>
            <w:r>
              <w:rPr>
                <w:rFonts w:ascii="Verdana" w:hAnsi="Verdana" w:cs="Arial"/>
                <w:b/>
                <w:bCs/>
                <w:color w:val="44546A" w:themeColor="text2"/>
                <w:sz w:val="22"/>
                <w:szCs w:val="22"/>
              </w:rPr>
              <w:t>PROJECT</w:t>
            </w:r>
            <w:r w:rsidR="00A57770" w:rsidRPr="00F578F3">
              <w:rPr>
                <w:rFonts w:ascii="Verdana" w:hAnsi="Verdana" w:cs="Arial"/>
                <w:bCs/>
                <w:color w:val="44546A" w:themeColor="text2"/>
                <w:sz w:val="22"/>
                <w:szCs w:val="22"/>
              </w:rPr>
              <w:t xml:space="preserve"> </w:t>
            </w:r>
            <w:r w:rsidR="00A57770" w:rsidRPr="00F578F3">
              <w:rPr>
                <w:rFonts w:ascii="Verdana" w:hAnsi="Verdana" w:cs="Arial"/>
                <w:bCs/>
                <w:sz w:val="22"/>
                <w:szCs w:val="22"/>
              </w:rPr>
              <w:t xml:space="preserve">the </w:t>
            </w:r>
            <w:r w:rsidR="00056E94">
              <w:rPr>
                <w:rFonts w:ascii="Verdana" w:hAnsi="Verdana" w:cs="Arial"/>
                <w:bCs/>
                <w:sz w:val="22"/>
                <w:szCs w:val="22"/>
                <w:u w:val="single"/>
              </w:rPr>
              <w:t>Y Company</w:t>
            </w:r>
            <w:r w:rsidR="00A57770" w:rsidRPr="00F578F3">
              <w:rPr>
                <w:rFonts w:ascii="Verdana" w:hAnsi="Verdana" w:cs="Arial"/>
                <w:bCs/>
                <w:sz w:val="22"/>
                <w:szCs w:val="22"/>
                <w:u w:val="single"/>
              </w:rPr>
              <w:t xml:space="preserve"> </w:t>
            </w:r>
            <w:r w:rsidR="006E79B8">
              <w:rPr>
                <w:rFonts w:ascii="Verdana" w:hAnsi="Verdana" w:cs="Arial"/>
                <w:bCs/>
                <w:sz w:val="22"/>
                <w:szCs w:val="22"/>
                <w:u w:val="single"/>
              </w:rPr>
              <w:t>Project</w:t>
            </w:r>
            <w:r w:rsidR="00A57770" w:rsidRPr="00F578F3">
              <w:rPr>
                <w:rFonts w:ascii="Verdana" w:hAnsi="Verdana" w:cs="Arial"/>
                <w:bCs/>
                <w:sz w:val="22"/>
                <w:szCs w:val="22"/>
                <w:u w:val="single"/>
              </w:rPr>
              <w:t xml:space="preserve"> Snapshot</w:t>
            </w:r>
          </w:p>
          <w:p w14:paraId="60324457" w14:textId="5909A606" w:rsidR="007E618A" w:rsidRPr="00F578F3" w:rsidRDefault="007E618A" w:rsidP="005E12CC">
            <w:pPr>
              <w:spacing w:before="60" w:after="60"/>
              <w:ind w:left="432"/>
              <w:rPr>
                <w:rFonts w:ascii="Verdana" w:hAnsi="Verdana" w:cs="Arial"/>
                <w:bCs/>
                <w:sz w:val="22"/>
                <w:szCs w:val="22"/>
              </w:rPr>
            </w:pPr>
            <w:r w:rsidRPr="00F578F3">
              <w:rPr>
                <w:rFonts w:ascii="Verdana" w:hAnsi="Verdana"/>
                <w:noProof/>
              </w:rPr>
              <mc:AlternateContent>
                <mc:Choice Requires="wpg">
                  <w:drawing>
                    <wp:inline distT="0" distB="0" distL="0" distR="0" wp14:anchorId="623328EB" wp14:editId="5FB5990F">
                      <wp:extent cx="368713" cy="367631"/>
                      <wp:effectExtent l="0" t="0" r="38100" b="13970"/>
                      <wp:docPr id="20" name="Group 299"/>
                      <wp:cNvGraphicFramePr/>
                      <a:graphic xmlns:a="http://schemas.openxmlformats.org/drawingml/2006/main">
                        <a:graphicData uri="http://schemas.microsoft.com/office/word/2010/wordprocessingGroup">
                          <wpg:wgp>
                            <wpg:cNvGrpSpPr/>
                            <wpg:grpSpPr bwMode="auto">
                              <a:xfrm>
                                <a:off x="0" y="0"/>
                                <a:ext cx="368713" cy="367631"/>
                                <a:chOff x="0" y="0"/>
                                <a:chExt cx="341" cy="340"/>
                              </a:xfrm>
                              <a:solidFill>
                                <a:schemeClr val="accent5"/>
                              </a:solidFill>
                            </wpg:grpSpPr>
                            <wps:wsp>
                              <wps:cNvPr id="21" name="Freeform 21"/>
                              <wps:cNvSpPr>
                                <a:spLocks noEditPoints="1"/>
                              </wps:cNvSpPr>
                              <wps:spPr bwMode="auto">
                                <a:xfrm>
                                  <a:off x="64" y="92"/>
                                  <a:ext cx="213" cy="170"/>
                                </a:xfrm>
                                <a:custGeom>
                                  <a:avLst/>
                                  <a:gdLst>
                                    <a:gd name="T0" fmla="*/ 309 w 320"/>
                                    <a:gd name="T1" fmla="*/ 0 h 256"/>
                                    <a:gd name="T2" fmla="*/ 10 w 320"/>
                                    <a:gd name="T3" fmla="*/ 0 h 256"/>
                                    <a:gd name="T4" fmla="*/ 0 w 320"/>
                                    <a:gd name="T5" fmla="*/ 11 h 256"/>
                                    <a:gd name="T6" fmla="*/ 0 w 320"/>
                                    <a:gd name="T7" fmla="*/ 203 h 256"/>
                                    <a:gd name="T8" fmla="*/ 10 w 320"/>
                                    <a:gd name="T9" fmla="*/ 214 h 256"/>
                                    <a:gd name="T10" fmla="*/ 149 w 320"/>
                                    <a:gd name="T11" fmla="*/ 214 h 256"/>
                                    <a:gd name="T12" fmla="*/ 149 w 320"/>
                                    <a:gd name="T13" fmla="*/ 235 h 256"/>
                                    <a:gd name="T14" fmla="*/ 106 w 320"/>
                                    <a:gd name="T15" fmla="*/ 235 h 256"/>
                                    <a:gd name="T16" fmla="*/ 96 w 320"/>
                                    <a:gd name="T17" fmla="*/ 246 h 256"/>
                                    <a:gd name="T18" fmla="*/ 106 w 320"/>
                                    <a:gd name="T19" fmla="*/ 256 h 256"/>
                                    <a:gd name="T20" fmla="*/ 213 w 320"/>
                                    <a:gd name="T21" fmla="*/ 256 h 256"/>
                                    <a:gd name="T22" fmla="*/ 224 w 320"/>
                                    <a:gd name="T23" fmla="*/ 246 h 256"/>
                                    <a:gd name="T24" fmla="*/ 213 w 320"/>
                                    <a:gd name="T25" fmla="*/ 235 h 256"/>
                                    <a:gd name="T26" fmla="*/ 170 w 320"/>
                                    <a:gd name="T27" fmla="*/ 235 h 256"/>
                                    <a:gd name="T28" fmla="*/ 170 w 320"/>
                                    <a:gd name="T29" fmla="*/ 214 h 256"/>
                                    <a:gd name="T30" fmla="*/ 309 w 320"/>
                                    <a:gd name="T31" fmla="*/ 214 h 256"/>
                                    <a:gd name="T32" fmla="*/ 320 w 320"/>
                                    <a:gd name="T33" fmla="*/ 203 h 256"/>
                                    <a:gd name="T34" fmla="*/ 320 w 320"/>
                                    <a:gd name="T35" fmla="*/ 11 h 256"/>
                                    <a:gd name="T36" fmla="*/ 309 w 320"/>
                                    <a:gd name="T37" fmla="*/ 0 h 256"/>
                                    <a:gd name="T38" fmla="*/ 298 w 320"/>
                                    <a:gd name="T39" fmla="*/ 192 h 256"/>
                                    <a:gd name="T40" fmla="*/ 21 w 320"/>
                                    <a:gd name="T41" fmla="*/ 192 h 256"/>
                                    <a:gd name="T42" fmla="*/ 21 w 320"/>
                                    <a:gd name="T43" fmla="*/ 22 h 256"/>
                                    <a:gd name="T44" fmla="*/ 298 w 320"/>
                                    <a:gd name="T45" fmla="*/ 22 h 256"/>
                                    <a:gd name="T46" fmla="*/ 298 w 320"/>
                                    <a:gd name="T47" fmla="*/ 19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0" h="256">
                                      <a:moveTo>
                                        <a:pt x="309" y="0"/>
                                      </a:moveTo>
                                      <a:cubicBezTo>
                                        <a:pt x="10" y="0"/>
                                        <a:pt x="10" y="0"/>
                                        <a:pt x="10" y="0"/>
                                      </a:cubicBezTo>
                                      <a:cubicBezTo>
                                        <a:pt x="4" y="0"/>
                                        <a:pt x="0" y="5"/>
                                        <a:pt x="0" y="11"/>
                                      </a:cubicBezTo>
                                      <a:cubicBezTo>
                                        <a:pt x="0" y="203"/>
                                        <a:pt x="0" y="203"/>
                                        <a:pt x="0" y="203"/>
                                      </a:cubicBezTo>
                                      <a:cubicBezTo>
                                        <a:pt x="0" y="209"/>
                                        <a:pt x="4" y="214"/>
                                        <a:pt x="10" y="214"/>
                                      </a:cubicBezTo>
                                      <a:cubicBezTo>
                                        <a:pt x="149" y="214"/>
                                        <a:pt x="149" y="214"/>
                                        <a:pt x="149" y="214"/>
                                      </a:cubicBezTo>
                                      <a:cubicBezTo>
                                        <a:pt x="149" y="235"/>
                                        <a:pt x="149" y="235"/>
                                        <a:pt x="149" y="235"/>
                                      </a:cubicBezTo>
                                      <a:cubicBezTo>
                                        <a:pt x="106" y="235"/>
                                        <a:pt x="106" y="235"/>
                                        <a:pt x="106" y="235"/>
                                      </a:cubicBezTo>
                                      <a:cubicBezTo>
                                        <a:pt x="100" y="235"/>
                                        <a:pt x="96" y="240"/>
                                        <a:pt x="96" y="246"/>
                                      </a:cubicBezTo>
                                      <a:cubicBezTo>
                                        <a:pt x="96" y="252"/>
                                        <a:pt x="100" y="256"/>
                                        <a:pt x="106" y="256"/>
                                      </a:cubicBezTo>
                                      <a:cubicBezTo>
                                        <a:pt x="213" y="256"/>
                                        <a:pt x="213" y="256"/>
                                        <a:pt x="213" y="256"/>
                                      </a:cubicBezTo>
                                      <a:cubicBezTo>
                                        <a:pt x="219" y="256"/>
                                        <a:pt x="224" y="252"/>
                                        <a:pt x="224" y="246"/>
                                      </a:cubicBezTo>
                                      <a:cubicBezTo>
                                        <a:pt x="224" y="240"/>
                                        <a:pt x="219" y="235"/>
                                        <a:pt x="213" y="235"/>
                                      </a:cubicBezTo>
                                      <a:cubicBezTo>
                                        <a:pt x="170" y="235"/>
                                        <a:pt x="170" y="235"/>
                                        <a:pt x="170" y="235"/>
                                      </a:cubicBezTo>
                                      <a:cubicBezTo>
                                        <a:pt x="170" y="214"/>
                                        <a:pt x="170" y="214"/>
                                        <a:pt x="170" y="214"/>
                                      </a:cubicBezTo>
                                      <a:cubicBezTo>
                                        <a:pt x="309" y="214"/>
                                        <a:pt x="309" y="214"/>
                                        <a:pt x="309" y="214"/>
                                      </a:cubicBezTo>
                                      <a:cubicBezTo>
                                        <a:pt x="315" y="214"/>
                                        <a:pt x="320" y="209"/>
                                        <a:pt x="320" y="203"/>
                                      </a:cubicBezTo>
                                      <a:cubicBezTo>
                                        <a:pt x="320" y="11"/>
                                        <a:pt x="320" y="11"/>
                                        <a:pt x="320" y="11"/>
                                      </a:cubicBezTo>
                                      <a:cubicBezTo>
                                        <a:pt x="320" y="5"/>
                                        <a:pt x="315" y="0"/>
                                        <a:pt x="309" y="0"/>
                                      </a:cubicBezTo>
                                      <a:close/>
                                      <a:moveTo>
                                        <a:pt x="298" y="192"/>
                                      </a:moveTo>
                                      <a:cubicBezTo>
                                        <a:pt x="21" y="192"/>
                                        <a:pt x="21" y="192"/>
                                        <a:pt x="21" y="192"/>
                                      </a:cubicBezTo>
                                      <a:cubicBezTo>
                                        <a:pt x="21" y="22"/>
                                        <a:pt x="21" y="22"/>
                                        <a:pt x="21" y="22"/>
                                      </a:cubicBezTo>
                                      <a:cubicBezTo>
                                        <a:pt x="298" y="22"/>
                                        <a:pt x="298" y="22"/>
                                        <a:pt x="298" y="22"/>
                                      </a:cubicBezTo>
                                      <a:lnTo>
                                        <a:pt x="298" y="192"/>
                                      </a:lnTo>
                                      <a:close/>
                                    </a:path>
                                  </a:pathLst>
                                </a:custGeom>
                                <a:grpFill/>
                                <a:ln>
                                  <a:solidFill>
                                    <a:schemeClr val="accent5"/>
                                  </a:solidFill>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0" y="0"/>
                                  <a:ext cx="341"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solidFill>
                                    <a:schemeClr val="accent5"/>
                                  </a:solidFill>
                                </a:ln>
                              </wps:spPr>
                              <wps:bodyPr vert="horz" wrap="square" lIns="91440" tIns="45720" rIns="91440" bIns="45720" numCol="1" anchor="t" anchorCtr="0" compatLnSpc="1">
                                <a:prstTxWarp prst="textNoShape">
                                  <a:avLst/>
                                </a:prstTxWarp>
                              </wps:bodyPr>
                            </wps:wsp>
                          </wpg:wgp>
                        </a:graphicData>
                      </a:graphic>
                    </wp:inline>
                  </w:drawing>
                </mc:Choice>
                <mc:Fallback xmlns:mo="http://schemas.microsoft.com/office/mac/office/2008/main" xmlns:mv="urn:schemas-microsoft-com:mac:vml">
                  <w:pict>
                    <v:group w14:anchorId="60D4A202" id="Group 299" o:spid="_x0000_s1026" style="width:29.05pt;height:28.95pt;mso-position-horizontal-relative:char;mso-position-vertical-relative:line" coordsize="341,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">
                      <v:shape id="Freeform 21" o:spid="_x0000_s1027" style="position:absolute;left:64;top:92;width:213;height:170;visibility:visible;mso-wrap-style:square;v-text-anchor:top" coordsize="320,2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8KO+wgAA&#10;ANsAAAAPAAAAZHJzL2Rvd25yZXYueG1sRI9Ba8JAFITvBf/D8oTe6kYFqdFVVJD0Vhv1/sg+s8Hs&#10;25hdY/z3bqHQ4zAz3zDLdW9r0VHrK8cKxqMEBHHhdMWlgtNx//EJwgdkjbVjUvAkD+vV4G2JqXYP&#10;/qEuD6WIEPYpKjAhNKmUvjBk0Y9cQxy9i2sthijbUuoWHxFuazlJkpm0WHFcMNjQzlBxze9WQXbb&#10;nKfFIds6c+tn34eO5/kuU+p92G8WIAL14T/81/7SCiZj+P0Sf4Bc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Pwo77CAAAA2wAAAA8AAAAAAAAAAAAAAAAAlwIAAGRycy9kb3du&#10;cmV2LnhtbFBLBQYAAAAABAAEAPUAAACGAwAAAAA=&#10;" path="m309,0c10,,10,,10,,4,,,5,,11,,203,,203,,203,,209,4,214,10,214,149,214,149,214,149,214,149,235,149,235,149,235,106,235,106,235,106,235,100,235,96,240,96,246,96,252,100,256,106,256,213,256,213,256,213,256,219,256,224,252,224,246,224,240,219,235,213,235,170,235,170,235,170,235,170,214,170,214,170,214,309,214,309,214,309,214,315,214,320,209,320,203,320,11,320,11,320,11,320,5,315,,309,0xm298,192c21,192,21,192,21,192,21,22,21,22,21,22,298,22,298,22,298,22l298,192xe" filled="f" strokecolor="#0097a9 [3208]">
                        <v:path arrowok="t" o:connecttype="custom" o:connectlocs="206,0;7,0;0,7;0,135;7,142;99,142;99,156;71,156;64,163;71,170;142,170;149,163;142,156;113,156;113,142;206,142;213,135;213,7;206,0;198,128;14,128;14,15;198,15;198,128" o:connectangles="0,0,0,0,0,0,0,0,0,0,0,0,0,0,0,0,0,0,0,0,0,0,0,0"/>
                        <o:lock v:ext="edit" verticies="t"/>
                      </v:shape>
                      <v:shape id="Freeform 22" o:spid="_x0000_s1028" style="position:absolute;width:341;height:340;visibility:visible;mso-wrap-style:square;v-text-anchor:top" coordsize="512,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yJaDwwAA&#10;ANsAAAAPAAAAZHJzL2Rvd25yZXYueG1sRI9Ba8JAFITvBf/D8gre6qYBS0izERUEQS9NPXh8Zl+T&#10;YPbtkl1j/PduodDjMDPfMMVqMr0YafCdZQXviwQEcW11x42C0/fuLQPhA7LG3jIpeJCHVTl7KTDX&#10;9s5fNFahERHCPkcFbQgul9LXLRn0C+uIo/djB4MhyqGResB7hJtepknyIQ12HBdadLRtqb5WN6PA&#10;kW705bAZ0/68k9nydO3cMVFq/jqtP0EEmsJ/+K+91wrSFH6/xB8g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yJaDwwAAANsAAAAPAAAAAAAAAAAAAAAAAJcCAABkcnMvZG93&#10;bnJldi54bWxQSwUGAAAAAAQABAD1AAAAhwMAAAAA&#10;" path="m256,21c385,21,490,126,490,256,490,385,385,490,256,490,126,490,21,385,21,256,21,126,126,21,256,21m256,0c114,,,114,,256,,397,114,512,256,512,397,512,512,397,512,256,512,114,397,,256,0xe" filled="f" strokecolor="#0097a9 [3208]">
                        <v:path arrowok="t" o:connecttype="custom" o:connectlocs="171,14;326,170;171,325;14,170;171,14;171,0;0,170;171,340;341,170;171,0" o:connectangles="0,0,0,0,0,0,0,0,0,0"/>
                        <o:lock v:ext="edit" verticies="t"/>
                      </v:shape>
                      <w10:anchorlock/>
                    </v:group>
                  </w:pict>
                </mc:Fallback>
              </mc:AlternateContent>
            </w:r>
          </w:p>
        </w:tc>
        <w:tc>
          <w:tcPr>
            <w:tcW w:w="7201" w:type="dxa"/>
            <w:gridSpan w:val="2"/>
          </w:tcPr>
          <w:p w14:paraId="32D6FD4D" w14:textId="77777777" w:rsidR="00A804D7" w:rsidRPr="009A4DA4" w:rsidRDefault="00A804D7" w:rsidP="00A804D7">
            <w:pPr>
              <w:pStyle w:val="ListParagraph"/>
              <w:numPr>
                <w:ilvl w:val="0"/>
                <w:numId w:val="10"/>
              </w:numPr>
              <w:spacing w:before="80" w:after="80"/>
              <w:contextualSpacing w:val="0"/>
              <w:rPr>
                <w:rFonts w:ascii="Verdana" w:hAnsi="Verdana" w:cs="Arial"/>
                <w:b/>
                <w:i/>
                <w:sz w:val="22"/>
                <w:szCs w:val="22"/>
              </w:rPr>
            </w:pPr>
            <w:r w:rsidRPr="00A804D7">
              <w:rPr>
                <w:rFonts w:ascii="Verdana" w:hAnsi="Verdana" w:cs="Arial"/>
                <w:sz w:val="22"/>
                <w:szCs w:val="22"/>
              </w:rPr>
              <w:t xml:space="preserve">Let participants know that the </w:t>
            </w:r>
            <w:r>
              <w:rPr>
                <w:rFonts w:ascii="Verdana" w:hAnsi="Verdana" w:cs="Arial"/>
                <w:sz w:val="22"/>
                <w:szCs w:val="22"/>
              </w:rPr>
              <w:t>third, and final,</w:t>
            </w:r>
            <w:r w:rsidRPr="00A804D7">
              <w:rPr>
                <w:rFonts w:ascii="Verdana" w:hAnsi="Verdana" w:cs="Arial"/>
                <w:sz w:val="22"/>
                <w:szCs w:val="22"/>
              </w:rPr>
              <w:t xml:space="preserve"> simulation starts now.</w:t>
            </w:r>
          </w:p>
          <w:p w14:paraId="0179CEAE" w14:textId="77777777" w:rsidR="00976D7E" w:rsidRPr="009A4DA4" w:rsidRDefault="00976D7E" w:rsidP="00A804D7">
            <w:pPr>
              <w:pStyle w:val="ListParagraph"/>
              <w:numPr>
                <w:ilvl w:val="0"/>
                <w:numId w:val="10"/>
              </w:numPr>
              <w:spacing w:before="80" w:after="80"/>
              <w:contextualSpacing w:val="0"/>
              <w:rPr>
                <w:rFonts w:ascii="Verdana" w:hAnsi="Verdana" w:cs="Arial"/>
                <w:b/>
                <w:i/>
                <w:sz w:val="22"/>
                <w:szCs w:val="22"/>
              </w:rPr>
            </w:pPr>
            <w:r>
              <w:rPr>
                <w:rFonts w:ascii="Verdana" w:hAnsi="Verdana" w:cs="Arial"/>
                <w:sz w:val="22"/>
                <w:szCs w:val="22"/>
              </w:rPr>
              <w:t>Talk through the basics of this client as a classroom.</w:t>
            </w:r>
          </w:p>
          <w:p w14:paraId="03749966" w14:textId="5B63A889" w:rsidR="00976D7E" w:rsidRPr="00A804D7" w:rsidRDefault="00976D7E" w:rsidP="00A804D7">
            <w:pPr>
              <w:pStyle w:val="ListParagraph"/>
              <w:numPr>
                <w:ilvl w:val="0"/>
                <w:numId w:val="10"/>
              </w:numPr>
              <w:spacing w:before="80" w:after="80"/>
              <w:contextualSpacing w:val="0"/>
              <w:rPr>
                <w:rFonts w:ascii="Verdana" w:hAnsi="Verdana" w:cs="Arial"/>
                <w:b/>
                <w:i/>
                <w:sz w:val="22"/>
                <w:szCs w:val="22"/>
              </w:rPr>
            </w:pPr>
            <w:r>
              <w:rPr>
                <w:rFonts w:ascii="Verdana" w:hAnsi="Verdana" w:cs="Arial"/>
                <w:sz w:val="22"/>
                <w:szCs w:val="22"/>
              </w:rPr>
              <w:t>Set context for timing and logistics using slide 2 of the snapshot.</w:t>
            </w:r>
          </w:p>
        </w:tc>
      </w:tr>
      <w:tr w:rsidR="00D628E4" w:rsidRPr="00F578F3" w14:paraId="5F08B05C" w14:textId="77777777" w:rsidTr="00A804D7">
        <w:tc>
          <w:tcPr>
            <w:tcW w:w="3059" w:type="dxa"/>
          </w:tcPr>
          <w:p w14:paraId="0B63608B" w14:textId="025631CC" w:rsidR="00D628E4" w:rsidRPr="00F578F3" w:rsidRDefault="006F5588" w:rsidP="005922F7">
            <w:pPr>
              <w:pStyle w:val="ListParagraph"/>
              <w:numPr>
                <w:ilvl w:val="0"/>
                <w:numId w:val="14"/>
              </w:numPr>
              <w:overflowPunct/>
              <w:autoSpaceDE/>
              <w:autoSpaceDN/>
              <w:adjustRightInd/>
              <w:spacing w:before="80" w:after="80"/>
              <w:ind w:left="360" w:hanging="360"/>
              <w:contextualSpacing w:val="0"/>
              <w:textAlignment w:val="auto"/>
              <w:rPr>
                <w:rFonts w:ascii="Verdana" w:hAnsi="Verdana" w:cs="Arial"/>
                <w:color w:val="000000" w:themeColor="text1"/>
                <w:sz w:val="22"/>
                <w:szCs w:val="22"/>
              </w:rPr>
            </w:pPr>
            <w:r w:rsidRPr="00F578F3">
              <w:rPr>
                <w:rFonts w:ascii="Verdana" w:hAnsi="Verdana" w:cs="Arial"/>
                <w:bCs/>
                <w:sz w:val="22"/>
                <w:szCs w:val="22"/>
              </w:rPr>
              <w:t>Set the stage for this simulation</w:t>
            </w:r>
          </w:p>
        </w:tc>
        <w:tc>
          <w:tcPr>
            <w:tcW w:w="7201" w:type="dxa"/>
            <w:gridSpan w:val="2"/>
          </w:tcPr>
          <w:p w14:paraId="0869B858" w14:textId="11856CA5" w:rsidR="00D628E4" w:rsidRPr="00F578F3" w:rsidRDefault="00FF4F8A" w:rsidP="005922F7">
            <w:pPr>
              <w:pStyle w:val="ListParagraph"/>
              <w:numPr>
                <w:ilvl w:val="0"/>
                <w:numId w:val="10"/>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 xml:space="preserve">Our last </w:t>
            </w:r>
            <w:r w:rsidR="006E79B8">
              <w:rPr>
                <w:rFonts w:ascii="Verdana" w:hAnsi="Verdana" w:cs="Arial"/>
                <w:color w:val="000000" w:themeColor="text1"/>
                <w:sz w:val="22"/>
                <w:szCs w:val="22"/>
              </w:rPr>
              <w:t>project</w:t>
            </w:r>
            <w:r w:rsidRPr="00F578F3">
              <w:rPr>
                <w:rFonts w:ascii="Verdana" w:hAnsi="Verdana" w:cs="Arial"/>
                <w:color w:val="000000" w:themeColor="text1"/>
                <w:sz w:val="22"/>
                <w:szCs w:val="22"/>
              </w:rPr>
              <w:t xml:space="preserve"> is for </w:t>
            </w:r>
            <w:r w:rsidR="00056E94">
              <w:rPr>
                <w:rFonts w:ascii="Verdana" w:hAnsi="Verdana" w:cs="Arial"/>
                <w:color w:val="000000" w:themeColor="text1"/>
                <w:sz w:val="22"/>
                <w:szCs w:val="22"/>
              </w:rPr>
              <w:t>X Company</w:t>
            </w:r>
            <w:r w:rsidR="00D122D2" w:rsidRPr="00F578F3">
              <w:rPr>
                <w:rFonts w:ascii="Verdana" w:hAnsi="Verdana" w:cs="Arial"/>
                <w:color w:val="000000" w:themeColor="text1"/>
                <w:sz w:val="22"/>
                <w:szCs w:val="22"/>
              </w:rPr>
              <w:t>.</w:t>
            </w:r>
          </w:p>
          <w:p w14:paraId="7E7B6618" w14:textId="160D55AC" w:rsidR="00D122D2" w:rsidRPr="00F578F3" w:rsidRDefault="00D122D2" w:rsidP="005922F7">
            <w:pPr>
              <w:pStyle w:val="ListParagraph"/>
              <w:numPr>
                <w:ilvl w:val="0"/>
                <w:numId w:val="10"/>
              </w:numPr>
              <w:overflowPunct/>
              <w:autoSpaceDE/>
              <w:autoSpaceDN/>
              <w:adjustRightInd/>
              <w:spacing w:before="80" w:after="80"/>
              <w:contextualSpacing w:val="0"/>
              <w:textAlignment w:val="auto"/>
              <w:rPr>
                <w:rFonts w:ascii="Verdana" w:hAnsi="Verdana" w:cs="Arial"/>
                <w:color w:val="000000" w:themeColor="text1"/>
                <w:sz w:val="22"/>
                <w:szCs w:val="22"/>
              </w:rPr>
            </w:pPr>
            <w:r w:rsidRPr="00F578F3">
              <w:rPr>
                <w:rFonts w:ascii="Verdana" w:hAnsi="Verdana" w:cs="Arial"/>
                <w:color w:val="000000" w:themeColor="text1"/>
                <w:sz w:val="22"/>
                <w:szCs w:val="22"/>
              </w:rPr>
              <w:t>Give participants a minute to review the snapshot.</w:t>
            </w:r>
          </w:p>
        </w:tc>
      </w:tr>
      <w:tr w:rsidR="00A804D7" w:rsidRPr="006100E5" w14:paraId="48CE438C" w14:textId="77777777" w:rsidTr="00A804D7">
        <w:tc>
          <w:tcPr>
            <w:tcW w:w="3059" w:type="dxa"/>
          </w:tcPr>
          <w:p w14:paraId="240C78A7" w14:textId="21B61330" w:rsidR="00A804D7" w:rsidRPr="00A804D7" w:rsidRDefault="00192A8D" w:rsidP="00A804D7">
            <w:pPr>
              <w:pStyle w:val="ListParagraph"/>
              <w:numPr>
                <w:ilvl w:val="0"/>
                <w:numId w:val="14"/>
              </w:numPr>
              <w:overflowPunct/>
              <w:autoSpaceDE/>
              <w:autoSpaceDN/>
              <w:adjustRightInd/>
              <w:spacing w:before="80" w:after="80"/>
              <w:ind w:left="360" w:hanging="360"/>
              <w:contextualSpacing w:val="0"/>
              <w:textAlignment w:val="auto"/>
              <w:rPr>
                <w:rFonts w:ascii="Verdana" w:hAnsi="Verdana" w:cs="Arial"/>
                <w:bCs/>
                <w:sz w:val="22"/>
                <w:szCs w:val="22"/>
              </w:rPr>
            </w:pPr>
            <w:r>
              <w:rPr>
                <w:rFonts w:ascii="Verdana" w:hAnsi="Verdana" w:cs="Arial"/>
                <w:b/>
                <w:bCs/>
                <w:color w:val="44546A" w:themeColor="text2"/>
                <w:sz w:val="22"/>
                <w:szCs w:val="22"/>
              </w:rPr>
              <w:t>PROJECT</w:t>
            </w:r>
            <w:r w:rsidR="009043C2" w:rsidRPr="006100E5">
              <w:rPr>
                <w:rFonts w:ascii="Verdana" w:hAnsi="Verdana" w:cs="Arial"/>
                <w:bCs/>
                <w:sz w:val="22"/>
                <w:szCs w:val="22"/>
              </w:rPr>
              <w:t xml:space="preserve"> the </w:t>
            </w:r>
            <w:r w:rsidR="009043C2">
              <w:rPr>
                <w:rFonts w:ascii="Verdana" w:hAnsi="Verdana" w:cs="Arial"/>
                <w:bCs/>
                <w:sz w:val="22"/>
                <w:szCs w:val="22"/>
                <w:u w:val="single"/>
              </w:rPr>
              <w:t>Cornerstone SharePoint Site and</w:t>
            </w:r>
            <w:r w:rsidR="009043C2">
              <w:rPr>
                <w:rFonts w:ascii="Verdana" w:hAnsi="Verdana" w:cs="Arial"/>
                <w:bCs/>
                <w:sz w:val="22"/>
                <w:szCs w:val="22"/>
              </w:rPr>
              <w:t xml:space="preserve"> direct participants to the </w:t>
            </w:r>
            <w:r w:rsidR="006E79B8">
              <w:rPr>
                <w:rFonts w:ascii="Verdana" w:hAnsi="Verdana" w:cs="Arial"/>
                <w:bCs/>
                <w:sz w:val="22"/>
                <w:szCs w:val="22"/>
              </w:rPr>
              <w:t>project</w:t>
            </w:r>
            <w:r w:rsidR="009043C2">
              <w:rPr>
                <w:rFonts w:ascii="Verdana" w:hAnsi="Verdana" w:cs="Arial"/>
                <w:bCs/>
                <w:sz w:val="22"/>
                <w:szCs w:val="22"/>
              </w:rPr>
              <w:t xml:space="preserve"> materials</w:t>
            </w:r>
          </w:p>
          <w:p w14:paraId="0D7D646E" w14:textId="108DBA2C" w:rsidR="00A804D7" w:rsidRPr="00580E2A" w:rsidRDefault="009043C2" w:rsidP="00AB659B">
            <w:pPr>
              <w:spacing w:before="60" w:after="60"/>
              <w:ind w:left="360"/>
              <w:rPr>
                <w:rFonts w:ascii="Verdana" w:hAnsi="Verdana" w:cs="Arial"/>
                <w:b/>
                <w:bCs/>
                <w:color w:val="44546A" w:themeColor="text2"/>
                <w:sz w:val="22"/>
                <w:szCs w:val="22"/>
              </w:rPr>
            </w:pPr>
            <w:r w:rsidRPr="006100E5">
              <w:rPr>
                <w:rFonts w:ascii="Verdana" w:hAnsi="Verdana"/>
                <w:noProof/>
              </w:rPr>
              <mc:AlternateContent>
                <mc:Choice Requires="wpg">
                  <w:drawing>
                    <wp:inline distT="0" distB="0" distL="0" distR="0" wp14:anchorId="4758E71E" wp14:editId="38A739D9">
                      <wp:extent cx="368713" cy="367631"/>
                      <wp:effectExtent l="0" t="0" r="38100" b="13970"/>
                      <wp:docPr id="26" name="Group 299"/>
                      <wp:cNvGraphicFramePr/>
                      <a:graphic xmlns:a="http://schemas.openxmlformats.org/drawingml/2006/main">
                        <a:graphicData uri="http://schemas.microsoft.com/office/word/2010/wordprocessingGroup">
                          <wpg:wgp>
                            <wpg:cNvGrpSpPr/>
                            <wpg:grpSpPr bwMode="auto">
                              <a:xfrm>
                                <a:off x="0" y="0"/>
                                <a:ext cx="368713" cy="367631"/>
                                <a:chOff x="0" y="0"/>
                                <a:chExt cx="341" cy="340"/>
                              </a:xfrm>
                              <a:solidFill>
                                <a:schemeClr val="accent5"/>
                              </a:solidFill>
                            </wpg:grpSpPr>
                            <wps:wsp>
                              <wps:cNvPr id="27" name="Freeform 27"/>
                              <wps:cNvSpPr>
                                <a:spLocks noEditPoints="1"/>
                              </wps:cNvSpPr>
                              <wps:spPr bwMode="auto">
                                <a:xfrm>
                                  <a:off x="64" y="92"/>
                                  <a:ext cx="213" cy="170"/>
                                </a:xfrm>
                                <a:custGeom>
                                  <a:avLst/>
                                  <a:gdLst>
                                    <a:gd name="T0" fmla="*/ 309 w 320"/>
                                    <a:gd name="T1" fmla="*/ 0 h 256"/>
                                    <a:gd name="T2" fmla="*/ 10 w 320"/>
                                    <a:gd name="T3" fmla="*/ 0 h 256"/>
                                    <a:gd name="T4" fmla="*/ 0 w 320"/>
                                    <a:gd name="T5" fmla="*/ 11 h 256"/>
                                    <a:gd name="T6" fmla="*/ 0 w 320"/>
                                    <a:gd name="T7" fmla="*/ 203 h 256"/>
                                    <a:gd name="T8" fmla="*/ 10 w 320"/>
                                    <a:gd name="T9" fmla="*/ 214 h 256"/>
                                    <a:gd name="T10" fmla="*/ 149 w 320"/>
                                    <a:gd name="T11" fmla="*/ 214 h 256"/>
                                    <a:gd name="T12" fmla="*/ 149 w 320"/>
                                    <a:gd name="T13" fmla="*/ 235 h 256"/>
                                    <a:gd name="T14" fmla="*/ 106 w 320"/>
                                    <a:gd name="T15" fmla="*/ 235 h 256"/>
                                    <a:gd name="T16" fmla="*/ 96 w 320"/>
                                    <a:gd name="T17" fmla="*/ 246 h 256"/>
                                    <a:gd name="T18" fmla="*/ 106 w 320"/>
                                    <a:gd name="T19" fmla="*/ 256 h 256"/>
                                    <a:gd name="T20" fmla="*/ 213 w 320"/>
                                    <a:gd name="T21" fmla="*/ 256 h 256"/>
                                    <a:gd name="T22" fmla="*/ 224 w 320"/>
                                    <a:gd name="T23" fmla="*/ 246 h 256"/>
                                    <a:gd name="T24" fmla="*/ 213 w 320"/>
                                    <a:gd name="T25" fmla="*/ 235 h 256"/>
                                    <a:gd name="T26" fmla="*/ 170 w 320"/>
                                    <a:gd name="T27" fmla="*/ 235 h 256"/>
                                    <a:gd name="T28" fmla="*/ 170 w 320"/>
                                    <a:gd name="T29" fmla="*/ 214 h 256"/>
                                    <a:gd name="T30" fmla="*/ 309 w 320"/>
                                    <a:gd name="T31" fmla="*/ 214 h 256"/>
                                    <a:gd name="T32" fmla="*/ 320 w 320"/>
                                    <a:gd name="T33" fmla="*/ 203 h 256"/>
                                    <a:gd name="T34" fmla="*/ 320 w 320"/>
                                    <a:gd name="T35" fmla="*/ 11 h 256"/>
                                    <a:gd name="T36" fmla="*/ 309 w 320"/>
                                    <a:gd name="T37" fmla="*/ 0 h 256"/>
                                    <a:gd name="T38" fmla="*/ 298 w 320"/>
                                    <a:gd name="T39" fmla="*/ 192 h 256"/>
                                    <a:gd name="T40" fmla="*/ 21 w 320"/>
                                    <a:gd name="T41" fmla="*/ 192 h 256"/>
                                    <a:gd name="T42" fmla="*/ 21 w 320"/>
                                    <a:gd name="T43" fmla="*/ 22 h 256"/>
                                    <a:gd name="T44" fmla="*/ 298 w 320"/>
                                    <a:gd name="T45" fmla="*/ 22 h 256"/>
                                    <a:gd name="T46" fmla="*/ 298 w 320"/>
                                    <a:gd name="T47" fmla="*/ 19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0" h="256">
                                      <a:moveTo>
                                        <a:pt x="309" y="0"/>
                                      </a:moveTo>
                                      <a:cubicBezTo>
                                        <a:pt x="10" y="0"/>
                                        <a:pt x="10" y="0"/>
                                        <a:pt x="10" y="0"/>
                                      </a:cubicBezTo>
                                      <a:cubicBezTo>
                                        <a:pt x="4" y="0"/>
                                        <a:pt x="0" y="5"/>
                                        <a:pt x="0" y="11"/>
                                      </a:cubicBezTo>
                                      <a:cubicBezTo>
                                        <a:pt x="0" y="203"/>
                                        <a:pt x="0" y="203"/>
                                        <a:pt x="0" y="203"/>
                                      </a:cubicBezTo>
                                      <a:cubicBezTo>
                                        <a:pt x="0" y="209"/>
                                        <a:pt x="4" y="214"/>
                                        <a:pt x="10" y="214"/>
                                      </a:cubicBezTo>
                                      <a:cubicBezTo>
                                        <a:pt x="149" y="214"/>
                                        <a:pt x="149" y="214"/>
                                        <a:pt x="149" y="214"/>
                                      </a:cubicBezTo>
                                      <a:cubicBezTo>
                                        <a:pt x="149" y="235"/>
                                        <a:pt x="149" y="235"/>
                                        <a:pt x="149" y="235"/>
                                      </a:cubicBezTo>
                                      <a:cubicBezTo>
                                        <a:pt x="106" y="235"/>
                                        <a:pt x="106" y="235"/>
                                        <a:pt x="106" y="235"/>
                                      </a:cubicBezTo>
                                      <a:cubicBezTo>
                                        <a:pt x="100" y="235"/>
                                        <a:pt x="96" y="240"/>
                                        <a:pt x="96" y="246"/>
                                      </a:cubicBezTo>
                                      <a:cubicBezTo>
                                        <a:pt x="96" y="252"/>
                                        <a:pt x="100" y="256"/>
                                        <a:pt x="106" y="256"/>
                                      </a:cubicBezTo>
                                      <a:cubicBezTo>
                                        <a:pt x="213" y="256"/>
                                        <a:pt x="213" y="256"/>
                                        <a:pt x="213" y="256"/>
                                      </a:cubicBezTo>
                                      <a:cubicBezTo>
                                        <a:pt x="219" y="256"/>
                                        <a:pt x="224" y="252"/>
                                        <a:pt x="224" y="246"/>
                                      </a:cubicBezTo>
                                      <a:cubicBezTo>
                                        <a:pt x="224" y="240"/>
                                        <a:pt x="219" y="235"/>
                                        <a:pt x="213" y="235"/>
                                      </a:cubicBezTo>
                                      <a:cubicBezTo>
                                        <a:pt x="170" y="235"/>
                                        <a:pt x="170" y="235"/>
                                        <a:pt x="170" y="235"/>
                                      </a:cubicBezTo>
                                      <a:cubicBezTo>
                                        <a:pt x="170" y="214"/>
                                        <a:pt x="170" y="214"/>
                                        <a:pt x="170" y="214"/>
                                      </a:cubicBezTo>
                                      <a:cubicBezTo>
                                        <a:pt x="309" y="214"/>
                                        <a:pt x="309" y="214"/>
                                        <a:pt x="309" y="214"/>
                                      </a:cubicBezTo>
                                      <a:cubicBezTo>
                                        <a:pt x="315" y="214"/>
                                        <a:pt x="320" y="209"/>
                                        <a:pt x="320" y="203"/>
                                      </a:cubicBezTo>
                                      <a:cubicBezTo>
                                        <a:pt x="320" y="11"/>
                                        <a:pt x="320" y="11"/>
                                        <a:pt x="320" y="11"/>
                                      </a:cubicBezTo>
                                      <a:cubicBezTo>
                                        <a:pt x="320" y="5"/>
                                        <a:pt x="315" y="0"/>
                                        <a:pt x="309" y="0"/>
                                      </a:cubicBezTo>
                                      <a:close/>
                                      <a:moveTo>
                                        <a:pt x="298" y="192"/>
                                      </a:moveTo>
                                      <a:cubicBezTo>
                                        <a:pt x="21" y="192"/>
                                        <a:pt x="21" y="192"/>
                                        <a:pt x="21" y="192"/>
                                      </a:cubicBezTo>
                                      <a:cubicBezTo>
                                        <a:pt x="21" y="22"/>
                                        <a:pt x="21" y="22"/>
                                        <a:pt x="21" y="22"/>
                                      </a:cubicBezTo>
                                      <a:cubicBezTo>
                                        <a:pt x="298" y="22"/>
                                        <a:pt x="298" y="22"/>
                                        <a:pt x="298" y="22"/>
                                      </a:cubicBezTo>
                                      <a:lnTo>
                                        <a:pt x="298" y="192"/>
                                      </a:lnTo>
                                      <a:close/>
                                    </a:path>
                                  </a:pathLst>
                                </a:custGeom>
                                <a:grpFill/>
                                <a:ln>
                                  <a:solidFill>
                                    <a:schemeClr val="accent5"/>
                                  </a:solidFill>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0" y="0"/>
                                  <a:ext cx="341"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solidFill>
                                    <a:schemeClr val="accent5"/>
                                  </a:solid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3E4A0B21" id="Group 299" o:spid="_x0000_s1026" style="width:29.05pt;height:28.95pt;mso-position-horizontal-relative:char;mso-position-vertical-relative:line" coordsize="34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">
                      <v:shape id="Freeform 27" o:spid="_x0000_s1027" style="position:absolute;left:64;top:92;width:213;height:170;visibility:visible;mso-wrap-style:square;v-text-anchor:top" coordsize="32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WeUcIA&#10;AADbAAAADwAAAGRycy9kb3ducmV2LnhtbESPQWvCQBSE74L/YXlCb3WjBavRVVQo6a0a9f7IPrPB&#10;7NuY3cb033cLBY/DzHzDrDa9rUVHra8cK5iMExDEhdMVlwrOp4/XOQgfkDXWjknBD3nYrIeDFaba&#10;PfhIXR5KESHsU1RgQmhSKX1hyKIfu4Y4elfXWgxRtqXULT4i3NZymiQzabHiuGCwob2h4pZ/WwXZ&#10;fXt5Kw7Zzpl7P/s6dLzI95lSL6N+uwQRqA/P8H/7UyuYvsP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Z5RwgAAANsAAAAPAAAAAAAAAAAAAAAAAJgCAABkcnMvZG93&#10;bnJldi54bWxQSwUGAAAAAAQABAD1AAAAhwMAAAAA&#10;" path="m309,c10,,10,,10,,4,,,5,,11,,203,,203,,203v,6,4,11,10,11c149,214,149,214,149,214v,21,,21,,21c106,235,106,235,106,235v-6,,-10,5,-10,11c96,252,100,256,106,256v107,,107,,107,c219,256,224,252,224,246v,-6,-5,-11,-11,-11c170,235,170,235,170,235v,-21,,-21,,-21c309,214,309,214,309,214v6,,11,-5,11,-11c320,11,320,11,320,11,320,5,315,,309,xm298,192v-277,,-277,,-277,c21,22,21,22,21,22v277,,277,,277,l298,192xe" filled="f" strokecolor="#0097a9 [3208]">
                        <v:path arrowok="t" o:connecttype="custom" o:connectlocs="206,0;7,0;0,7;0,135;7,142;99,142;99,156;71,156;64,163;71,170;142,170;149,163;142,156;113,156;113,142;206,142;213,135;213,7;206,0;198,128;14,128;14,15;198,15;198,128" o:connectangles="0,0,0,0,0,0,0,0,0,0,0,0,0,0,0,0,0,0,0,0,0,0,0,0"/>
                        <o:lock v:ext="edit" verticies="t"/>
                      </v:shape>
                      <v:shape id="Freeform 28" o:spid="_x0000_s1028" style="position:absolute;width:341;height:340;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hab8A&#10;AADbAAAADwAAAGRycy9kb3ducmV2LnhtbERPz2vCMBS+D/wfwhO8zdSCQ6pRVBAG22WdB4/P5tkW&#10;k5fQxLb+9+Yw2PHj+73ZjdaInrrQOlawmGcgiCunW64VnH9P7ysQISJrNI5JwZMC7LaTtw0W2g38&#10;Q30Za5FCOBSooInRF1KGqiGLYe48ceJurrMYE+xqqTscUrg1Ms+yD2mx5dTQoKdjQ9W9fFgFnnSt&#10;r1+HPjeXk1wtz/fWf2dKzabjfg0i0hj/xX/uT60gT2PTl/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KFpvwAAANsAAAAPAAAAAAAAAAAAAAAAAJgCAABkcnMvZG93bnJl&#10;di54bWxQSwUGAAAAAAQABAD1AAAAhAMAAAAA&#10;" path="m256,21v129,,234,105,234,235c490,385,385,490,256,490,126,490,21,385,21,256,21,126,126,21,256,21m256,c114,,,114,,256,,397,114,512,256,512v141,,256,-115,256,-256c512,114,397,,256,xe" filled="f" strokecolor="#0097a9 [3208]">
                        <v:path arrowok="t" o:connecttype="custom" o:connectlocs="171,14;326,170;171,325;14,170;171,14;171,0;0,170;171,340;341,170;171,0" o:connectangles="0,0,0,0,0,0,0,0,0,0"/>
                        <o:lock v:ext="edit" verticies="t"/>
                      </v:shape>
                      <w10:anchorlock/>
                    </v:group>
                  </w:pict>
                </mc:Fallback>
              </mc:AlternateContent>
            </w:r>
          </w:p>
        </w:tc>
        <w:tc>
          <w:tcPr>
            <w:tcW w:w="7201" w:type="dxa"/>
            <w:gridSpan w:val="2"/>
          </w:tcPr>
          <w:p w14:paraId="6ECD4C9C" w14:textId="77777777" w:rsidR="00A804D7" w:rsidRDefault="00A804D7" w:rsidP="00A804D7">
            <w:pPr>
              <w:pStyle w:val="verdantext"/>
              <w:numPr>
                <w:ilvl w:val="0"/>
                <w:numId w:val="18"/>
              </w:numPr>
              <w:spacing w:before="60" w:after="60"/>
              <w:rPr>
                <w:rFonts w:ascii="Verdana" w:hAnsi="Verdana" w:cs="Arial"/>
                <w:bCs/>
                <w:color w:val="000000" w:themeColor="text1"/>
                <w:sz w:val="22"/>
                <w:szCs w:val="22"/>
              </w:rPr>
            </w:pPr>
            <w:r>
              <w:rPr>
                <w:rFonts w:ascii="Verdana" w:hAnsi="Verdana" w:cs="Arial"/>
                <w:bCs/>
                <w:color w:val="000000" w:themeColor="text1"/>
                <w:sz w:val="22"/>
                <w:szCs w:val="22"/>
              </w:rPr>
              <w:t xml:space="preserve">Go to the </w:t>
            </w:r>
            <w:r w:rsidRPr="00061BB8">
              <w:rPr>
                <w:rFonts w:ascii="Verdana" w:hAnsi="Verdana" w:cs="Arial"/>
                <w:bCs/>
                <w:color w:val="000000" w:themeColor="text1"/>
                <w:sz w:val="22"/>
                <w:szCs w:val="22"/>
                <w:u w:val="single"/>
              </w:rPr>
              <w:t>Cornerstone SharePoint Site</w:t>
            </w:r>
            <w:r>
              <w:rPr>
                <w:rFonts w:ascii="Verdana" w:hAnsi="Verdana" w:cs="Arial"/>
                <w:bCs/>
                <w:color w:val="000000" w:themeColor="text1"/>
                <w:sz w:val="22"/>
                <w:szCs w:val="22"/>
              </w:rPr>
              <w:t>.</w:t>
            </w:r>
          </w:p>
          <w:p w14:paraId="1FB02932" w14:textId="77777777" w:rsidR="00A804D7" w:rsidRDefault="00A804D7" w:rsidP="00A804D7">
            <w:pPr>
              <w:pStyle w:val="verdantext"/>
              <w:numPr>
                <w:ilvl w:val="0"/>
                <w:numId w:val="18"/>
              </w:numPr>
              <w:spacing w:before="60" w:after="60"/>
              <w:rPr>
                <w:rFonts w:ascii="Verdana" w:hAnsi="Verdana" w:cs="Arial"/>
                <w:bCs/>
                <w:color w:val="000000" w:themeColor="text1"/>
                <w:sz w:val="22"/>
                <w:szCs w:val="22"/>
              </w:rPr>
            </w:pPr>
            <w:r>
              <w:rPr>
                <w:rFonts w:ascii="Verdana" w:hAnsi="Verdana" w:cs="Arial"/>
                <w:bCs/>
                <w:color w:val="000000" w:themeColor="text1"/>
                <w:sz w:val="22"/>
                <w:szCs w:val="22"/>
              </w:rPr>
              <w:t>Navigate to Day 3, Mini Sim 3.</w:t>
            </w:r>
          </w:p>
          <w:p w14:paraId="1E82878F" w14:textId="7B7EE527" w:rsidR="00A804D7" w:rsidRPr="00A804D7" w:rsidRDefault="009043C2" w:rsidP="00A804D7">
            <w:pPr>
              <w:pStyle w:val="verdantext"/>
              <w:numPr>
                <w:ilvl w:val="0"/>
                <w:numId w:val="18"/>
              </w:numPr>
              <w:spacing w:before="60" w:after="60"/>
              <w:rPr>
                <w:rFonts w:ascii="Verdana" w:hAnsi="Verdana" w:cs="Arial"/>
                <w:bCs/>
                <w:color w:val="000000" w:themeColor="text1"/>
                <w:sz w:val="22"/>
                <w:szCs w:val="22"/>
              </w:rPr>
            </w:pPr>
            <w:r>
              <w:rPr>
                <w:rFonts w:ascii="Verdana" w:hAnsi="Verdana" w:cs="Arial"/>
                <w:bCs/>
                <w:color w:val="000000" w:themeColor="text1"/>
                <w:sz w:val="22"/>
                <w:szCs w:val="22"/>
              </w:rPr>
              <w:t>Direct teams to r</w:t>
            </w:r>
            <w:r w:rsidR="00A804D7">
              <w:rPr>
                <w:rFonts w:ascii="Verdana" w:hAnsi="Verdana" w:cs="Arial"/>
                <w:bCs/>
                <w:color w:val="000000" w:themeColor="text1"/>
                <w:sz w:val="22"/>
                <w:szCs w:val="22"/>
              </w:rPr>
              <w:t xml:space="preserve">eview the </w:t>
            </w:r>
            <w:r w:rsidR="006E79B8">
              <w:rPr>
                <w:rFonts w:ascii="Verdana" w:hAnsi="Verdana" w:cs="Arial"/>
                <w:bCs/>
                <w:color w:val="000000" w:themeColor="text1"/>
                <w:sz w:val="22"/>
                <w:szCs w:val="22"/>
                <w:u w:val="single"/>
              </w:rPr>
              <w:t>Project</w:t>
            </w:r>
            <w:r w:rsidR="00A804D7" w:rsidRPr="00A804D7">
              <w:rPr>
                <w:rFonts w:ascii="Verdana" w:hAnsi="Verdana" w:cs="Arial"/>
                <w:bCs/>
                <w:color w:val="000000" w:themeColor="text1"/>
                <w:sz w:val="22"/>
                <w:szCs w:val="22"/>
                <w:u w:val="single"/>
              </w:rPr>
              <w:t xml:space="preserve"> Welcome Email from Lee Koenig</w:t>
            </w:r>
            <w:r w:rsidR="00A804D7" w:rsidRPr="00A804D7">
              <w:rPr>
                <w:rFonts w:ascii="Verdana" w:hAnsi="Verdana" w:cs="Arial"/>
                <w:bCs/>
                <w:color w:val="000000" w:themeColor="text1"/>
                <w:sz w:val="22"/>
                <w:szCs w:val="22"/>
              </w:rPr>
              <w:t xml:space="preserve"> and the </w:t>
            </w:r>
            <w:r w:rsidR="00A804D7" w:rsidRPr="00A804D7">
              <w:rPr>
                <w:rFonts w:ascii="Verdana" w:hAnsi="Verdana" w:cs="Arial"/>
                <w:bCs/>
                <w:color w:val="000000" w:themeColor="text1"/>
                <w:sz w:val="22"/>
                <w:szCs w:val="22"/>
                <w:u w:val="single"/>
              </w:rPr>
              <w:t>Status Update Email from Alex Mandela</w:t>
            </w:r>
            <w:r w:rsidR="00A804D7" w:rsidRPr="00A804D7">
              <w:rPr>
                <w:rFonts w:ascii="Verdana" w:hAnsi="Verdana" w:cs="Arial"/>
                <w:bCs/>
                <w:color w:val="000000" w:themeColor="text1"/>
                <w:sz w:val="22"/>
                <w:szCs w:val="22"/>
              </w:rPr>
              <w:t>.</w:t>
            </w:r>
          </w:p>
          <w:p w14:paraId="10974A40" w14:textId="77777777" w:rsidR="00A804D7" w:rsidRDefault="00A804D7" w:rsidP="00AB659B">
            <w:pPr>
              <w:pStyle w:val="verdantext"/>
              <w:numPr>
                <w:ilvl w:val="0"/>
                <w:numId w:val="0"/>
              </w:numPr>
              <w:spacing w:before="60" w:after="60"/>
              <w:rPr>
                <w:rFonts w:ascii="Verdana" w:hAnsi="Verdana" w:cs="Arial"/>
                <w:bCs/>
                <w:color w:val="000000" w:themeColor="text1"/>
                <w:sz w:val="22"/>
                <w:szCs w:val="22"/>
              </w:rPr>
            </w:pPr>
          </w:p>
          <w:p w14:paraId="17082FCD" w14:textId="77777777" w:rsidR="00A804D7" w:rsidRDefault="00A804D7" w:rsidP="00AB659B">
            <w:pPr>
              <w:pStyle w:val="verdantext"/>
              <w:numPr>
                <w:ilvl w:val="0"/>
                <w:numId w:val="0"/>
              </w:numPr>
              <w:spacing w:before="60" w:after="60"/>
              <w:rPr>
                <w:rFonts w:ascii="Verdana" w:hAnsi="Verdana"/>
                <w:i/>
                <w:noProof/>
                <w:sz w:val="22"/>
                <w:szCs w:val="22"/>
              </w:rPr>
            </w:pPr>
            <w:r w:rsidRPr="0029568A">
              <w:rPr>
                <w:rFonts w:ascii="Verdana" w:hAnsi="Verdana" w:cs="Arial"/>
                <w:b/>
                <w:bCs/>
                <w:i/>
                <w:color w:val="44546A" w:themeColor="text2"/>
                <w:sz w:val="22"/>
                <w:szCs w:val="22"/>
              </w:rPr>
              <w:t>Coach Note</w:t>
            </w:r>
            <w:r w:rsidRPr="0029568A">
              <w:rPr>
                <w:rFonts w:ascii="Verdana" w:hAnsi="Verdana"/>
                <w:i/>
                <w:noProof/>
                <w:sz w:val="22"/>
                <w:szCs w:val="22"/>
              </w:rPr>
              <w:t>:</w:t>
            </w:r>
          </w:p>
          <w:p w14:paraId="301E87F1" w14:textId="5C226F9F" w:rsidR="00A804D7" w:rsidRPr="007A510C" w:rsidRDefault="00A804D7" w:rsidP="00A804D7">
            <w:pPr>
              <w:pStyle w:val="verdantext"/>
              <w:numPr>
                <w:ilvl w:val="0"/>
                <w:numId w:val="41"/>
              </w:numPr>
              <w:spacing w:before="60" w:after="60"/>
              <w:rPr>
                <w:rFonts w:ascii="Verdana" w:hAnsi="Verdana" w:cs="Arial"/>
                <w:bCs/>
                <w:color w:val="000000" w:themeColor="text1"/>
                <w:sz w:val="22"/>
                <w:szCs w:val="22"/>
              </w:rPr>
            </w:pPr>
            <w:r w:rsidRPr="0029568A">
              <w:rPr>
                <w:rFonts w:ascii="Verdana" w:hAnsi="Verdana" w:cs="Arial"/>
                <w:bCs/>
                <w:i/>
                <w:color w:val="000000" w:themeColor="text1"/>
                <w:sz w:val="22"/>
                <w:szCs w:val="22"/>
              </w:rPr>
              <w:t xml:space="preserve">Give participants </w:t>
            </w:r>
            <w:r w:rsidRPr="00580E2A">
              <w:rPr>
                <w:rFonts w:ascii="Verdana" w:hAnsi="Verdana" w:cs="Arial"/>
                <w:bCs/>
                <w:i/>
                <w:color w:val="000000" w:themeColor="text1"/>
                <w:sz w:val="22"/>
                <w:szCs w:val="22"/>
                <w:u w:val="single"/>
              </w:rPr>
              <w:t xml:space="preserve">about </w:t>
            </w:r>
            <w:r w:rsidRPr="004004F3">
              <w:rPr>
                <w:rFonts w:ascii="Verdana" w:hAnsi="Verdana" w:cs="Arial"/>
                <w:bCs/>
                <w:i/>
                <w:color w:val="000000" w:themeColor="text1"/>
                <w:sz w:val="22"/>
                <w:szCs w:val="22"/>
                <w:u w:val="single"/>
              </w:rPr>
              <w:t>2 minutes</w:t>
            </w:r>
            <w:r w:rsidRPr="00580E2A">
              <w:rPr>
                <w:rFonts w:ascii="Verdana" w:hAnsi="Verdana" w:cs="Arial"/>
                <w:bCs/>
                <w:i/>
                <w:color w:val="000000" w:themeColor="text1"/>
                <w:sz w:val="22"/>
                <w:szCs w:val="22"/>
                <w:u w:val="single"/>
              </w:rPr>
              <w:t xml:space="preserve"> </w:t>
            </w:r>
            <w:r w:rsidRPr="0029568A">
              <w:rPr>
                <w:rFonts w:ascii="Verdana" w:hAnsi="Verdana" w:cs="Arial"/>
                <w:bCs/>
                <w:i/>
                <w:color w:val="000000" w:themeColor="text1"/>
                <w:sz w:val="22"/>
                <w:szCs w:val="22"/>
              </w:rPr>
              <w:t>to read the email</w:t>
            </w:r>
            <w:r w:rsidR="009043C2">
              <w:rPr>
                <w:rFonts w:ascii="Verdana" w:hAnsi="Verdana" w:cs="Arial"/>
                <w:bCs/>
                <w:i/>
                <w:color w:val="000000" w:themeColor="text1"/>
                <w:sz w:val="22"/>
                <w:szCs w:val="22"/>
              </w:rPr>
              <w:t>s</w:t>
            </w:r>
            <w:r w:rsidRPr="0029568A">
              <w:rPr>
                <w:rFonts w:ascii="Verdana" w:hAnsi="Verdana" w:cs="Arial"/>
                <w:bCs/>
                <w:i/>
                <w:color w:val="000000" w:themeColor="text1"/>
                <w:sz w:val="22"/>
                <w:szCs w:val="22"/>
              </w:rPr>
              <w:t>.</w:t>
            </w:r>
          </w:p>
          <w:p w14:paraId="1E51F26F" w14:textId="77777777" w:rsidR="00A804D7" w:rsidRPr="006100E5" w:rsidRDefault="00A804D7" w:rsidP="00A804D7">
            <w:pPr>
              <w:pStyle w:val="verdantext"/>
              <w:numPr>
                <w:ilvl w:val="0"/>
                <w:numId w:val="41"/>
              </w:numPr>
              <w:spacing w:before="60" w:after="60"/>
              <w:rPr>
                <w:rFonts w:ascii="Verdana" w:hAnsi="Verdana" w:cs="Arial"/>
                <w:bCs/>
                <w:color w:val="000000" w:themeColor="text1"/>
                <w:sz w:val="22"/>
                <w:szCs w:val="22"/>
              </w:rPr>
            </w:pPr>
            <w:r>
              <w:rPr>
                <w:rFonts w:ascii="Verdana" w:hAnsi="Verdana" w:cs="Arial"/>
                <w:bCs/>
                <w:i/>
                <w:color w:val="000000" w:themeColor="text1"/>
                <w:sz w:val="22"/>
                <w:szCs w:val="22"/>
              </w:rPr>
              <w:t>A link to the Cornerstone SharePoint Site is in their participant email.</w:t>
            </w:r>
          </w:p>
        </w:tc>
      </w:tr>
      <w:tr w:rsidR="006C7768" w:rsidRPr="00F578F3" w14:paraId="55B00D20" w14:textId="77777777" w:rsidTr="00A804D7">
        <w:trPr>
          <w:cantSplit/>
        </w:trPr>
        <w:tc>
          <w:tcPr>
            <w:tcW w:w="3059" w:type="dxa"/>
          </w:tcPr>
          <w:p w14:paraId="7C167213" w14:textId="3C12A624" w:rsidR="006C7768" w:rsidRPr="00F578F3" w:rsidRDefault="006C7768" w:rsidP="006C7768">
            <w:pPr>
              <w:pStyle w:val="ListParagraph"/>
              <w:numPr>
                <w:ilvl w:val="0"/>
                <w:numId w:val="14"/>
              </w:numPr>
              <w:spacing w:before="60" w:after="60"/>
              <w:contextualSpacing w:val="0"/>
              <w:rPr>
                <w:rFonts w:ascii="Verdana" w:hAnsi="Verdana" w:cs="Arial"/>
                <w:bCs/>
                <w:color w:val="000000" w:themeColor="text1"/>
                <w:sz w:val="22"/>
                <w:szCs w:val="22"/>
              </w:rPr>
            </w:pPr>
            <w:r w:rsidRPr="00F578F3">
              <w:rPr>
                <w:rFonts w:ascii="Verdana" w:hAnsi="Verdana" w:cs="Arial"/>
                <w:b/>
                <w:bCs/>
                <w:color w:val="44546A" w:themeColor="text2"/>
                <w:sz w:val="22"/>
                <w:szCs w:val="22"/>
              </w:rPr>
              <w:t xml:space="preserve">ASK: </w:t>
            </w:r>
            <w:r w:rsidR="00BF2DD1" w:rsidRPr="001E6FDE">
              <w:rPr>
                <w:rFonts w:ascii="Verdana" w:hAnsi="Verdana" w:cs="Arial"/>
                <w:bCs/>
                <w:sz w:val="22"/>
                <w:szCs w:val="22"/>
              </w:rPr>
              <w:t xml:space="preserve">Do you have any questions on the </w:t>
            </w:r>
            <w:r w:rsidR="006E79B8">
              <w:rPr>
                <w:rFonts w:ascii="Verdana" w:hAnsi="Verdana" w:cs="Arial"/>
                <w:bCs/>
                <w:sz w:val="22"/>
                <w:szCs w:val="22"/>
              </w:rPr>
              <w:t>project</w:t>
            </w:r>
            <w:r w:rsidR="00BF2DD1" w:rsidRPr="001E6FDE">
              <w:rPr>
                <w:rFonts w:ascii="Verdana" w:hAnsi="Verdana" w:cs="Arial"/>
                <w:bCs/>
                <w:sz w:val="22"/>
                <w:szCs w:val="22"/>
              </w:rPr>
              <w:t xml:space="preserve"> or </w:t>
            </w:r>
            <w:r w:rsidR="00BF2DD1" w:rsidRPr="006100E5">
              <w:rPr>
                <w:rFonts w:ascii="Verdana" w:hAnsi="Verdana" w:cs="Arial"/>
                <w:bCs/>
                <w:color w:val="000000" w:themeColor="text1"/>
                <w:sz w:val="22"/>
                <w:szCs w:val="22"/>
              </w:rPr>
              <w:t>what you are doing next? Who you are preparing to meet with?</w:t>
            </w:r>
          </w:p>
        </w:tc>
        <w:tc>
          <w:tcPr>
            <w:tcW w:w="7201" w:type="dxa"/>
            <w:gridSpan w:val="2"/>
          </w:tcPr>
          <w:p w14:paraId="0EECBFF7" w14:textId="77777777" w:rsidR="006C7768" w:rsidRPr="00F578F3" w:rsidRDefault="000D4891" w:rsidP="005E12CC">
            <w:pPr>
              <w:pStyle w:val="verdantext"/>
              <w:numPr>
                <w:ilvl w:val="0"/>
                <w:numId w:val="16"/>
              </w:numPr>
              <w:spacing w:before="60" w:after="60"/>
              <w:rPr>
                <w:rFonts w:ascii="Verdana" w:hAnsi="Verdana" w:cs="Arial"/>
                <w:b/>
                <w:bCs/>
                <w:i/>
                <w:color w:val="44546A" w:themeColor="text2"/>
                <w:sz w:val="22"/>
                <w:szCs w:val="22"/>
              </w:rPr>
            </w:pPr>
            <w:r w:rsidRPr="00F578F3">
              <w:rPr>
                <w:rFonts w:ascii="Verdana" w:hAnsi="Verdana" w:cs="Arial"/>
                <w:bCs/>
                <w:color w:val="000000" w:themeColor="text1"/>
                <w:sz w:val="22"/>
                <w:szCs w:val="22"/>
              </w:rPr>
              <w:t>Clarify for participants as needed without giving away any key information.</w:t>
            </w:r>
          </w:p>
          <w:p w14:paraId="205B0C11" w14:textId="7CB02A81" w:rsidR="00217668" w:rsidRPr="00F578F3" w:rsidRDefault="00217668" w:rsidP="00516E3C">
            <w:pPr>
              <w:pStyle w:val="verdantext"/>
              <w:numPr>
                <w:ilvl w:val="1"/>
                <w:numId w:val="16"/>
              </w:numPr>
              <w:spacing w:before="60" w:after="60"/>
              <w:rPr>
                <w:rFonts w:ascii="Verdana" w:hAnsi="Verdana"/>
                <w:sz w:val="22"/>
                <w:szCs w:val="22"/>
              </w:rPr>
            </w:pPr>
            <w:r w:rsidRPr="00F578F3">
              <w:rPr>
                <w:rFonts w:ascii="Verdana" w:hAnsi="Verdana"/>
                <w:sz w:val="22"/>
                <w:szCs w:val="22"/>
              </w:rPr>
              <w:t>Complete Executive Status Report for meeting with Pat.</w:t>
            </w:r>
          </w:p>
          <w:p w14:paraId="6EA602AD" w14:textId="2B78385D" w:rsidR="00DC14B4" w:rsidRPr="00F578F3" w:rsidRDefault="00217668" w:rsidP="00516E3C">
            <w:pPr>
              <w:pStyle w:val="verdantext"/>
              <w:numPr>
                <w:ilvl w:val="1"/>
                <w:numId w:val="16"/>
              </w:numPr>
              <w:spacing w:before="60" w:after="60"/>
              <w:rPr>
                <w:rFonts w:ascii="Verdana" w:hAnsi="Verdana"/>
                <w:sz w:val="22"/>
                <w:szCs w:val="22"/>
              </w:rPr>
            </w:pPr>
            <w:r w:rsidRPr="00F578F3">
              <w:rPr>
                <w:rFonts w:ascii="Verdana" w:hAnsi="Verdana"/>
                <w:sz w:val="22"/>
                <w:szCs w:val="22"/>
              </w:rPr>
              <w:t xml:space="preserve">Call with Alex (Client </w:t>
            </w:r>
            <w:r w:rsidR="006E79B8">
              <w:rPr>
                <w:rFonts w:ascii="Verdana" w:hAnsi="Verdana"/>
                <w:sz w:val="22"/>
                <w:szCs w:val="22"/>
              </w:rPr>
              <w:t>Project</w:t>
            </w:r>
            <w:r w:rsidRPr="00F578F3">
              <w:rPr>
                <w:rFonts w:ascii="Verdana" w:hAnsi="Verdana"/>
                <w:sz w:val="22"/>
                <w:szCs w:val="22"/>
              </w:rPr>
              <w:t xml:space="preserve"> Manager)</w:t>
            </w:r>
            <w:r w:rsidR="00DC14B4" w:rsidRPr="00F578F3">
              <w:rPr>
                <w:rFonts w:ascii="Verdana" w:hAnsi="Verdana"/>
                <w:sz w:val="22"/>
                <w:szCs w:val="22"/>
              </w:rPr>
              <w:t xml:space="preserve"> to discuss </w:t>
            </w:r>
            <w:r w:rsidR="006E79B8">
              <w:rPr>
                <w:rFonts w:ascii="Verdana" w:hAnsi="Verdana"/>
                <w:sz w:val="22"/>
                <w:szCs w:val="22"/>
              </w:rPr>
              <w:t>project</w:t>
            </w:r>
            <w:r w:rsidR="00DC14B4" w:rsidRPr="00F578F3">
              <w:rPr>
                <w:rFonts w:ascii="Verdana" w:hAnsi="Verdana"/>
                <w:sz w:val="22"/>
                <w:szCs w:val="22"/>
              </w:rPr>
              <w:t xml:space="preserve"> status</w:t>
            </w:r>
            <w:r w:rsidR="00A3510B" w:rsidRPr="00F578F3">
              <w:rPr>
                <w:rFonts w:ascii="Verdana" w:hAnsi="Verdana"/>
                <w:sz w:val="22"/>
                <w:szCs w:val="22"/>
              </w:rPr>
              <w:t xml:space="preserve"> and other </w:t>
            </w:r>
            <w:r w:rsidR="006E79B8">
              <w:rPr>
                <w:rFonts w:ascii="Verdana" w:hAnsi="Verdana"/>
                <w:sz w:val="22"/>
                <w:szCs w:val="22"/>
              </w:rPr>
              <w:t>project</w:t>
            </w:r>
            <w:r w:rsidR="00A3510B" w:rsidRPr="00F578F3">
              <w:rPr>
                <w:rFonts w:ascii="Verdana" w:hAnsi="Verdana"/>
                <w:sz w:val="22"/>
                <w:szCs w:val="22"/>
              </w:rPr>
              <w:t xml:space="preserve"> topics</w:t>
            </w:r>
            <w:r w:rsidR="00DC14B4" w:rsidRPr="00F578F3">
              <w:rPr>
                <w:rFonts w:ascii="Verdana" w:hAnsi="Verdana"/>
                <w:sz w:val="22"/>
                <w:szCs w:val="22"/>
              </w:rPr>
              <w:t xml:space="preserve"> (since Alex can’t be at the meeting with Pat).</w:t>
            </w:r>
          </w:p>
          <w:p w14:paraId="042334DF" w14:textId="15CE4731" w:rsidR="00516E3C" w:rsidRPr="00F578F3" w:rsidRDefault="00217668" w:rsidP="005E12CC">
            <w:pPr>
              <w:pStyle w:val="verdantext"/>
              <w:numPr>
                <w:ilvl w:val="1"/>
                <w:numId w:val="16"/>
              </w:numPr>
              <w:spacing w:before="60" w:after="60"/>
              <w:rPr>
                <w:rFonts w:ascii="Verdana" w:hAnsi="Verdana"/>
                <w:sz w:val="22"/>
                <w:szCs w:val="22"/>
              </w:rPr>
            </w:pPr>
            <w:r w:rsidRPr="00F578F3">
              <w:rPr>
                <w:rFonts w:ascii="Verdana" w:hAnsi="Verdana"/>
                <w:sz w:val="22"/>
                <w:szCs w:val="22"/>
              </w:rPr>
              <w:t xml:space="preserve">Status Meeting with Pat (Executive Sponsor) to discuss </w:t>
            </w:r>
            <w:r w:rsidR="006E79B8">
              <w:rPr>
                <w:rFonts w:ascii="Verdana" w:hAnsi="Verdana"/>
                <w:sz w:val="22"/>
                <w:szCs w:val="22"/>
              </w:rPr>
              <w:t>project</w:t>
            </w:r>
            <w:r w:rsidRPr="00F578F3">
              <w:rPr>
                <w:rFonts w:ascii="Verdana" w:hAnsi="Verdana"/>
                <w:sz w:val="22"/>
                <w:szCs w:val="22"/>
              </w:rPr>
              <w:t xml:space="preserve"> status</w:t>
            </w:r>
            <w:r w:rsidR="00FC2318" w:rsidRPr="00F578F3">
              <w:rPr>
                <w:rFonts w:ascii="Verdana" w:hAnsi="Verdana"/>
                <w:sz w:val="22"/>
                <w:szCs w:val="22"/>
              </w:rPr>
              <w:t xml:space="preserve"> and topics</w:t>
            </w:r>
            <w:r w:rsidRPr="00F578F3">
              <w:rPr>
                <w:rFonts w:ascii="Verdana" w:hAnsi="Verdana"/>
                <w:sz w:val="22"/>
                <w:szCs w:val="22"/>
              </w:rPr>
              <w:t>.</w:t>
            </w:r>
          </w:p>
        </w:tc>
      </w:tr>
      <w:tr w:rsidR="009043C2" w:rsidRPr="00F578F3" w14:paraId="7D200610" w14:textId="77777777" w:rsidTr="00A804D7">
        <w:trPr>
          <w:cantSplit/>
        </w:trPr>
        <w:tc>
          <w:tcPr>
            <w:tcW w:w="3059" w:type="dxa"/>
          </w:tcPr>
          <w:p w14:paraId="2091A862" w14:textId="0DF80C10" w:rsidR="009043C2" w:rsidRPr="00F578F3" w:rsidRDefault="009043C2" w:rsidP="009043C2">
            <w:pPr>
              <w:pStyle w:val="ListParagraph"/>
              <w:numPr>
                <w:ilvl w:val="0"/>
                <w:numId w:val="14"/>
              </w:numPr>
              <w:spacing w:before="60" w:after="60"/>
              <w:contextualSpacing w:val="0"/>
              <w:rPr>
                <w:rFonts w:ascii="Verdana" w:hAnsi="Verdana" w:cs="Arial"/>
                <w:bCs/>
                <w:sz w:val="22"/>
                <w:szCs w:val="22"/>
              </w:rPr>
            </w:pPr>
            <w:r>
              <w:rPr>
                <w:rFonts w:ascii="Verdana" w:hAnsi="Verdana" w:cs="Arial"/>
                <w:bCs/>
                <w:color w:val="000000" w:themeColor="text1"/>
                <w:sz w:val="22"/>
                <w:szCs w:val="22"/>
              </w:rPr>
              <w:t>Facilitate a discussion to tie the simulation to the framework and Negotiations breakout</w:t>
            </w:r>
          </w:p>
        </w:tc>
        <w:tc>
          <w:tcPr>
            <w:tcW w:w="7201" w:type="dxa"/>
            <w:gridSpan w:val="2"/>
          </w:tcPr>
          <w:p w14:paraId="3CBFEAC9" w14:textId="4EB84413" w:rsidR="009043C2" w:rsidRDefault="009043C2" w:rsidP="009043C2">
            <w:pPr>
              <w:pStyle w:val="ListParagraph"/>
              <w:numPr>
                <w:ilvl w:val="0"/>
                <w:numId w:val="43"/>
              </w:numPr>
              <w:spacing w:before="60" w:after="60"/>
              <w:contextualSpacing w:val="0"/>
              <w:rPr>
                <w:rFonts w:ascii="Verdana" w:hAnsi="Verdana" w:cs="Arial"/>
                <w:bCs/>
                <w:color w:val="000000" w:themeColor="text1"/>
                <w:sz w:val="22"/>
                <w:szCs w:val="22"/>
              </w:rPr>
            </w:pPr>
            <w:r>
              <w:rPr>
                <w:rFonts w:ascii="Verdana" w:hAnsi="Verdana" w:cs="Arial"/>
                <w:bCs/>
                <w:color w:val="000000" w:themeColor="text1"/>
                <w:sz w:val="22"/>
                <w:szCs w:val="22"/>
              </w:rPr>
              <w:t xml:space="preserve">Which elements from the framework do you think will be most relevant to this </w:t>
            </w:r>
            <w:r w:rsidR="006E79B8">
              <w:rPr>
                <w:rFonts w:ascii="Verdana" w:hAnsi="Verdana" w:cs="Arial"/>
                <w:bCs/>
                <w:color w:val="000000" w:themeColor="text1"/>
                <w:sz w:val="22"/>
                <w:szCs w:val="22"/>
              </w:rPr>
              <w:t>project</w:t>
            </w:r>
            <w:r>
              <w:rPr>
                <w:rFonts w:ascii="Verdana" w:hAnsi="Verdana" w:cs="Arial"/>
                <w:bCs/>
                <w:color w:val="000000" w:themeColor="text1"/>
                <w:sz w:val="22"/>
                <w:szCs w:val="22"/>
              </w:rPr>
              <w:t xml:space="preserve">? </w:t>
            </w:r>
          </w:p>
          <w:p w14:paraId="299EE8BA" w14:textId="77777777" w:rsidR="009043C2" w:rsidRDefault="009043C2" w:rsidP="009043C2">
            <w:pPr>
              <w:pStyle w:val="ListParagraph"/>
              <w:numPr>
                <w:ilvl w:val="0"/>
                <w:numId w:val="43"/>
              </w:numPr>
              <w:spacing w:before="60" w:after="60"/>
              <w:contextualSpacing w:val="0"/>
              <w:rPr>
                <w:rFonts w:ascii="Verdana" w:hAnsi="Verdana" w:cs="Arial"/>
                <w:bCs/>
                <w:color w:val="000000" w:themeColor="text1"/>
                <w:sz w:val="22"/>
                <w:szCs w:val="22"/>
              </w:rPr>
            </w:pPr>
            <w:r>
              <w:rPr>
                <w:rFonts w:ascii="Verdana" w:hAnsi="Verdana" w:cs="Arial"/>
                <w:bCs/>
                <w:color w:val="000000" w:themeColor="text1"/>
                <w:sz w:val="22"/>
                <w:szCs w:val="22"/>
              </w:rPr>
              <w:t>How do you think those elements apply to this situation?</w:t>
            </w:r>
          </w:p>
          <w:p w14:paraId="0EF58C9C" w14:textId="5052FAE4" w:rsidR="009043C2" w:rsidRPr="00F578F3" w:rsidRDefault="009043C2" w:rsidP="009043C2">
            <w:pPr>
              <w:pStyle w:val="ListParagraph"/>
              <w:numPr>
                <w:ilvl w:val="0"/>
                <w:numId w:val="32"/>
              </w:numPr>
              <w:spacing w:before="60" w:after="60"/>
              <w:contextualSpacing w:val="0"/>
              <w:rPr>
                <w:rFonts w:ascii="Verdana" w:hAnsi="Verdana" w:cs="Arial"/>
                <w:bCs/>
                <w:color w:val="000000" w:themeColor="text1"/>
                <w:sz w:val="22"/>
                <w:szCs w:val="22"/>
              </w:rPr>
            </w:pPr>
            <w:r>
              <w:rPr>
                <w:rFonts w:ascii="Verdana" w:hAnsi="Verdana" w:cs="Arial"/>
                <w:bCs/>
                <w:color w:val="000000" w:themeColor="text1"/>
                <w:sz w:val="22"/>
                <w:szCs w:val="22"/>
              </w:rPr>
              <w:t>How might you apply what you learned during Negotiations breakout?</w:t>
            </w:r>
          </w:p>
        </w:tc>
      </w:tr>
      <w:tr w:rsidR="009043C2" w:rsidRPr="00F578F3" w14:paraId="59A24EBB" w14:textId="77777777" w:rsidTr="00A804D7">
        <w:trPr>
          <w:cantSplit/>
        </w:trPr>
        <w:tc>
          <w:tcPr>
            <w:tcW w:w="3059" w:type="dxa"/>
          </w:tcPr>
          <w:p w14:paraId="42B34E93" w14:textId="522821EE" w:rsidR="009043C2" w:rsidRPr="00F578F3" w:rsidRDefault="009043C2" w:rsidP="009043C2">
            <w:pPr>
              <w:pStyle w:val="ListParagraph"/>
              <w:numPr>
                <w:ilvl w:val="0"/>
                <w:numId w:val="14"/>
              </w:numPr>
              <w:spacing w:before="60" w:after="60"/>
              <w:contextualSpacing w:val="0"/>
              <w:rPr>
                <w:rFonts w:ascii="Verdana" w:hAnsi="Verdana" w:cs="Arial"/>
                <w:bCs/>
                <w:color w:val="44546A" w:themeColor="text2"/>
                <w:sz w:val="22"/>
                <w:szCs w:val="22"/>
              </w:rPr>
            </w:pPr>
            <w:r>
              <w:rPr>
                <w:rFonts w:ascii="Verdana" w:hAnsi="Verdana" w:cs="Arial"/>
                <w:bCs/>
                <w:color w:val="000000" w:themeColor="text1"/>
                <w:sz w:val="22"/>
                <w:szCs w:val="22"/>
              </w:rPr>
              <w:t>Direct teams to the meeting schedules on the SharePoint site</w:t>
            </w:r>
          </w:p>
          <w:p w14:paraId="6EDF311B" w14:textId="68AA9694" w:rsidR="009043C2" w:rsidRPr="00F578F3" w:rsidRDefault="009043C2" w:rsidP="009043C2">
            <w:pPr>
              <w:spacing w:before="60" w:after="60"/>
              <w:ind w:left="432"/>
              <w:rPr>
                <w:rFonts w:ascii="Verdana" w:hAnsi="Verdana" w:cs="Arial"/>
                <w:b/>
                <w:bCs/>
                <w:color w:val="44546A" w:themeColor="text2"/>
                <w:sz w:val="22"/>
                <w:szCs w:val="22"/>
              </w:rPr>
            </w:pPr>
            <w:r w:rsidRPr="006100E5">
              <w:rPr>
                <w:rFonts w:ascii="Verdana" w:hAnsi="Verdana"/>
                <w:noProof/>
              </w:rPr>
              <mc:AlternateContent>
                <mc:Choice Requires="wpg">
                  <w:drawing>
                    <wp:inline distT="0" distB="0" distL="0" distR="0" wp14:anchorId="68B87FAC" wp14:editId="0906C892">
                      <wp:extent cx="368713" cy="367631"/>
                      <wp:effectExtent l="0" t="0" r="38100" b="13970"/>
                      <wp:docPr id="32" name="Group 299"/>
                      <wp:cNvGraphicFramePr/>
                      <a:graphic xmlns:a="http://schemas.openxmlformats.org/drawingml/2006/main">
                        <a:graphicData uri="http://schemas.microsoft.com/office/word/2010/wordprocessingGroup">
                          <wpg:wgp>
                            <wpg:cNvGrpSpPr/>
                            <wpg:grpSpPr bwMode="auto">
                              <a:xfrm>
                                <a:off x="0" y="0"/>
                                <a:ext cx="368713" cy="367631"/>
                                <a:chOff x="0" y="0"/>
                                <a:chExt cx="341" cy="340"/>
                              </a:xfrm>
                              <a:solidFill>
                                <a:schemeClr val="accent5"/>
                              </a:solidFill>
                            </wpg:grpSpPr>
                            <wps:wsp>
                              <wps:cNvPr id="33" name="Freeform 33"/>
                              <wps:cNvSpPr>
                                <a:spLocks noEditPoints="1"/>
                              </wps:cNvSpPr>
                              <wps:spPr bwMode="auto">
                                <a:xfrm>
                                  <a:off x="64" y="92"/>
                                  <a:ext cx="213" cy="170"/>
                                </a:xfrm>
                                <a:custGeom>
                                  <a:avLst/>
                                  <a:gdLst>
                                    <a:gd name="T0" fmla="*/ 309 w 320"/>
                                    <a:gd name="T1" fmla="*/ 0 h 256"/>
                                    <a:gd name="T2" fmla="*/ 10 w 320"/>
                                    <a:gd name="T3" fmla="*/ 0 h 256"/>
                                    <a:gd name="T4" fmla="*/ 0 w 320"/>
                                    <a:gd name="T5" fmla="*/ 11 h 256"/>
                                    <a:gd name="T6" fmla="*/ 0 w 320"/>
                                    <a:gd name="T7" fmla="*/ 203 h 256"/>
                                    <a:gd name="T8" fmla="*/ 10 w 320"/>
                                    <a:gd name="T9" fmla="*/ 214 h 256"/>
                                    <a:gd name="T10" fmla="*/ 149 w 320"/>
                                    <a:gd name="T11" fmla="*/ 214 h 256"/>
                                    <a:gd name="T12" fmla="*/ 149 w 320"/>
                                    <a:gd name="T13" fmla="*/ 235 h 256"/>
                                    <a:gd name="T14" fmla="*/ 106 w 320"/>
                                    <a:gd name="T15" fmla="*/ 235 h 256"/>
                                    <a:gd name="T16" fmla="*/ 96 w 320"/>
                                    <a:gd name="T17" fmla="*/ 246 h 256"/>
                                    <a:gd name="T18" fmla="*/ 106 w 320"/>
                                    <a:gd name="T19" fmla="*/ 256 h 256"/>
                                    <a:gd name="T20" fmla="*/ 213 w 320"/>
                                    <a:gd name="T21" fmla="*/ 256 h 256"/>
                                    <a:gd name="T22" fmla="*/ 224 w 320"/>
                                    <a:gd name="T23" fmla="*/ 246 h 256"/>
                                    <a:gd name="T24" fmla="*/ 213 w 320"/>
                                    <a:gd name="T25" fmla="*/ 235 h 256"/>
                                    <a:gd name="T26" fmla="*/ 170 w 320"/>
                                    <a:gd name="T27" fmla="*/ 235 h 256"/>
                                    <a:gd name="T28" fmla="*/ 170 w 320"/>
                                    <a:gd name="T29" fmla="*/ 214 h 256"/>
                                    <a:gd name="T30" fmla="*/ 309 w 320"/>
                                    <a:gd name="T31" fmla="*/ 214 h 256"/>
                                    <a:gd name="T32" fmla="*/ 320 w 320"/>
                                    <a:gd name="T33" fmla="*/ 203 h 256"/>
                                    <a:gd name="T34" fmla="*/ 320 w 320"/>
                                    <a:gd name="T35" fmla="*/ 11 h 256"/>
                                    <a:gd name="T36" fmla="*/ 309 w 320"/>
                                    <a:gd name="T37" fmla="*/ 0 h 256"/>
                                    <a:gd name="T38" fmla="*/ 298 w 320"/>
                                    <a:gd name="T39" fmla="*/ 192 h 256"/>
                                    <a:gd name="T40" fmla="*/ 21 w 320"/>
                                    <a:gd name="T41" fmla="*/ 192 h 256"/>
                                    <a:gd name="T42" fmla="*/ 21 w 320"/>
                                    <a:gd name="T43" fmla="*/ 22 h 256"/>
                                    <a:gd name="T44" fmla="*/ 298 w 320"/>
                                    <a:gd name="T45" fmla="*/ 22 h 256"/>
                                    <a:gd name="T46" fmla="*/ 298 w 320"/>
                                    <a:gd name="T47" fmla="*/ 19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0" h="256">
                                      <a:moveTo>
                                        <a:pt x="309" y="0"/>
                                      </a:moveTo>
                                      <a:cubicBezTo>
                                        <a:pt x="10" y="0"/>
                                        <a:pt x="10" y="0"/>
                                        <a:pt x="10" y="0"/>
                                      </a:cubicBezTo>
                                      <a:cubicBezTo>
                                        <a:pt x="4" y="0"/>
                                        <a:pt x="0" y="5"/>
                                        <a:pt x="0" y="11"/>
                                      </a:cubicBezTo>
                                      <a:cubicBezTo>
                                        <a:pt x="0" y="203"/>
                                        <a:pt x="0" y="203"/>
                                        <a:pt x="0" y="203"/>
                                      </a:cubicBezTo>
                                      <a:cubicBezTo>
                                        <a:pt x="0" y="209"/>
                                        <a:pt x="4" y="214"/>
                                        <a:pt x="10" y="214"/>
                                      </a:cubicBezTo>
                                      <a:cubicBezTo>
                                        <a:pt x="149" y="214"/>
                                        <a:pt x="149" y="214"/>
                                        <a:pt x="149" y="214"/>
                                      </a:cubicBezTo>
                                      <a:cubicBezTo>
                                        <a:pt x="149" y="235"/>
                                        <a:pt x="149" y="235"/>
                                        <a:pt x="149" y="235"/>
                                      </a:cubicBezTo>
                                      <a:cubicBezTo>
                                        <a:pt x="106" y="235"/>
                                        <a:pt x="106" y="235"/>
                                        <a:pt x="106" y="235"/>
                                      </a:cubicBezTo>
                                      <a:cubicBezTo>
                                        <a:pt x="100" y="235"/>
                                        <a:pt x="96" y="240"/>
                                        <a:pt x="96" y="246"/>
                                      </a:cubicBezTo>
                                      <a:cubicBezTo>
                                        <a:pt x="96" y="252"/>
                                        <a:pt x="100" y="256"/>
                                        <a:pt x="106" y="256"/>
                                      </a:cubicBezTo>
                                      <a:cubicBezTo>
                                        <a:pt x="213" y="256"/>
                                        <a:pt x="213" y="256"/>
                                        <a:pt x="213" y="256"/>
                                      </a:cubicBezTo>
                                      <a:cubicBezTo>
                                        <a:pt x="219" y="256"/>
                                        <a:pt x="224" y="252"/>
                                        <a:pt x="224" y="246"/>
                                      </a:cubicBezTo>
                                      <a:cubicBezTo>
                                        <a:pt x="224" y="240"/>
                                        <a:pt x="219" y="235"/>
                                        <a:pt x="213" y="235"/>
                                      </a:cubicBezTo>
                                      <a:cubicBezTo>
                                        <a:pt x="170" y="235"/>
                                        <a:pt x="170" y="235"/>
                                        <a:pt x="170" y="235"/>
                                      </a:cubicBezTo>
                                      <a:cubicBezTo>
                                        <a:pt x="170" y="214"/>
                                        <a:pt x="170" y="214"/>
                                        <a:pt x="170" y="214"/>
                                      </a:cubicBezTo>
                                      <a:cubicBezTo>
                                        <a:pt x="309" y="214"/>
                                        <a:pt x="309" y="214"/>
                                        <a:pt x="309" y="214"/>
                                      </a:cubicBezTo>
                                      <a:cubicBezTo>
                                        <a:pt x="315" y="214"/>
                                        <a:pt x="320" y="209"/>
                                        <a:pt x="320" y="203"/>
                                      </a:cubicBezTo>
                                      <a:cubicBezTo>
                                        <a:pt x="320" y="11"/>
                                        <a:pt x="320" y="11"/>
                                        <a:pt x="320" y="11"/>
                                      </a:cubicBezTo>
                                      <a:cubicBezTo>
                                        <a:pt x="320" y="5"/>
                                        <a:pt x="315" y="0"/>
                                        <a:pt x="309" y="0"/>
                                      </a:cubicBezTo>
                                      <a:close/>
                                      <a:moveTo>
                                        <a:pt x="298" y="192"/>
                                      </a:moveTo>
                                      <a:cubicBezTo>
                                        <a:pt x="21" y="192"/>
                                        <a:pt x="21" y="192"/>
                                        <a:pt x="21" y="192"/>
                                      </a:cubicBezTo>
                                      <a:cubicBezTo>
                                        <a:pt x="21" y="22"/>
                                        <a:pt x="21" y="22"/>
                                        <a:pt x="21" y="22"/>
                                      </a:cubicBezTo>
                                      <a:cubicBezTo>
                                        <a:pt x="298" y="22"/>
                                        <a:pt x="298" y="22"/>
                                        <a:pt x="298" y="22"/>
                                      </a:cubicBezTo>
                                      <a:lnTo>
                                        <a:pt x="298" y="192"/>
                                      </a:lnTo>
                                      <a:close/>
                                    </a:path>
                                  </a:pathLst>
                                </a:custGeom>
                                <a:grpFill/>
                                <a:ln>
                                  <a:solidFill>
                                    <a:schemeClr val="accent5"/>
                                  </a:solidFill>
                                </a:ln>
                              </wps:spPr>
                              <wps:bodyPr vert="horz" wrap="square" lIns="91440" tIns="45720" rIns="91440" bIns="45720" numCol="1" anchor="t" anchorCtr="0" compatLnSpc="1">
                                <a:prstTxWarp prst="textNoShape">
                                  <a:avLst/>
                                </a:prstTxWarp>
                              </wps:bodyPr>
                            </wps:wsp>
                            <wps:wsp>
                              <wps:cNvPr id="34" name="Freeform 34"/>
                              <wps:cNvSpPr>
                                <a:spLocks noEditPoints="1"/>
                              </wps:cNvSpPr>
                              <wps:spPr bwMode="auto">
                                <a:xfrm>
                                  <a:off x="0" y="0"/>
                                  <a:ext cx="341"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solidFill>
                                    <a:schemeClr val="accent5"/>
                                  </a:solid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CA7613A" id="Group 299" o:spid="_x0000_s1026" style="width:29.05pt;height:28.95pt;mso-position-horizontal-relative:char;mso-position-vertical-relative:line" coordsize="34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">
                      <v:shape id="Freeform 33" o:spid="_x0000_s1027" style="position:absolute;left:64;top:92;width:213;height:170;visibility:visible;mso-wrap-style:square;v-text-anchor:top" coordsize="32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j8IA&#10;AADbAAAADwAAAGRycy9kb3ducmV2LnhtbESPQWvCQBSE7wX/w/IEb3WjAWmjq6gg8Vab6v2RfWaD&#10;2bcxu8b033cLhR6HmfmGWW0G24ieOl87VjCbJiCIS6drrhScvw6vbyB8QNbYOCYF3+Rhsx69rDDT&#10;7smf1BehEhHCPkMFJoQ2k9KXhiz6qWuJo3d1ncUQZVdJ3eEzwm0j50mykBZrjgsGW9obKm/FwyrI&#10;79tLWp7ynTP3YfFx6vm92OdKTcbDdgki0BD+w3/to1aQpvD7Jf4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w6PwgAAANsAAAAPAAAAAAAAAAAAAAAAAJgCAABkcnMvZG93&#10;bnJldi54bWxQSwUGAAAAAAQABAD1AAAAhwMAAAAA&#10;" path="m309,c10,,10,,10,,4,,,5,,11,,203,,203,,203v,6,4,11,10,11c149,214,149,214,149,214v,21,,21,,21c106,235,106,235,106,235v-6,,-10,5,-10,11c96,252,100,256,106,256v107,,107,,107,c219,256,224,252,224,246v,-6,-5,-11,-11,-11c170,235,170,235,170,235v,-21,,-21,,-21c309,214,309,214,309,214v6,,11,-5,11,-11c320,11,320,11,320,11,320,5,315,,309,xm298,192v-277,,-277,,-277,c21,22,21,22,21,22v277,,277,,277,l298,192xe" filled="f" strokecolor="#0097a9 [3208]">
                        <v:path arrowok="t" o:connecttype="custom" o:connectlocs="206,0;7,0;0,7;0,135;7,142;99,142;99,156;71,156;64,163;71,170;142,170;149,163;142,156;113,156;113,142;206,142;213,135;213,7;206,0;198,128;14,128;14,15;198,15;198,128" o:connectangles="0,0,0,0,0,0,0,0,0,0,0,0,0,0,0,0,0,0,0,0,0,0,0,0"/>
                        <o:lock v:ext="edit" verticies="t"/>
                      </v:shape>
                      <v:shape id="Freeform 34" o:spid="_x0000_s1028" style="position:absolute;width:341;height:340;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9scIA&#10;AADbAAAADwAAAGRycy9kb3ducmV2LnhtbESPQYvCMBSE74L/ITzBm6a66yLVKCoIwu7FrgePz+bZ&#10;FpuX0GRr/fdmQfA4zMw3zHLdmVq01PjKsoLJOAFBnFtdcaHg9LsfzUH4gKyxtkwKHuRhver3lphq&#10;e+cjtVkoRISwT1FBGYJLpfR5SQb92Dri6F1tYzBE2RRSN3iPcFPLaZJ8SYMVx4USHe1Kym/Zn1Hg&#10;SBf68r1tp/V5L+ez061yP4lSw0G3WYAI1IV3+NU+aAUfn/D/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D2xwgAAANsAAAAPAAAAAAAAAAAAAAAAAJgCAABkcnMvZG93&#10;bnJldi54bWxQSwUGAAAAAAQABAD1AAAAhwMAAAAA&#10;" path="m256,21v129,,234,105,234,235c490,385,385,490,256,490,126,490,21,385,21,256,21,126,126,21,256,21m256,c114,,,114,,256,,397,114,512,256,512v141,,256,-115,256,-256c512,114,397,,256,xe" filled="f" strokecolor="#0097a9 [3208]">
                        <v:path arrowok="t" o:connecttype="custom" o:connectlocs="171,14;326,170;171,325;14,170;171,14;171,0;0,170;171,340;341,170;171,0" o:connectangles="0,0,0,0,0,0,0,0,0,0"/>
                        <o:lock v:ext="edit" verticies="t"/>
                      </v:shape>
                      <w10:anchorlock/>
                    </v:group>
                  </w:pict>
                </mc:Fallback>
              </mc:AlternateContent>
            </w:r>
          </w:p>
        </w:tc>
        <w:tc>
          <w:tcPr>
            <w:tcW w:w="7201" w:type="dxa"/>
            <w:gridSpan w:val="2"/>
          </w:tcPr>
          <w:p w14:paraId="4C7116E0" w14:textId="77777777" w:rsidR="009043C2" w:rsidRPr="006100E5" w:rsidRDefault="009043C2" w:rsidP="009043C2">
            <w:pPr>
              <w:pStyle w:val="verdantext"/>
              <w:numPr>
                <w:ilvl w:val="0"/>
                <w:numId w:val="43"/>
              </w:numPr>
              <w:spacing w:before="60" w:after="60"/>
              <w:rPr>
                <w:rFonts w:ascii="Verdana" w:hAnsi="Verdana" w:cs="Arial"/>
                <w:sz w:val="22"/>
                <w:szCs w:val="22"/>
              </w:rPr>
            </w:pPr>
            <w:r>
              <w:rPr>
                <w:rFonts w:ascii="Verdana" w:hAnsi="Verdana" w:cs="Arial"/>
                <w:bCs/>
                <w:color w:val="000000" w:themeColor="text1"/>
                <w:sz w:val="22"/>
                <w:szCs w:val="22"/>
              </w:rPr>
              <w:t>Confirm that participants understand the location and start time for their meeting</w:t>
            </w:r>
            <w:r w:rsidRPr="006100E5">
              <w:rPr>
                <w:rFonts w:ascii="Verdana" w:hAnsi="Verdana" w:cs="Arial"/>
                <w:sz w:val="22"/>
                <w:szCs w:val="22"/>
              </w:rPr>
              <w:t xml:space="preserve">. </w:t>
            </w:r>
          </w:p>
          <w:p w14:paraId="64DB4E7A" w14:textId="77777777" w:rsidR="009043C2" w:rsidRPr="00F007E9" w:rsidRDefault="009043C2" w:rsidP="009043C2">
            <w:pPr>
              <w:pStyle w:val="verdantext"/>
              <w:numPr>
                <w:ilvl w:val="0"/>
                <w:numId w:val="43"/>
              </w:numPr>
              <w:spacing w:before="60" w:after="60"/>
              <w:rPr>
                <w:rFonts w:ascii="Verdana" w:hAnsi="Verdana" w:cs="Arial"/>
                <w:sz w:val="22"/>
                <w:szCs w:val="22"/>
              </w:rPr>
            </w:pPr>
            <w:r w:rsidRPr="00F007E9">
              <w:rPr>
                <w:rFonts w:ascii="Verdana" w:hAnsi="Verdana" w:cs="Arial"/>
                <w:sz w:val="22"/>
                <w:szCs w:val="22"/>
              </w:rPr>
              <w:t xml:space="preserve">For the call with Alex, they can pick one person to facilitate the call. </w:t>
            </w:r>
          </w:p>
          <w:p w14:paraId="298770DC" w14:textId="4C5E9621" w:rsidR="009043C2" w:rsidRPr="006100E5" w:rsidRDefault="009043C2" w:rsidP="009043C2">
            <w:pPr>
              <w:pStyle w:val="verdantext"/>
              <w:numPr>
                <w:ilvl w:val="0"/>
                <w:numId w:val="43"/>
              </w:numPr>
              <w:spacing w:before="60" w:after="60"/>
              <w:rPr>
                <w:rFonts w:ascii="Verdana" w:hAnsi="Verdana" w:cs="Arial"/>
                <w:sz w:val="22"/>
                <w:szCs w:val="22"/>
              </w:rPr>
            </w:pPr>
            <w:r w:rsidRPr="00F007E9">
              <w:rPr>
                <w:rFonts w:ascii="Verdana" w:hAnsi="Verdana" w:cs="Arial"/>
                <w:sz w:val="22"/>
                <w:szCs w:val="22"/>
              </w:rPr>
              <w:t>For the meeting with Pat, they can decide how to facilitate the meeting (e.g., one person speaks, two people speak, everyone speaks)</w:t>
            </w:r>
          </w:p>
          <w:p w14:paraId="4C016776" w14:textId="4C539E54" w:rsidR="009043C2" w:rsidRPr="006100E5" w:rsidRDefault="009043C2" w:rsidP="009043C2">
            <w:pPr>
              <w:pStyle w:val="verdantext"/>
              <w:numPr>
                <w:ilvl w:val="0"/>
                <w:numId w:val="43"/>
              </w:numPr>
              <w:spacing w:before="60" w:after="60"/>
              <w:rPr>
                <w:rFonts w:ascii="Verdana" w:hAnsi="Verdana" w:cs="Arial"/>
                <w:sz w:val="22"/>
                <w:szCs w:val="22"/>
              </w:rPr>
            </w:pPr>
            <w:r>
              <w:rPr>
                <w:rFonts w:ascii="Verdana" w:hAnsi="Verdana" w:cs="Arial"/>
                <w:sz w:val="22"/>
                <w:szCs w:val="22"/>
              </w:rPr>
              <w:t>Everyone</w:t>
            </w:r>
            <w:r w:rsidRPr="006100E5">
              <w:rPr>
                <w:rFonts w:ascii="Verdana" w:hAnsi="Verdana" w:cs="Arial"/>
                <w:sz w:val="22"/>
                <w:szCs w:val="22"/>
              </w:rPr>
              <w:t xml:space="preserve"> on the team should be prepared to answer questions</w:t>
            </w:r>
            <w:r>
              <w:rPr>
                <w:rFonts w:ascii="Verdana" w:hAnsi="Verdana" w:cs="Arial"/>
                <w:sz w:val="22"/>
                <w:szCs w:val="22"/>
              </w:rPr>
              <w:t xml:space="preserve"> in either meeting. </w:t>
            </w:r>
          </w:p>
          <w:p w14:paraId="6CEAF4E7" w14:textId="4C675208" w:rsidR="009043C2" w:rsidRDefault="009043C2" w:rsidP="009043C2">
            <w:pPr>
              <w:pStyle w:val="ListParagraph"/>
              <w:numPr>
                <w:ilvl w:val="0"/>
                <w:numId w:val="43"/>
              </w:numPr>
              <w:spacing w:before="60" w:after="60"/>
              <w:contextualSpacing w:val="0"/>
              <w:rPr>
                <w:rFonts w:ascii="Verdana" w:hAnsi="Verdana" w:cs="Arial"/>
                <w:bCs/>
                <w:color w:val="000000" w:themeColor="text1"/>
                <w:sz w:val="22"/>
                <w:szCs w:val="22"/>
              </w:rPr>
            </w:pPr>
            <w:r w:rsidRPr="00F007E9">
              <w:rPr>
                <w:rFonts w:ascii="Verdana" w:hAnsi="Verdana" w:cs="Arial"/>
                <w:sz w:val="22"/>
                <w:szCs w:val="22"/>
              </w:rPr>
              <w:t>When not on a call, they should continue prepping for their meeting with Pat</w:t>
            </w:r>
            <w:r w:rsidRPr="006100E5">
              <w:rPr>
                <w:rFonts w:ascii="Verdana" w:hAnsi="Verdana" w:cs="Arial"/>
                <w:sz w:val="22"/>
                <w:szCs w:val="22"/>
              </w:rPr>
              <w:t>.</w:t>
            </w:r>
          </w:p>
          <w:p w14:paraId="036BCCF4" w14:textId="53578688" w:rsidR="009043C2" w:rsidRPr="00F578F3" w:rsidRDefault="009043C2" w:rsidP="009043C2">
            <w:pPr>
              <w:pStyle w:val="ListParagraph"/>
              <w:numPr>
                <w:ilvl w:val="0"/>
                <w:numId w:val="43"/>
              </w:numPr>
              <w:spacing w:before="60" w:after="60"/>
              <w:contextualSpacing w:val="0"/>
              <w:rPr>
                <w:rFonts w:ascii="Verdana" w:hAnsi="Verdana" w:cs="Arial"/>
                <w:b/>
                <w:bCs/>
                <w:i/>
                <w:color w:val="000000" w:themeColor="text1"/>
                <w:sz w:val="22"/>
                <w:szCs w:val="22"/>
              </w:rPr>
            </w:pPr>
            <w:r w:rsidRPr="006100E5">
              <w:rPr>
                <w:rFonts w:ascii="Verdana" w:hAnsi="Verdana" w:cs="Arial"/>
                <w:bCs/>
                <w:color w:val="000000" w:themeColor="text1"/>
                <w:sz w:val="22"/>
                <w:szCs w:val="22"/>
              </w:rPr>
              <w:t>Advise them to use this time to review materials and prepare for the meeting</w:t>
            </w:r>
            <w:r>
              <w:rPr>
                <w:rFonts w:ascii="Verdana" w:hAnsi="Verdana" w:cs="Arial"/>
                <w:bCs/>
                <w:color w:val="000000" w:themeColor="text1"/>
                <w:sz w:val="22"/>
                <w:szCs w:val="22"/>
              </w:rPr>
              <w:t>s</w:t>
            </w:r>
            <w:r w:rsidRPr="006100E5">
              <w:rPr>
                <w:rFonts w:ascii="Verdana" w:hAnsi="Verdana" w:cs="Arial"/>
                <w:bCs/>
                <w:color w:val="000000" w:themeColor="text1"/>
                <w:sz w:val="22"/>
                <w:szCs w:val="22"/>
              </w:rPr>
              <w:t>.</w:t>
            </w:r>
          </w:p>
        </w:tc>
      </w:tr>
    </w:tbl>
    <w:p w14:paraId="2140619C" w14:textId="77777777" w:rsidR="00EE1F7D" w:rsidRPr="008E70B7" w:rsidRDefault="00EE1F7D">
      <w:pPr>
        <w:rPr>
          <w:rFonts w:ascii="Verdana" w:hAnsi="Verdana"/>
          <w:sz w:val="22"/>
          <w:szCs w:val="22"/>
        </w:rPr>
      </w:pPr>
    </w:p>
    <w:tbl>
      <w:tblPr>
        <w:tblStyle w:val="TableGrid"/>
        <w:tblW w:w="10260" w:type="dxa"/>
        <w:tblInd w:w="-9" w:type="dxa"/>
        <w:tblBorders>
          <w:top w:val="single" w:sz="4" w:space="0" w:color="75787B" w:themeColor="accent6"/>
          <w:left w:val="single" w:sz="4" w:space="0" w:color="75787B" w:themeColor="accent6"/>
          <w:bottom w:val="single" w:sz="4" w:space="0" w:color="75787B" w:themeColor="accent6"/>
          <w:right w:val="single" w:sz="4" w:space="0" w:color="75787B" w:themeColor="accent6"/>
          <w:insideH w:val="single" w:sz="4" w:space="0" w:color="75787B" w:themeColor="accent6"/>
          <w:insideV w:val="single" w:sz="4" w:space="0" w:color="75787B" w:themeColor="accent6"/>
        </w:tblBorders>
        <w:tblLayout w:type="fixed"/>
        <w:tblCellMar>
          <w:top w:w="72" w:type="dxa"/>
          <w:left w:w="72" w:type="dxa"/>
          <w:bottom w:w="72" w:type="dxa"/>
          <w:right w:w="72" w:type="dxa"/>
        </w:tblCellMar>
        <w:tblLook w:val="04A0" w:firstRow="1" w:lastRow="0" w:firstColumn="1" w:lastColumn="0" w:noHBand="0" w:noVBand="1"/>
      </w:tblPr>
      <w:tblGrid>
        <w:gridCol w:w="3060"/>
        <w:gridCol w:w="4324"/>
        <w:gridCol w:w="2876"/>
      </w:tblGrid>
      <w:tr w:rsidR="003E532B" w:rsidRPr="00F578F3" w14:paraId="0D28E752" w14:textId="77777777" w:rsidTr="00BF2DD1">
        <w:trPr>
          <w:cantSplit/>
          <w:trHeight w:val="782"/>
          <w:tblHeader/>
        </w:trPr>
        <w:tc>
          <w:tcPr>
            <w:tcW w:w="7384" w:type="dxa"/>
            <w:gridSpan w:val="2"/>
            <w:tcBorders>
              <w:bottom w:val="single" w:sz="4" w:space="0" w:color="FFFFFF" w:themeColor="background1"/>
              <w:right w:val="single" w:sz="4" w:space="0" w:color="FFFFFF" w:themeColor="background1"/>
            </w:tcBorders>
            <w:shd w:val="clear" w:color="auto" w:fill="0097A9" w:themeFill="accent5"/>
          </w:tcPr>
          <w:p w14:paraId="34AAF626" w14:textId="5C1BA141" w:rsidR="003E532B" w:rsidRPr="00F578F3" w:rsidRDefault="003E532B" w:rsidP="00C22289">
            <w:pPr>
              <w:overflowPunct/>
              <w:autoSpaceDE/>
              <w:autoSpaceDN/>
              <w:adjustRightInd/>
              <w:spacing w:before="60" w:after="60"/>
              <w:textAlignment w:val="auto"/>
              <w:rPr>
                <w:rFonts w:ascii="Verdana" w:hAnsi="Verdana" w:cs="Arial"/>
                <w:b/>
                <w:color w:val="FFFFFF" w:themeColor="background1"/>
              </w:rPr>
            </w:pPr>
            <w:r w:rsidRPr="00F578F3">
              <w:rPr>
                <w:rFonts w:ascii="Verdana" w:hAnsi="Verdana" w:cs="Arial"/>
                <w:b/>
                <w:color w:val="FFFFFF" w:themeColor="background1"/>
              </w:rPr>
              <w:t xml:space="preserve">Prep for Client </w:t>
            </w:r>
            <w:r w:rsidR="00971A5F">
              <w:rPr>
                <w:rFonts w:ascii="Verdana" w:hAnsi="Verdana" w:cs="Arial"/>
                <w:b/>
                <w:color w:val="FFFFFF" w:themeColor="background1"/>
              </w:rPr>
              <w:t>PM</w:t>
            </w:r>
            <w:r w:rsidRPr="00F578F3">
              <w:rPr>
                <w:rFonts w:ascii="Verdana" w:hAnsi="Verdana" w:cs="Arial"/>
                <w:b/>
                <w:color w:val="FFFFFF" w:themeColor="background1"/>
              </w:rPr>
              <w:t xml:space="preserve"> </w:t>
            </w:r>
            <w:r w:rsidR="009570F5" w:rsidRPr="00F578F3">
              <w:rPr>
                <w:rFonts w:ascii="Verdana" w:hAnsi="Verdana" w:cs="Arial"/>
                <w:b/>
                <w:color w:val="FFFFFF" w:themeColor="background1"/>
              </w:rPr>
              <w:t>Call</w:t>
            </w:r>
            <w:r w:rsidRPr="00F578F3">
              <w:rPr>
                <w:rFonts w:ascii="Verdana" w:hAnsi="Verdana" w:cs="Arial"/>
                <w:b/>
                <w:color w:val="FFFFFF" w:themeColor="background1"/>
              </w:rPr>
              <w:t xml:space="preserve"> </w:t>
            </w:r>
          </w:p>
          <w:p w14:paraId="1DB1E00E" w14:textId="77777777" w:rsidR="003E532B" w:rsidRPr="00F578F3" w:rsidRDefault="003E532B" w:rsidP="00C22289">
            <w:pPr>
              <w:overflowPunct/>
              <w:autoSpaceDE/>
              <w:autoSpaceDN/>
              <w:adjustRightInd/>
              <w:spacing w:before="60" w:after="60"/>
              <w:textAlignment w:val="auto"/>
              <w:rPr>
                <w:rFonts w:ascii="Verdana" w:hAnsi="Verdana" w:cs="Arial"/>
                <w:color w:val="FFFFFF" w:themeColor="background1"/>
              </w:rPr>
            </w:pPr>
            <w:r w:rsidRPr="00F578F3">
              <w:rPr>
                <w:rFonts w:ascii="Verdana" w:hAnsi="Verdana" w:cs="Arial"/>
                <w:color w:val="FFFFFF" w:themeColor="background1"/>
              </w:rPr>
              <w:t>Team Work Session</w:t>
            </w:r>
          </w:p>
        </w:tc>
        <w:tc>
          <w:tcPr>
            <w:tcW w:w="2876" w:type="dxa"/>
            <w:tcBorders>
              <w:left w:val="single" w:sz="4" w:space="0" w:color="FFFFFF" w:themeColor="background1"/>
              <w:bottom w:val="single" w:sz="4" w:space="0" w:color="FFFFFF" w:themeColor="background1"/>
            </w:tcBorders>
            <w:shd w:val="clear" w:color="auto" w:fill="0097A9" w:themeFill="accent5"/>
            <w:vAlign w:val="center"/>
          </w:tcPr>
          <w:p w14:paraId="4BED412B" w14:textId="75D5AE6F" w:rsidR="003E532B" w:rsidRPr="00F578F3" w:rsidRDefault="006D3F96" w:rsidP="00BF2DD1">
            <w:pPr>
              <w:overflowPunct/>
              <w:autoSpaceDE/>
              <w:autoSpaceDN/>
              <w:adjustRightInd/>
              <w:spacing w:before="60" w:after="60"/>
              <w:jc w:val="center"/>
              <w:textAlignment w:val="auto"/>
              <w:rPr>
                <w:rFonts w:ascii="Verdana" w:hAnsi="Verdana" w:cs="Arial"/>
                <w:color w:val="FFFFFF" w:themeColor="background1"/>
              </w:rPr>
            </w:pPr>
            <w:r>
              <w:rPr>
                <w:rFonts w:ascii="Verdana" w:hAnsi="Verdana" w:cs="Arial"/>
                <w:color w:val="FFFFFF" w:themeColor="background1"/>
              </w:rPr>
              <w:t>40</w:t>
            </w:r>
            <w:r w:rsidR="003E532B" w:rsidRPr="00F578F3">
              <w:rPr>
                <w:rFonts w:ascii="Verdana" w:hAnsi="Verdana" w:cs="Arial"/>
                <w:color w:val="FFFFFF" w:themeColor="background1"/>
              </w:rPr>
              <w:t xml:space="preserve"> minutes</w:t>
            </w:r>
          </w:p>
        </w:tc>
      </w:tr>
      <w:tr w:rsidR="003E532B" w:rsidRPr="00F578F3" w14:paraId="0A19421A" w14:textId="77777777" w:rsidTr="00F578F3">
        <w:trPr>
          <w:cantSplit/>
          <w:trHeight w:val="71"/>
          <w:tblHeader/>
        </w:trPr>
        <w:tc>
          <w:tcPr>
            <w:tcW w:w="10260" w:type="dxa"/>
            <w:gridSpan w:val="3"/>
            <w:tcBorders>
              <w:top w:val="single" w:sz="4" w:space="0" w:color="FFFFFF" w:themeColor="background1"/>
            </w:tcBorders>
            <w:shd w:val="clear" w:color="auto" w:fill="0097A9" w:themeFill="accent5"/>
          </w:tcPr>
          <w:p w14:paraId="120699DF" w14:textId="260E9800" w:rsidR="003E532B" w:rsidRPr="00F578F3" w:rsidRDefault="003E532B" w:rsidP="00B91877">
            <w:pPr>
              <w:overflowPunct/>
              <w:autoSpaceDE/>
              <w:autoSpaceDN/>
              <w:adjustRightInd/>
              <w:spacing w:before="60" w:after="60"/>
              <w:textAlignment w:val="auto"/>
              <w:rPr>
                <w:rFonts w:ascii="Verdana" w:hAnsi="Verdana" w:cs="Arial"/>
                <w:color w:val="FFFFFF" w:themeColor="background1"/>
                <w:sz w:val="22"/>
                <w:szCs w:val="22"/>
              </w:rPr>
            </w:pPr>
            <w:r w:rsidRPr="00F578F3">
              <w:rPr>
                <w:rFonts w:ascii="Verdana" w:hAnsi="Verdana" w:cs="Arial"/>
                <w:b/>
                <w:color w:val="FFFFFF" w:themeColor="background1"/>
                <w:szCs w:val="22"/>
              </w:rPr>
              <w:t xml:space="preserve">Overview: </w:t>
            </w:r>
            <w:r w:rsidRPr="00F578F3">
              <w:rPr>
                <w:rFonts w:ascii="Verdana" w:hAnsi="Verdana" w:cs="Arial"/>
                <w:color w:val="FFFFFF" w:themeColor="background1"/>
                <w:szCs w:val="22"/>
              </w:rPr>
              <w:t>Teams</w:t>
            </w:r>
            <w:r w:rsidRPr="00F578F3">
              <w:rPr>
                <w:rFonts w:ascii="Verdana" w:hAnsi="Verdana" w:cs="Arial"/>
                <w:b/>
                <w:color w:val="FFFFFF" w:themeColor="background1"/>
                <w:szCs w:val="22"/>
              </w:rPr>
              <w:t xml:space="preserve"> </w:t>
            </w:r>
            <w:r w:rsidRPr="00F578F3">
              <w:rPr>
                <w:rFonts w:ascii="Verdana" w:hAnsi="Verdana" w:cs="Arial"/>
                <w:color w:val="FFFFFF" w:themeColor="background1"/>
                <w:szCs w:val="22"/>
              </w:rPr>
              <w:t xml:space="preserve">prep for a </w:t>
            </w:r>
            <w:r w:rsidR="00B91877" w:rsidRPr="00F578F3">
              <w:rPr>
                <w:rFonts w:ascii="Verdana" w:hAnsi="Verdana" w:cs="Arial"/>
                <w:color w:val="FFFFFF" w:themeColor="background1"/>
                <w:szCs w:val="22"/>
              </w:rPr>
              <w:t xml:space="preserve">call with the Client </w:t>
            </w:r>
            <w:r w:rsidR="00971A5F">
              <w:rPr>
                <w:rFonts w:ascii="Verdana" w:hAnsi="Verdana" w:cs="Arial"/>
                <w:color w:val="FFFFFF" w:themeColor="background1"/>
                <w:szCs w:val="22"/>
              </w:rPr>
              <w:t>PM</w:t>
            </w:r>
            <w:r w:rsidR="0066201C" w:rsidRPr="00F578F3">
              <w:rPr>
                <w:rFonts w:ascii="Verdana" w:hAnsi="Verdana" w:cs="Arial"/>
                <w:color w:val="FFFFFF" w:themeColor="background1"/>
                <w:szCs w:val="22"/>
              </w:rPr>
              <w:t xml:space="preserve"> (Alex Mandela)</w:t>
            </w:r>
            <w:r w:rsidR="00B91877" w:rsidRPr="00F578F3">
              <w:rPr>
                <w:rFonts w:ascii="Verdana" w:hAnsi="Verdana" w:cs="Arial"/>
                <w:color w:val="FFFFFF" w:themeColor="background1"/>
                <w:szCs w:val="22"/>
              </w:rPr>
              <w:t xml:space="preserve"> and a separate meeting with the Client Executive Sponsor</w:t>
            </w:r>
            <w:r w:rsidR="0066201C" w:rsidRPr="00F578F3">
              <w:rPr>
                <w:rFonts w:ascii="Verdana" w:hAnsi="Verdana" w:cs="Arial"/>
                <w:color w:val="FFFFFF" w:themeColor="background1"/>
                <w:szCs w:val="22"/>
              </w:rPr>
              <w:t xml:space="preserve"> (Pat Giuliani)</w:t>
            </w:r>
          </w:p>
        </w:tc>
      </w:tr>
      <w:tr w:rsidR="003E532B" w:rsidRPr="00F578F3" w14:paraId="524A8C25" w14:textId="77777777" w:rsidTr="005E12CC">
        <w:trPr>
          <w:cantSplit/>
          <w:trHeight w:val="71"/>
          <w:tblHeader/>
        </w:trPr>
        <w:tc>
          <w:tcPr>
            <w:tcW w:w="3060" w:type="dxa"/>
            <w:shd w:val="clear" w:color="auto" w:fill="E7E6E6" w:themeFill="background2"/>
          </w:tcPr>
          <w:p w14:paraId="02AAFABD" w14:textId="77777777" w:rsidR="003E532B" w:rsidRPr="00F578F3" w:rsidRDefault="003E532B" w:rsidP="00C22289">
            <w:pPr>
              <w:overflowPunct/>
              <w:autoSpaceDE/>
              <w:autoSpaceDN/>
              <w:adjustRightInd/>
              <w:spacing w:before="60" w:after="60"/>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Step</w:t>
            </w:r>
          </w:p>
        </w:tc>
        <w:tc>
          <w:tcPr>
            <w:tcW w:w="7200" w:type="dxa"/>
            <w:gridSpan w:val="2"/>
            <w:shd w:val="clear" w:color="auto" w:fill="E7E6E6" w:themeFill="background2"/>
          </w:tcPr>
          <w:p w14:paraId="7461D596" w14:textId="77777777" w:rsidR="003E532B" w:rsidRPr="00F578F3" w:rsidRDefault="003E532B" w:rsidP="00C22289">
            <w:pPr>
              <w:overflowPunct/>
              <w:autoSpaceDE/>
              <w:autoSpaceDN/>
              <w:adjustRightInd/>
              <w:spacing w:before="60" w:after="60"/>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Details</w:t>
            </w:r>
          </w:p>
        </w:tc>
      </w:tr>
      <w:tr w:rsidR="003E532B" w:rsidRPr="00F578F3" w14:paraId="1D53C9FC" w14:textId="77777777" w:rsidTr="003E532B">
        <w:trPr>
          <w:cantSplit/>
        </w:trPr>
        <w:tc>
          <w:tcPr>
            <w:tcW w:w="3060" w:type="dxa"/>
          </w:tcPr>
          <w:p w14:paraId="3EFC1E26" w14:textId="75B6B1AD" w:rsidR="003E532B" w:rsidRPr="00F578F3" w:rsidRDefault="003E532B" w:rsidP="00BF2DD1">
            <w:pPr>
              <w:pStyle w:val="ListParagraph"/>
              <w:numPr>
                <w:ilvl w:val="0"/>
                <w:numId w:val="14"/>
              </w:numPr>
              <w:overflowPunct/>
              <w:autoSpaceDE/>
              <w:autoSpaceDN/>
              <w:adjustRightInd/>
              <w:spacing w:before="60" w:after="60"/>
              <w:contextualSpacing w:val="0"/>
              <w:textAlignment w:val="auto"/>
              <w:rPr>
                <w:rFonts w:ascii="Verdana" w:hAnsi="Verdana" w:cs="Arial"/>
                <w:bCs/>
                <w:color w:val="44546A" w:themeColor="text2"/>
                <w:sz w:val="22"/>
                <w:szCs w:val="22"/>
              </w:rPr>
            </w:pPr>
            <w:r w:rsidRPr="00F578F3">
              <w:rPr>
                <w:rFonts w:ascii="Verdana" w:hAnsi="Verdana" w:cs="Arial"/>
                <w:bCs/>
                <w:sz w:val="22"/>
                <w:szCs w:val="22"/>
              </w:rPr>
              <w:t xml:space="preserve">As </w:t>
            </w:r>
            <w:r w:rsidR="00BF2DD1">
              <w:rPr>
                <w:rFonts w:ascii="Verdana" w:hAnsi="Verdana" w:cs="Arial"/>
                <w:bCs/>
                <w:sz w:val="22"/>
                <w:szCs w:val="22"/>
              </w:rPr>
              <w:t>participants</w:t>
            </w:r>
            <w:r w:rsidRPr="00F578F3">
              <w:rPr>
                <w:rFonts w:ascii="Verdana" w:hAnsi="Verdana" w:cs="Arial"/>
                <w:bCs/>
                <w:sz w:val="22"/>
                <w:szCs w:val="22"/>
              </w:rPr>
              <w:t xml:space="preserve"> work, circulate the room</w:t>
            </w:r>
          </w:p>
        </w:tc>
        <w:tc>
          <w:tcPr>
            <w:tcW w:w="7200" w:type="dxa"/>
            <w:gridSpan w:val="2"/>
          </w:tcPr>
          <w:p w14:paraId="691D7D8E" w14:textId="7285A3A9" w:rsidR="003E532B" w:rsidRPr="00F578F3" w:rsidRDefault="003E532B" w:rsidP="00C22289">
            <w:pPr>
              <w:spacing w:before="60" w:after="60"/>
              <w:rPr>
                <w:rFonts w:ascii="Verdana" w:hAnsi="Verdana"/>
                <w:i/>
                <w:noProof/>
                <w:sz w:val="22"/>
                <w:szCs w:val="22"/>
              </w:rPr>
            </w:pPr>
            <w:r w:rsidRPr="00F578F3">
              <w:rPr>
                <w:rFonts w:ascii="Verdana" w:hAnsi="Verdana" w:cs="Arial"/>
                <w:b/>
                <w:bCs/>
                <w:i/>
                <w:color w:val="44546A" w:themeColor="text2"/>
                <w:sz w:val="22"/>
                <w:szCs w:val="22"/>
              </w:rPr>
              <w:t>Coach Note</w:t>
            </w:r>
            <w:r w:rsidRPr="00F578F3">
              <w:rPr>
                <w:rFonts w:ascii="Verdana" w:hAnsi="Verdana"/>
                <w:i/>
                <w:noProof/>
                <w:sz w:val="22"/>
                <w:szCs w:val="22"/>
              </w:rPr>
              <w:t xml:space="preserve">: As needed, guide teams as they complete their meeting prep and </w:t>
            </w:r>
            <w:r w:rsidR="0015488E" w:rsidRPr="00F578F3">
              <w:rPr>
                <w:rFonts w:ascii="Verdana" w:hAnsi="Verdana"/>
                <w:i/>
                <w:noProof/>
                <w:sz w:val="22"/>
                <w:szCs w:val="22"/>
              </w:rPr>
              <w:t>materials</w:t>
            </w:r>
            <w:r w:rsidR="00BF2DD1">
              <w:rPr>
                <w:rFonts w:ascii="Verdana" w:hAnsi="Verdana"/>
                <w:i/>
                <w:noProof/>
                <w:sz w:val="22"/>
                <w:szCs w:val="22"/>
              </w:rPr>
              <w:t>.</w:t>
            </w:r>
          </w:p>
          <w:p w14:paraId="2B66A40D" w14:textId="3FD10C61" w:rsidR="003E532B" w:rsidRPr="00F578F3" w:rsidRDefault="003E532B" w:rsidP="003E532B">
            <w:pPr>
              <w:pStyle w:val="verdantext"/>
              <w:numPr>
                <w:ilvl w:val="0"/>
                <w:numId w:val="15"/>
              </w:numPr>
              <w:spacing w:before="60" w:after="60"/>
              <w:rPr>
                <w:rFonts w:ascii="Verdana" w:hAnsi="Verdana"/>
                <w:i/>
                <w:sz w:val="22"/>
                <w:szCs w:val="22"/>
              </w:rPr>
            </w:pPr>
            <w:r w:rsidRPr="00F578F3">
              <w:rPr>
                <w:rFonts w:ascii="Verdana" w:hAnsi="Verdana"/>
                <w:i/>
                <w:sz w:val="22"/>
                <w:szCs w:val="22"/>
              </w:rPr>
              <w:t xml:space="preserve">What is your strategy for </w:t>
            </w:r>
            <w:r w:rsidR="00791E68" w:rsidRPr="00F578F3">
              <w:rPr>
                <w:rFonts w:ascii="Verdana" w:hAnsi="Verdana"/>
                <w:i/>
                <w:sz w:val="22"/>
                <w:szCs w:val="22"/>
              </w:rPr>
              <w:t>the call with Alex</w:t>
            </w:r>
            <w:r w:rsidRPr="00F578F3">
              <w:rPr>
                <w:rFonts w:ascii="Verdana" w:hAnsi="Verdana"/>
                <w:i/>
                <w:sz w:val="22"/>
                <w:szCs w:val="22"/>
              </w:rPr>
              <w:t>?</w:t>
            </w:r>
          </w:p>
          <w:p w14:paraId="21137E09" w14:textId="0E4FD621" w:rsidR="00A3510B" w:rsidRPr="00F578F3" w:rsidRDefault="00A3510B" w:rsidP="00A3510B">
            <w:pPr>
              <w:pStyle w:val="verdantext"/>
              <w:numPr>
                <w:ilvl w:val="0"/>
                <w:numId w:val="15"/>
              </w:numPr>
              <w:spacing w:before="60" w:after="60"/>
              <w:rPr>
                <w:rFonts w:ascii="Verdana" w:hAnsi="Verdana"/>
                <w:i/>
                <w:sz w:val="22"/>
                <w:szCs w:val="22"/>
              </w:rPr>
            </w:pPr>
            <w:r w:rsidRPr="00F578F3">
              <w:rPr>
                <w:rFonts w:ascii="Verdana" w:hAnsi="Verdana"/>
                <w:i/>
                <w:sz w:val="22"/>
                <w:szCs w:val="22"/>
              </w:rPr>
              <w:t>How do you plan to facilitate this call? (e.g., who is doing what)</w:t>
            </w:r>
          </w:p>
          <w:p w14:paraId="51D4C419" w14:textId="7E3DA292" w:rsidR="00791E68" w:rsidRPr="00F578F3" w:rsidRDefault="00791E68" w:rsidP="003E532B">
            <w:pPr>
              <w:pStyle w:val="verdantext"/>
              <w:numPr>
                <w:ilvl w:val="0"/>
                <w:numId w:val="15"/>
              </w:numPr>
              <w:spacing w:before="60" w:after="60"/>
              <w:rPr>
                <w:rFonts w:ascii="Verdana" w:hAnsi="Verdana"/>
                <w:i/>
                <w:sz w:val="22"/>
                <w:szCs w:val="22"/>
              </w:rPr>
            </w:pPr>
            <w:r w:rsidRPr="00F578F3">
              <w:rPr>
                <w:rFonts w:ascii="Verdana" w:hAnsi="Verdana"/>
                <w:i/>
                <w:sz w:val="22"/>
                <w:szCs w:val="22"/>
              </w:rPr>
              <w:t xml:space="preserve">What is your strategy for your meeting with </w:t>
            </w:r>
            <w:r w:rsidR="00A3510B" w:rsidRPr="00F578F3">
              <w:rPr>
                <w:rFonts w:ascii="Verdana" w:hAnsi="Verdana"/>
                <w:i/>
                <w:sz w:val="22"/>
                <w:szCs w:val="22"/>
              </w:rPr>
              <w:t>Pat?</w:t>
            </w:r>
          </w:p>
          <w:p w14:paraId="3CB7AAF8" w14:textId="48D21A70" w:rsidR="00A3510B" w:rsidRPr="00F578F3" w:rsidRDefault="00A3510B" w:rsidP="00A3510B">
            <w:pPr>
              <w:pStyle w:val="verdantext"/>
              <w:numPr>
                <w:ilvl w:val="0"/>
                <w:numId w:val="15"/>
              </w:numPr>
              <w:spacing w:before="60" w:after="60"/>
              <w:rPr>
                <w:rFonts w:ascii="Verdana" w:hAnsi="Verdana"/>
                <w:i/>
                <w:sz w:val="22"/>
                <w:szCs w:val="22"/>
              </w:rPr>
            </w:pPr>
            <w:r w:rsidRPr="00F578F3">
              <w:rPr>
                <w:rFonts w:ascii="Verdana" w:hAnsi="Verdana"/>
                <w:i/>
                <w:sz w:val="22"/>
                <w:szCs w:val="22"/>
              </w:rPr>
              <w:t>How do you plan to facilitate this meeting? (e.g., who is doing what)</w:t>
            </w:r>
          </w:p>
          <w:p w14:paraId="671D3D13" w14:textId="4C18804A" w:rsidR="003E532B" w:rsidRPr="00F578F3" w:rsidRDefault="003E532B" w:rsidP="003E532B">
            <w:pPr>
              <w:pStyle w:val="verdantext"/>
              <w:numPr>
                <w:ilvl w:val="0"/>
                <w:numId w:val="15"/>
              </w:numPr>
              <w:spacing w:before="60" w:after="60"/>
              <w:rPr>
                <w:rFonts w:ascii="Verdana" w:hAnsi="Verdana"/>
                <w:i/>
                <w:sz w:val="22"/>
                <w:szCs w:val="22"/>
              </w:rPr>
            </w:pPr>
            <w:r w:rsidRPr="00F578F3">
              <w:rPr>
                <w:rFonts w:ascii="Verdana" w:hAnsi="Verdana"/>
                <w:i/>
                <w:sz w:val="22"/>
                <w:szCs w:val="22"/>
              </w:rPr>
              <w:t xml:space="preserve">What questions do you think </w:t>
            </w:r>
            <w:r w:rsidR="00A20855" w:rsidRPr="00F578F3">
              <w:rPr>
                <w:rFonts w:ascii="Verdana" w:hAnsi="Verdana"/>
                <w:i/>
                <w:sz w:val="22"/>
                <w:szCs w:val="22"/>
              </w:rPr>
              <w:t>Pat or Alex will have</w:t>
            </w:r>
            <w:r w:rsidRPr="00F578F3">
              <w:rPr>
                <w:rFonts w:ascii="Verdana" w:hAnsi="Verdana"/>
                <w:i/>
                <w:sz w:val="22"/>
                <w:szCs w:val="22"/>
              </w:rPr>
              <w:t>?</w:t>
            </w:r>
          </w:p>
          <w:p w14:paraId="11884B20" w14:textId="77777777" w:rsidR="00A3510B" w:rsidRPr="00F578F3" w:rsidRDefault="00A20855" w:rsidP="00A20855">
            <w:pPr>
              <w:pStyle w:val="verdantext"/>
              <w:numPr>
                <w:ilvl w:val="0"/>
                <w:numId w:val="15"/>
              </w:numPr>
              <w:spacing w:before="60" w:after="60"/>
              <w:rPr>
                <w:rFonts w:ascii="Verdana" w:hAnsi="Verdana"/>
                <w:i/>
                <w:sz w:val="22"/>
                <w:szCs w:val="22"/>
              </w:rPr>
            </w:pPr>
            <w:r w:rsidRPr="00F578F3">
              <w:rPr>
                <w:rFonts w:ascii="Verdana" w:hAnsi="Verdana"/>
                <w:i/>
                <w:sz w:val="22"/>
                <w:szCs w:val="22"/>
              </w:rPr>
              <w:t>What topics do you plan to discuss with the client? What reaction</w:t>
            </w:r>
            <w:r w:rsidR="004641A1" w:rsidRPr="00F578F3">
              <w:rPr>
                <w:rFonts w:ascii="Verdana" w:hAnsi="Verdana"/>
                <w:i/>
                <w:sz w:val="22"/>
                <w:szCs w:val="22"/>
              </w:rPr>
              <w:t>s or questions d</w:t>
            </w:r>
            <w:r w:rsidRPr="00F578F3">
              <w:rPr>
                <w:rFonts w:ascii="Verdana" w:hAnsi="Verdana"/>
                <w:i/>
                <w:sz w:val="22"/>
                <w:szCs w:val="22"/>
              </w:rPr>
              <w:t>o you think the client will have regarding each topic?</w:t>
            </w:r>
          </w:p>
          <w:p w14:paraId="00822F0E" w14:textId="687E3173" w:rsidR="004641A1" w:rsidRPr="00F578F3" w:rsidRDefault="004641A1" w:rsidP="00A20855">
            <w:pPr>
              <w:pStyle w:val="verdantext"/>
              <w:numPr>
                <w:ilvl w:val="0"/>
                <w:numId w:val="15"/>
              </w:numPr>
              <w:spacing w:before="60" w:after="60"/>
              <w:rPr>
                <w:rFonts w:ascii="Verdana" w:hAnsi="Verdana"/>
                <w:i/>
                <w:sz w:val="22"/>
                <w:szCs w:val="22"/>
              </w:rPr>
            </w:pPr>
            <w:r w:rsidRPr="00F578F3">
              <w:rPr>
                <w:rFonts w:ascii="Verdana" w:hAnsi="Verdana"/>
                <w:i/>
                <w:sz w:val="22"/>
                <w:szCs w:val="22"/>
              </w:rPr>
              <w:t>What updates are you providing on the status report?</w:t>
            </w:r>
          </w:p>
        </w:tc>
      </w:tr>
      <w:tr w:rsidR="003E532B" w:rsidRPr="00F578F3" w14:paraId="7E24A32D" w14:textId="77777777" w:rsidTr="003E532B">
        <w:trPr>
          <w:cantSplit/>
        </w:trPr>
        <w:tc>
          <w:tcPr>
            <w:tcW w:w="3060" w:type="dxa"/>
          </w:tcPr>
          <w:p w14:paraId="46B0379E" w14:textId="533C8B2C" w:rsidR="003E532B" w:rsidRPr="00F578F3" w:rsidRDefault="003E532B" w:rsidP="003E532B">
            <w:pPr>
              <w:pStyle w:val="ListParagraph"/>
              <w:numPr>
                <w:ilvl w:val="0"/>
                <w:numId w:val="14"/>
              </w:numPr>
              <w:overflowPunct/>
              <w:autoSpaceDE/>
              <w:autoSpaceDN/>
              <w:adjustRightInd/>
              <w:spacing w:before="60" w:after="60"/>
              <w:contextualSpacing w:val="0"/>
              <w:textAlignment w:val="auto"/>
              <w:rPr>
                <w:rFonts w:ascii="Verdana" w:hAnsi="Verdana" w:cs="Arial"/>
                <w:b/>
                <w:bCs/>
                <w:color w:val="44546A" w:themeColor="text2"/>
                <w:sz w:val="22"/>
                <w:szCs w:val="22"/>
              </w:rPr>
            </w:pPr>
            <w:r w:rsidRPr="00F578F3">
              <w:rPr>
                <w:rFonts w:ascii="Verdana" w:hAnsi="Verdana" w:cs="Arial"/>
                <w:bCs/>
                <w:sz w:val="22"/>
                <w:szCs w:val="22"/>
              </w:rPr>
              <w:t xml:space="preserve">When there are </w:t>
            </w:r>
            <w:r w:rsidRPr="00F578F3">
              <w:rPr>
                <w:rFonts w:ascii="Verdana" w:hAnsi="Verdana" w:cs="Arial"/>
                <w:b/>
                <w:bCs/>
                <w:color w:val="44546A" w:themeColor="text2"/>
                <w:sz w:val="22"/>
                <w:szCs w:val="22"/>
              </w:rPr>
              <w:t>1</w:t>
            </w:r>
            <w:r w:rsidR="00F007E9">
              <w:rPr>
                <w:rFonts w:ascii="Verdana" w:hAnsi="Verdana" w:cs="Arial"/>
                <w:b/>
                <w:bCs/>
                <w:color w:val="44546A" w:themeColor="text2"/>
                <w:sz w:val="22"/>
                <w:szCs w:val="22"/>
              </w:rPr>
              <w:t>5</w:t>
            </w:r>
            <w:r w:rsidRPr="00F578F3">
              <w:rPr>
                <w:rFonts w:ascii="Verdana" w:hAnsi="Verdana" w:cs="Arial"/>
                <w:b/>
                <w:bCs/>
                <w:color w:val="44546A" w:themeColor="text2"/>
                <w:sz w:val="22"/>
                <w:szCs w:val="22"/>
              </w:rPr>
              <w:t xml:space="preserve"> minutes</w:t>
            </w:r>
            <w:r w:rsidR="00BB3A40" w:rsidRPr="00F578F3">
              <w:rPr>
                <w:rFonts w:ascii="Verdana" w:hAnsi="Verdana" w:cs="Arial"/>
                <w:bCs/>
                <w:sz w:val="22"/>
                <w:szCs w:val="22"/>
              </w:rPr>
              <w:t xml:space="preserve"> remaining, </w:t>
            </w:r>
            <w:r w:rsidRPr="00F578F3">
              <w:rPr>
                <w:rFonts w:ascii="Verdana" w:hAnsi="Verdana" w:cs="Arial"/>
                <w:bCs/>
                <w:sz w:val="22"/>
                <w:szCs w:val="22"/>
              </w:rPr>
              <w:t xml:space="preserve">transition to </w:t>
            </w:r>
            <w:r w:rsidR="00BB3A40" w:rsidRPr="00F578F3">
              <w:rPr>
                <w:rFonts w:ascii="Verdana" w:hAnsi="Verdana" w:cs="Arial"/>
                <w:bCs/>
                <w:sz w:val="22"/>
                <w:szCs w:val="22"/>
              </w:rPr>
              <w:t>your</w:t>
            </w:r>
            <w:r w:rsidRPr="00F578F3">
              <w:rPr>
                <w:rFonts w:ascii="Verdana" w:hAnsi="Verdana" w:cs="Arial"/>
                <w:bCs/>
                <w:sz w:val="22"/>
                <w:szCs w:val="22"/>
              </w:rPr>
              <w:t xml:space="preserve"> meeting location</w:t>
            </w:r>
          </w:p>
          <w:p w14:paraId="04BA3714" w14:textId="39B2FFF3" w:rsidR="003E532B" w:rsidRPr="00F578F3" w:rsidRDefault="003E532B" w:rsidP="005A2752">
            <w:pPr>
              <w:spacing w:before="60" w:after="60"/>
              <w:ind w:left="432"/>
              <w:rPr>
                <w:rFonts w:ascii="Verdana" w:hAnsi="Verdana" w:cs="Arial"/>
                <w:b/>
                <w:bCs/>
                <w:color w:val="44546A" w:themeColor="text2"/>
                <w:sz w:val="22"/>
                <w:szCs w:val="22"/>
              </w:rPr>
            </w:pPr>
            <w:r w:rsidRPr="00F578F3">
              <w:rPr>
                <w:rFonts w:ascii="Verdana" w:hAnsi="Verdana"/>
                <w:noProof/>
              </w:rPr>
              <mc:AlternateContent>
                <mc:Choice Requires="wpg">
                  <w:drawing>
                    <wp:inline distT="0" distB="0" distL="0" distR="0" wp14:anchorId="09ABA9F2" wp14:editId="19A36BD4">
                      <wp:extent cx="365760" cy="365760"/>
                      <wp:effectExtent l="0" t="0" r="15240" b="15240"/>
                      <wp:docPr id="8" name="Group 8"/>
                      <wp:cNvGraphicFramePr/>
                      <a:graphic xmlns:a="http://schemas.openxmlformats.org/drawingml/2006/main">
                        <a:graphicData uri="http://schemas.microsoft.com/office/word/2010/wordprocessingGroup">
                          <wpg:wgp>
                            <wpg:cNvGrpSpPr/>
                            <wpg:grpSpPr bwMode="auto">
                              <a:xfrm>
                                <a:off x="0" y="0"/>
                                <a:ext cx="365760" cy="365760"/>
                                <a:chOff x="0" y="0"/>
                                <a:chExt cx="3635" cy="3635"/>
                              </a:xfrm>
                              <a:solidFill>
                                <a:schemeClr val="accent5"/>
                              </a:solidFill>
                            </wpg:grpSpPr>
                            <wps:wsp>
                              <wps:cNvPr id="9" name="Freeform 9"/>
                              <wps:cNvSpPr>
                                <a:spLocks noEditPoints="1"/>
                              </wps:cNvSpPr>
                              <wps:spPr bwMode="auto">
                                <a:xfrm>
                                  <a:off x="0" y="0"/>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solidFill>
                                  <a:schemeClr val="accent5"/>
                                </a:solidFill>
                                <a:ln>
                                  <a:solidFill>
                                    <a:schemeClr val="accent5"/>
                                  </a:solidFill>
                                </a:ln>
                              </wps:spPr>
                              <wps:bodyPr vert="horz" wrap="square" lIns="91440" tIns="45720" rIns="91440" bIns="45720" numCol="1" anchor="t" anchorCtr="0" compatLnSpc="1">
                                <a:prstTxWarp prst="textNoShape">
                                  <a:avLst/>
                                </a:prstTxWarp>
                              </wps:bodyPr>
                            </wps:wsp>
                            <wps:wsp>
                              <wps:cNvPr id="10" name="Freeform 10"/>
                              <wps:cNvSpPr>
                                <a:spLocks noEditPoints="1"/>
                              </wps:cNvSpPr>
                              <wps:spPr bwMode="auto">
                                <a:xfrm>
                                  <a:off x="873" y="852"/>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solidFill>
                                    <a:schemeClr val="accent5"/>
                                  </a:solidFill>
                                </a:ln>
                              </wps:spPr>
                              <wps:bodyPr vert="horz" wrap="square" lIns="91440" tIns="45720" rIns="91440" bIns="45720" numCol="1" anchor="t" anchorCtr="0" compatLnSpc="1">
                                <a:prstTxWarp prst="textNoShape">
                                  <a:avLst/>
                                </a:prstTxWarp>
                              </wps:bodyPr>
                            </wps:wsp>
                          </wpg:wgp>
                        </a:graphicData>
                      </a:graphic>
                    </wp:inline>
                  </w:drawing>
                </mc:Choice>
                <mc:Fallback xmlns:mo="http://schemas.microsoft.com/office/mac/office/2008/main" xmlns:mv="urn:schemas-microsoft-com:mac:vml">
                  <w:pict>
                    <v:group w14:anchorId="5C5A16CB" id="Group 8" o:spid="_x0000_s1026" style="width:28.8pt;height:28.8pt;mso-position-horizontal-relative:char;mso-position-vertical-relative:line" coordsize="3635,3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">
                      <v:shape id="Freeform 9" o:spid="_x0000_s1027" style="position:absolute;width:3635;height:3635;visibility:visible;mso-wrap-style:square;v-text-anchor:top" coordsize="512,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hmiwAAA&#10;ANoAAAAPAAAAZHJzL2Rvd25yZXYueG1sRI9Bi8IwFITvgv8hPMGLaOoedFuNsqwsFDyp6/3RPNti&#10;81KS1NZ/b4SFPQ4z8w2z3Q+mEQ9yvrasYLlIQBAXVtdcKvi9/Mw/QfiArLGxTAqe5GG/G4+2mGnb&#10;84ke51CKCGGfoYIqhDaT0hcVGfQL2xJH72adwRClK6V22Ee4aeRHkqykwZrjQoUtfVdU3M+dUbAu&#10;hnvAdX/IZ9QdrzonN0s7paaT4WsDItAQ/sN/7VwrSOF9Jd4AuXs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ihmiwAAAANoAAAAPAAAAAAAAAAAAAAAAAJcCAABkcnMvZG93bnJl&#10;di54bWxQSwUGAAAAAAQABAD1AAAAhAMAAAAA&#10;" path="m256,21c385,21,490,126,490,256,490,385,385,490,256,490,126,490,21,385,21,256,21,126,126,21,256,21m256,0c114,,,114,,256,,397,114,512,256,512,397,512,512,397,512,256,512,114,397,,256,0xe" fillcolor="#0097a9 [3208]" strokecolor="#0097a9 [3208]">
                        <v:path arrowok="t" o:connecttype="custom" o:connectlocs="1818,149;3479,1818;1818,3479;149,1818;1818,149;1818,0;0,1818;1818,3635;3635,1818;1818,0" o:connectangles="0,0,0,0,0,0,0,0,0,0"/>
                        <o:lock v:ext="edit" verticies="t"/>
                      </v:shape>
                      <v:shape id="Freeform 10" o:spid="_x0000_s1028" style="position:absolute;left:873;top:852;width:1889;height:2023;visibility:visible;mso-wrap-style:square;v-text-anchor:top" coordsize="266,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BRxAAA&#10;ANsAAAAPAAAAZHJzL2Rvd25yZXYueG1sRI9Pb8IwDMXvk/gOkZG4jRQOaOsIiD9CQjtMW+HCzWq8&#10;plvjRE2A7tvPh0m72XrP7/28XA++UzfqUxvYwGxagCKug225MXA+HR6fQKWMbLELTAZ+KMF6NXpY&#10;YmnDnT/oVuVGSQinEg24nGOpdaodeUzTEIlF+wy9xyxr32jb413CfafnRbHQHluWBoeRdo7q7+rq&#10;DWxfq+jw/e1aPTscvvaXmY50MGYyHjYvoDIN+d/8d320gi/08osMo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PwUcQAAADbAAAADwAAAAAAAAAAAAAAAACXAgAAZHJzL2Rv&#10;d25yZXYueG1sUEsFBgAAAAAEAAQA9QAAAIgDAAAAAA==&#10;" path="m250,146c250,82,197,29,133,29,68,29,15,82,15,146,15,181,31,213,55,234,38,270,38,270,38,270,35,275,37,281,43,284,44,285,46,285,47,285,51,285,55,283,57,279,73,247,73,247,73,247,90,258,111,264,133,264,155,264,175,258,192,247,208,279,208,279,208,279,210,283,214,285,218,285,220,285,221,285,223,284,228,281,230,275,228,270,210,234,210,234,210,234,234,213,250,181,250,146xm37,146c37,93,80,50,133,50,186,50,229,93,229,146,229,199,186,242,133,242,80,242,37,199,37,146xm162,128c166,133,166,139,161,143,140,164,140,164,140,164,140,164,140,164,140,164,138,166,135,167,133,167,130,167,127,166,125,164,83,122,83,122,83,122,78,118,78,111,82,107,87,103,93,103,97,107,133,141,133,141,133,141,147,128,147,128,147,128,151,124,158,124,162,128xm16,82c13,82,10,81,8,79,3,74,,66,,58,,51,3,43,8,38,35,11,35,11,35,11,46,,65,,76,11,80,15,80,22,76,26,72,31,65,31,61,26,58,23,53,23,50,26,23,53,23,53,23,53,22,54,21,56,21,58,21,61,22,63,23,64,28,68,28,75,23,79,21,81,19,82,16,82xm266,58c266,66,263,74,257,79,255,81,252,82,249,82,247,82,244,81,242,79,238,75,238,68,242,64,243,63,244,61,244,58,244,56,243,54,242,53,216,26,216,26,216,26,212,23,207,23,204,26,200,31,193,31,189,26,185,22,185,15,189,11,201,,219,,231,11,257,38,257,38,257,38,263,43,266,51,266,58xe" filled="f" strokecolor="#0097a9 [3208]">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anchorlock/>
                    </v:group>
                  </w:pict>
                </mc:Fallback>
              </mc:AlternateContent>
            </w:r>
          </w:p>
        </w:tc>
        <w:tc>
          <w:tcPr>
            <w:tcW w:w="7200" w:type="dxa"/>
            <w:gridSpan w:val="2"/>
          </w:tcPr>
          <w:p w14:paraId="3379554D" w14:textId="77777777" w:rsidR="005A2752" w:rsidRPr="00F578F3" w:rsidRDefault="003E532B" w:rsidP="005A2752">
            <w:pPr>
              <w:spacing w:before="60" w:after="60"/>
              <w:rPr>
                <w:rFonts w:ascii="Verdana" w:hAnsi="Verdana"/>
                <w:i/>
                <w:noProof/>
                <w:sz w:val="22"/>
                <w:szCs w:val="22"/>
              </w:rPr>
            </w:pPr>
            <w:r w:rsidRPr="00F578F3">
              <w:rPr>
                <w:rFonts w:ascii="Verdana" w:hAnsi="Verdana" w:cs="Arial"/>
                <w:b/>
                <w:bCs/>
                <w:i/>
                <w:color w:val="44546A" w:themeColor="text2"/>
                <w:sz w:val="22"/>
                <w:szCs w:val="22"/>
              </w:rPr>
              <w:t>Coach Note</w:t>
            </w:r>
            <w:r w:rsidR="005A2752" w:rsidRPr="00F578F3">
              <w:rPr>
                <w:rFonts w:ascii="Verdana" w:hAnsi="Verdana"/>
                <w:i/>
                <w:noProof/>
                <w:sz w:val="22"/>
                <w:szCs w:val="22"/>
              </w:rPr>
              <w:t>:</w:t>
            </w:r>
          </w:p>
          <w:p w14:paraId="3AEE37F4" w14:textId="77777777" w:rsidR="003E532B" w:rsidRPr="00F007E9" w:rsidRDefault="005A2752" w:rsidP="005E12CC">
            <w:pPr>
              <w:pStyle w:val="verdantext"/>
              <w:numPr>
                <w:ilvl w:val="0"/>
                <w:numId w:val="15"/>
              </w:numPr>
              <w:spacing w:before="60" w:after="60"/>
              <w:rPr>
                <w:rFonts w:ascii="Verdana" w:hAnsi="Verdana" w:cs="Arial"/>
                <w:b/>
                <w:bCs/>
                <w:i/>
                <w:sz w:val="22"/>
                <w:szCs w:val="22"/>
              </w:rPr>
            </w:pPr>
            <w:r w:rsidRPr="00F007E9">
              <w:rPr>
                <w:rFonts w:ascii="Verdana" w:hAnsi="Verdana"/>
                <w:i/>
                <w:sz w:val="22"/>
                <w:szCs w:val="22"/>
              </w:rPr>
              <w:t>You can go anywhere to take this call.</w:t>
            </w:r>
          </w:p>
          <w:p w14:paraId="76DFAE0A" w14:textId="5B3702E2" w:rsidR="00CA2807" w:rsidRPr="00F578F3" w:rsidRDefault="005A2752" w:rsidP="00CA2807">
            <w:pPr>
              <w:pStyle w:val="verdantext"/>
              <w:numPr>
                <w:ilvl w:val="0"/>
                <w:numId w:val="15"/>
              </w:numPr>
              <w:spacing w:before="60" w:after="60"/>
              <w:rPr>
                <w:rFonts w:ascii="Verdana" w:hAnsi="Verdana" w:cs="Arial"/>
                <w:b/>
                <w:bCs/>
                <w:i/>
                <w:sz w:val="22"/>
                <w:szCs w:val="22"/>
              </w:rPr>
            </w:pPr>
            <w:r w:rsidRPr="00F007E9">
              <w:rPr>
                <w:rFonts w:ascii="Verdana" w:hAnsi="Verdana"/>
                <w:i/>
                <w:sz w:val="22"/>
                <w:szCs w:val="22"/>
              </w:rPr>
              <w:t>Keep in mind that the Executive Sponsor meeting immediately follows the last call. Make sure you have enough time to transition to your Executive Sponsor meeting location.</w:t>
            </w:r>
          </w:p>
        </w:tc>
      </w:tr>
    </w:tbl>
    <w:p w14:paraId="4DD97182" w14:textId="70850931" w:rsidR="0089522A" w:rsidRPr="008E70B7" w:rsidRDefault="0089522A" w:rsidP="00E35B59">
      <w:pPr>
        <w:rPr>
          <w:rFonts w:ascii="Verdana" w:hAnsi="Verdana" w:cs="Arial"/>
          <w:color w:val="000000" w:themeColor="text1"/>
          <w:sz w:val="22"/>
          <w:szCs w:val="22"/>
        </w:rPr>
      </w:pPr>
    </w:p>
    <w:tbl>
      <w:tblPr>
        <w:tblStyle w:val="TableGrid"/>
        <w:tblW w:w="10267" w:type="dxa"/>
        <w:tblInd w:w="-9" w:type="dxa"/>
        <w:tblBorders>
          <w:top w:val="single" w:sz="4" w:space="0" w:color="75787B" w:themeColor="accent6"/>
          <w:left w:val="single" w:sz="4" w:space="0" w:color="75787B" w:themeColor="accent6"/>
          <w:bottom w:val="single" w:sz="4" w:space="0" w:color="75787B" w:themeColor="accent6"/>
          <w:right w:val="single" w:sz="4" w:space="0" w:color="75787B" w:themeColor="accent6"/>
          <w:insideH w:val="single" w:sz="4" w:space="0" w:color="75787B" w:themeColor="accent6"/>
          <w:insideV w:val="single" w:sz="4" w:space="0" w:color="75787B" w:themeColor="accent6"/>
        </w:tblBorders>
        <w:tblLayout w:type="fixed"/>
        <w:tblCellMar>
          <w:top w:w="72" w:type="dxa"/>
          <w:left w:w="72" w:type="dxa"/>
          <w:bottom w:w="72" w:type="dxa"/>
          <w:right w:w="72" w:type="dxa"/>
        </w:tblCellMar>
        <w:tblLook w:val="04A0" w:firstRow="1" w:lastRow="0" w:firstColumn="1" w:lastColumn="0" w:noHBand="0" w:noVBand="1"/>
      </w:tblPr>
      <w:tblGrid>
        <w:gridCol w:w="3093"/>
        <w:gridCol w:w="4361"/>
        <w:gridCol w:w="2813"/>
      </w:tblGrid>
      <w:tr w:rsidR="007F4D92" w:rsidRPr="00F578F3" w14:paraId="37D40511" w14:textId="77777777" w:rsidTr="00F578F3">
        <w:trPr>
          <w:trHeight w:val="638"/>
          <w:tblHeader/>
        </w:trPr>
        <w:tc>
          <w:tcPr>
            <w:tcW w:w="7384" w:type="dxa"/>
            <w:gridSpan w:val="2"/>
            <w:tcBorders>
              <w:bottom w:val="single" w:sz="4" w:space="0" w:color="FFFFFF" w:themeColor="background1"/>
              <w:right w:val="single" w:sz="4" w:space="0" w:color="FFFFFF" w:themeColor="background1"/>
            </w:tcBorders>
            <w:shd w:val="clear" w:color="auto" w:fill="0097A9" w:themeFill="accent5"/>
          </w:tcPr>
          <w:p w14:paraId="5C1CA1D1" w14:textId="643753BF" w:rsidR="00C8039D" w:rsidRPr="00F578F3" w:rsidRDefault="00C8039D" w:rsidP="00EF1635">
            <w:pPr>
              <w:overflowPunct/>
              <w:autoSpaceDE/>
              <w:autoSpaceDN/>
              <w:adjustRightInd/>
              <w:spacing w:after="40"/>
              <w:textAlignment w:val="auto"/>
              <w:rPr>
                <w:rFonts w:ascii="Verdana" w:hAnsi="Verdana" w:cs="Arial"/>
                <w:b/>
                <w:color w:val="FFFFFF" w:themeColor="background1"/>
              </w:rPr>
            </w:pPr>
            <w:r w:rsidRPr="00F578F3">
              <w:rPr>
                <w:rFonts w:ascii="Verdana" w:hAnsi="Verdana" w:cs="Arial"/>
                <w:b/>
                <w:color w:val="FFFFFF" w:themeColor="background1"/>
              </w:rPr>
              <w:t xml:space="preserve">Client </w:t>
            </w:r>
            <w:r w:rsidR="00971A5F">
              <w:rPr>
                <w:rFonts w:ascii="Verdana" w:hAnsi="Verdana" w:cs="Arial"/>
                <w:b/>
                <w:color w:val="FFFFFF" w:themeColor="background1"/>
              </w:rPr>
              <w:t>PM</w:t>
            </w:r>
            <w:r w:rsidRPr="00F578F3">
              <w:rPr>
                <w:rFonts w:ascii="Verdana" w:hAnsi="Verdana" w:cs="Arial"/>
                <w:b/>
                <w:color w:val="FFFFFF" w:themeColor="background1"/>
              </w:rPr>
              <w:t xml:space="preserve"> Call</w:t>
            </w:r>
          </w:p>
          <w:p w14:paraId="5178B0C8" w14:textId="397C1A27" w:rsidR="00C8039D" w:rsidRPr="00F578F3" w:rsidRDefault="00C8039D" w:rsidP="0001012A">
            <w:pPr>
              <w:overflowPunct/>
              <w:autoSpaceDE/>
              <w:autoSpaceDN/>
              <w:adjustRightInd/>
              <w:textAlignment w:val="auto"/>
              <w:rPr>
                <w:rFonts w:ascii="Verdana" w:hAnsi="Verdana" w:cs="Arial"/>
                <w:color w:val="FFFFFF" w:themeColor="background1"/>
              </w:rPr>
            </w:pPr>
            <w:r w:rsidRPr="00F578F3">
              <w:rPr>
                <w:rFonts w:ascii="Verdana" w:hAnsi="Verdana" w:cs="Arial"/>
                <w:color w:val="FFFFFF" w:themeColor="background1"/>
              </w:rPr>
              <w:t>Role Play Call</w:t>
            </w:r>
          </w:p>
        </w:tc>
        <w:tc>
          <w:tcPr>
            <w:tcW w:w="2786" w:type="dxa"/>
            <w:tcBorders>
              <w:left w:val="single" w:sz="4" w:space="0" w:color="FFFFFF" w:themeColor="background1"/>
              <w:bottom w:val="single" w:sz="4" w:space="0" w:color="FFFFFF" w:themeColor="background1"/>
            </w:tcBorders>
            <w:shd w:val="clear" w:color="auto" w:fill="0097A9" w:themeFill="accent5"/>
            <w:vAlign w:val="center"/>
          </w:tcPr>
          <w:p w14:paraId="1E22CB0A" w14:textId="69041060" w:rsidR="00C8039D" w:rsidRPr="00F578F3" w:rsidRDefault="0099096D" w:rsidP="0099096D">
            <w:pPr>
              <w:overflowPunct/>
              <w:autoSpaceDE/>
              <w:autoSpaceDN/>
              <w:adjustRightInd/>
              <w:jc w:val="center"/>
              <w:textAlignment w:val="auto"/>
              <w:rPr>
                <w:rFonts w:ascii="Verdana" w:hAnsi="Verdana" w:cs="Arial"/>
                <w:color w:val="FFFFFF" w:themeColor="background1"/>
              </w:rPr>
            </w:pPr>
            <w:r w:rsidRPr="00F578F3">
              <w:rPr>
                <w:rFonts w:ascii="Verdana" w:hAnsi="Verdana" w:cs="Arial"/>
                <w:color w:val="FFFFFF" w:themeColor="background1"/>
              </w:rPr>
              <w:t xml:space="preserve">1 hour </w:t>
            </w:r>
            <w:r w:rsidR="0001012A" w:rsidRPr="00F578F3">
              <w:rPr>
                <w:rFonts w:ascii="Verdana" w:hAnsi="Verdana" w:cs="Arial"/>
                <w:color w:val="FFFFFF" w:themeColor="background1"/>
              </w:rPr>
              <w:t>5</w:t>
            </w:r>
            <w:r w:rsidRPr="00F578F3">
              <w:rPr>
                <w:rFonts w:ascii="Verdana" w:hAnsi="Verdana" w:cs="Arial"/>
                <w:color w:val="FFFFFF" w:themeColor="background1"/>
              </w:rPr>
              <w:t xml:space="preserve"> minutes</w:t>
            </w:r>
          </w:p>
        </w:tc>
      </w:tr>
      <w:tr w:rsidR="007F4D92" w:rsidRPr="00F578F3" w14:paraId="4F76F732" w14:textId="77777777" w:rsidTr="00F578F3">
        <w:trPr>
          <w:tblHeader/>
        </w:trPr>
        <w:tc>
          <w:tcPr>
            <w:tcW w:w="10170" w:type="dxa"/>
            <w:gridSpan w:val="3"/>
            <w:tcBorders>
              <w:top w:val="single" w:sz="4" w:space="0" w:color="FFFFFF" w:themeColor="background1"/>
            </w:tcBorders>
            <w:shd w:val="clear" w:color="auto" w:fill="0097A9" w:themeFill="accent5"/>
          </w:tcPr>
          <w:p w14:paraId="5BD32D1F" w14:textId="5A582B1D" w:rsidR="00C8039D" w:rsidRPr="00F578F3" w:rsidRDefault="00C8039D" w:rsidP="00ED5271">
            <w:pPr>
              <w:rPr>
                <w:rFonts w:ascii="Verdana" w:hAnsi="Verdana" w:cs="Arial"/>
                <w:color w:val="FFFFFF" w:themeColor="background1"/>
              </w:rPr>
            </w:pPr>
            <w:r w:rsidRPr="00F578F3">
              <w:rPr>
                <w:rFonts w:ascii="Verdana" w:hAnsi="Verdana" w:cs="Arial"/>
                <w:b/>
                <w:color w:val="FFFFFF" w:themeColor="background1"/>
              </w:rPr>
              <w:t xml:space="preserve">Overview: </w:t>
            </w:r>
            <w:r w:rsidR="00ED5271" w:rsidRPr="00F578F3">
              <w:rPr>
                <w:rFonts w:ascii="Verdana" w:hAnsi="Verdana" w:cs="Arial"/>
                <w:color w:val="FFFFFF" w:themeColor="background1"/>
              </w:rPr>
              <w:t>Teams conduct a call with the Client</w:t>
            </w:r>
            <w:r w:rsidR="007F6AD3" w:rsidRPr="00F578F3">
              <w:rPr>
                <w:rFonts w:ascii="Verdana" w:hAnsi="Verdana" w:cs="Arial"/>
                <w:color w:val="FFFFFF" w:themeColor="background1"/>
              </w:rPr>
              <w:t xml:space="preserve"> </w:t>
            </w:r>
            <w:r w:rsidR="006E79B8">
              <w:rPr>
                <w:rFonts w:ascii="Verdana" w:hAnsi="Verdana" w:cs="Arial"/>
                <w:color w:val="FFFFFF" w:themeColor="background1"/>
              </w:rPr>
              <w:t>Project</w:t>
            </w:r>
            <w:r w:rsidR="007F6AD3" w:rsidRPr="00F578F3">
              <w:rPr>
                <w:rFonts w:ascii="Verdana" w:hAnsi="Verdana" w:cs="Arial"/>
                <w:color w:val="FFFFFF" w:themeColor="background1"/>
              </w:rPr>
              <w:t xml:space="preserve"> Manager</w:t>
            </w:r>
            <w:r w:rsidRPr="00F578F3">
              <w:rPr>
                <w:rFonts w:ascii="Verdana" w:hAnsi="Verdana" w:cs="Arial"/>
                <w:color w:val="FFFFFF" w:themeColor="background1"/>
              </w:rPr>
              <w:t xml:space="preserve"> </w:t>
            </w:r>
          </w:p>
        </w:tc>
      </w:tr>
      <w:tr w:rsidR="007F4D92" w:rsidRPr="00F578F3" w14:paraId="6A77C841" w14:textId="77777777" w:rsidTr="00F578F3">
        <w:trPr>
          <w:tblHeader/>
        </w:trPr>
        <w:tc>
          <w:tcPr>
            <w:tcW w:w="3064" w:type="dxa"/>
            <w:shd w:val="clear" w:color="auto" w:fill="E7E6E6" w:themeFill="background2"/>
          </w:tcPr>
          <w:p w14:paraId="21F61973" w14:textId="77777777" w:rsidR="00C8039D" w:rsidRPr="00F578F3" w:rsidRDefault="00C8039D" w:rsidP="00EF1635">
            <w:pPr>
              <w:rPr>
                <w:rFonts w:ascii="Verdana" w:hAnsi="Verdana" w:cs="Arial"/>
                <w:bCs/>
                <w:sz w:val="22"/>
                <w:szCs w:val="22"/>
              </w:rPr>
            </w:pPr>
            <w:r w:rsidRPr="00F578F3">
              <w:rPr>
                <w:rFonts w:ascii="Verdana" w:hAnsi="Verdana" w:cs="Arial"/>
                <w:b/>
                <w:color w:val="000000" w:themeColor="text1"/>
                <w:sz w:val="22"/>
                <w:szCs w:val="22"/>
              </w:rPr>
              <w:t>Step</w:t>
            </w:r>
          </w:p>
        </w:tc>
        <w:tc>
          <w:tcPr>
            <w:tcW w:w="7106" w:type="dxa"/>
            <w:gridSpan w:val="2"/>
            <w:shd w:val="clear" w:color="auto" w:fill="E7E6E6" w:themeFill="background2"/>
          </w:tcPr>
          <w:p w14:paraId="793B13E9" w14:textId="77777777" w:rsidR="00C8039D" w:rsidRPr="00F578F3" w:rsidRDefault="00C8039D" w:rsidP="00EF1635">
            <w:pPr>
              <w:overflowPunct/>
              <w:autoSpaceDE/>
              <w:autoSpaceDN/>
              <w:adjustRightInd/>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Details</w:t>
            </w:r>
          </w:p>
        </w:tc>
      </w:tr>
      <w:tr w:rsidR="007F4D92" w:rsidRPr="00F578F3" w:rsidDel="004B279B" w14:paraId="1B4A8A2A" w14:textId="77777777" w:rsidTr="00F578F3">
        <w:trPr>
          <w:trHeight w:val="1034"/>
        </w:trPr>
        <w:tc>
          <w:tcPr>
            <w:tcW w:w="3064" w:type="dxa"/>
          </w:tcPr>
          <w:p w14:paraId="62E688C6" w14:textId="4BA5EAA7" w:rsidR="004B279B" w:rsidRPr="00F578F3" w:rsidDel="004B279B" w:rsidRDefault="004B279B" w:rsidP="005E12CC">
            <w:pPr>
              <w:pStyle w:val="ListParagraph"/>
              <w:numPr>
                <w:ilvl w:val="0"/>
                <w:numId w:val="14"/>
              </w:numPr>
              <w:overflowPunct/>
              <w:autoSpaceDE/>
              <w:autoSpaceDN/>
              <w:adjustRightInd/>
              <w:spacing w:before="60" w:after="60"/>
              <w:contextualSpacing w:val="0"/>
              <w:textAlignment w:val="auto"/>
              <w:rPr>
                <w:rFonts w:ascii="Verdana" w:hAnsi="Verdana" w:cs="Arial"/>
                <w:bCs/>
                <w:sz w:val="22"/>
                <w:szCs w:val="22"/>
              </w:rPr>
            </w:pPr>
            <w:r w:rsidRPr="00F578F3">
              <w:rPr>
                <w:rFonts w:ascii="Verdana" w:hAnsi="Verdana" w:cs="Arial"/>
                <w:bCs/>
                <w:sz w:val="22"/>
                <w:szCs w:val="22"/>
              </w:rPr>
              <w:t xml:space="preserve">As teams return from their </w:t>
            </w:r>
            <w:r w:rsidR="00AD39A9" w:rsidRPr="00F578F3">
              <w:rPr>
                <w:rFonts w:ascii="Verdana" w:hAnsi="Verdana" w:cs="Arial"/>
                <w:bCs/>
                <w:sz w:val="22"/>
                <w:szCs w:val="22"/>
              </w:rPr>
              <w:t>call</w:t>
            </w:r>
            <w:r w:rsidRPr="00F578F3">
              <w:rPr>
                <w:rFonts w:ascii="Verdana" w:hAnsi="Verdana" w:cs="Arial"/>
                <w:bCs/>
                <w:sz w:val="22"/>
                <w:szCs w:val="22"/>
              </w:rPr>
              <w:t xml:space="preserve">, </w:t>
            </w:r>
            <w:r w:rsidR="00D71E6E" w:rsidRPr="00F578F3">
              <w:rPr>
                <w:rFonts w:ascii="Verdana" w:hAnsi="Verdana" w:cs="Arial"/>
                <w:bCs/>
                <w:sz w:val="22"/>
                <w:szCs w:val="22"/>
              </w:rPr>
              <w:t>they should continue working</w:t>
            </w:r>
          </w:p>
        </w:tc>
        <w:tc>
          <w:tcPr>
            <w:tcW w:w="7106" w:type="dxa"/>
            <w:gridSpan w:val="2"/>
          </w:tcPr>
          <w:p w14:paraId="15C7540D" w14:textId="3727D518" w:rsidR="00D71E6E" w:rsidRPr="00F578F3" w:rsidRDefault="003D1877" w:rsidP="003D1877">
            <w:pPr>
              <w:spacing w:before="60" w:after="60"/>
              <w:rPr>
                <w:rFonts w:ascii="Verdana" w:hAnsi="Verdana"/>
                <w:i/>
                <w:noProof/>
                <w:sz w:val="22"/>
                <w:szCs w:val="22"/>
              </w:rPr>
            </w:pPr>
            <w:r w:rsidRPr="00F578F3">
              <w:rPr>
                <w:rFonts w:ascii="Verdana" w:hAnsi="Verdana" w:cs="Arial"/>
                <w:b/>
                <w:bCs/>
                <w:i/>
                <w:color w:val="44546A" w:themeColor="text2"/>
                <w:sz w:val="22"/>
                <w:szCs w:val="22"/>
              </w:rPr>
              <w:t>Coach Note</w:t>
            </w:r>
            <w:r w:rsidRPr="00F578F3">
              <w:rPr>
                <w:rFonts w:ascii="Verdana" w:hAnsi="Verdana"/>
                <w:i/>
                <w:noProof/>
                <w:sz w:val="22"/>
                <w:szCs w:val="22"/>
              </w:rPr>
              <w:t>:</w:t>
            </w:r>
            <w:r w:rsidR="00D71E6E" w:rsidRPr="00F578F3">
              <w:rPr>
                <w:rFonts w:ascii="Verdana" w:hAnsi="Verdana"/>
              </w:rPr>
              <w:t xml:space="preserve"> </w:t>
            </w:r>
            <w:r w:rsidR="00D71E6E" w:rsidRPr="00F578F3">
              <w:rPr>
                <w:rFonts w:ascii="Verdana" w:hAnsi="Verdana"/>
                <w:i/>
                <w:sz w:val="22"/>
                <w:szCs w:val="22"/>
              </w:rPr>
              <w:t>If they have time, they may take a short break.</w:t>
            </w:r>
          </w:p>
          <w:p w14:paraId="4C98EFE0" w14:textId="0E7B571B" w:rsidR="004B279B" w:rsidRPr="00F578F3" w:rsidDel="004B279B" w:rsidRDefault="004B279B" w:rsidP="005E12CC">
            <w:pPr>
              <w:pStyle w:val="verdantext"/>
              <w:numPr>
                <w:ilvl w:val="0"/>
                <w:numId w:val="0"/>
              </w:numPr>
              <w:spacing w:before="60" w:after="60"/>
              <w:ind w:left="360"/>
              <w:rPr>
                <w:rFonts w:ascii="Verdana" w:hAnsi="Verdana"/>
                <w:i/>
                <w:sz w:val="22"/>
                <w:szCs w:val="22"/>
              </w:rPr>
            </w:pPr>
          </w:p>
        </w:tc>
      </w:tr>
    </w:tbl>
    <w:p w14:paraId="391D1D27" w14:textId="77777777" w:rsidR="0089522A" w:rsidRPr="008E70B7" w:rsidRDefault="0089522A" w:rsidP="00F578F3">
      <w:pPr>
        <w:rPr>
          <w:rFonts w:ascii="Verdana" w:hAnsi="Verdana" w:cs="Arial"/>
          <w:color w:val="000000" w:themeColor="text1"/>
          <w:sz w:val="22"/>
          <w:szCs w:val="22"/>
        </w:rPr>
      </w:pPr>
    </w:p>
    <w:tbl>
      <w:tblPr>
        <w:tblStyle w:val="TableGrid"/>
        <w:tblW w:w="10267" w:type="dxa"/>
        <w:tblInd w:w="-9" w:type="dxa"/>
        <w:tblBorders>
          <w:top w:val="single" w:sz="4" w:space="0" w:color="75787B" w:themeColor="accent6"/>
          <w:left w:val="single" w:sz="4" w:space="0" w:color="75787B" w:themeColor="accent6"/>
          <w:bottom w:val="single" w:sz="4" w:space="0" w:color="75787B" w:themeColor="accent6"/>
          <w:right w:val="single" w:sz="4" w:space="0" w:color="75787B" w:themeColor="accent6"/>
          <w:insideH w:val="single" w:sz="4" w:space="0" w:color="75787B" w:themeColor="accent6"/>
          <w:insideV w:val="single" w:sz="4" w:space="0" w:color="75787B" w:themeColor="accent6"/>
        </w:tblBorders>
        <w:tblLayout w:type="fixed"/>
        <w:tblCellMar>
          <w:top w:w="72" w:type="dxa"/>
          <w:left w:w="72" w:type="dxa"/>
          <w:bottom w:w="72" w:type="dxa"/>
          <w:right w:w="72" w:type="dxa"/>
        </w:tblCellMar>
        <w:tblLook w:val="04A0" w:firstRow="1" w:lastRow="0" w:firstColumn="1" w:lastColumn="0" w:noHBand="0" w:noVBand="1"/>
      </w:tblPr>
      <w:tblGrid>
        <w:gridCol w:w="3093"/>
        <w:gridCol w:w="4361"/>
        <w:gridCol w:w="2813"/>
      </w:tblGrid>
      <w:tr w:rsidR="00A240F9" w:rsidRPr="00F578F3" w14:paraId="0C79158E" w14:textId="77777777" w:rsidTr="00F007E9">
        <w:trPr>
          <w:tblHeader/>
        </w:trPr>
        <w:tc>
          <w:tcPr>
            <w:tcW w:w="7384" w:type="dxa"/>
            <w:gridSpan w:val="2"/>
            <w:tcBorders>
              <w:bottom w:val="single" w:sz="4" w:space="0" w:color="FFFFFF" w:themeColor="background1"/>
              <w:right w:val="single" w:sz="4" w:space="0" w:color="FFFFFF" w:themeColor="background1"/>
            </w:tcBorders>
            <w:shd w:val="clear" w:color="auto" w:fill="0097A9" w:themeFill="accent5"/>
          </w:tcPr>
          <w:p w14:paraId="07636342" w14:textId="6F4F1100" w:rsidR="00E836A8" w:rsidRPr="00F578F3" w:rsidRDefault="00E836A8" w:rsidP="00EF1635">
            <w:pPr>
              <w:overflowPunct/>
              <w:autoSpaceDE/>
              <w:autoSpaceDN/>
              <w:adjustRightInd/>
              <w:spacing w:after="40"/>
              <w:textAlignment w:val="auto"/>
              <w:rPr>
                <w:rFonts w:ascii="Verdana" w:hAnsi="Verdana" w:cs="Arial"/>
                <w:b/>
                <w:color w:val="FFFFFF" w:themeColor="background1"/>
              </w:rPr>
            </w:pPr>
            <w:r w:rsidRPr="00F578F3">
              <w:rPr>
                <w:rFonts w:ascii="Verdana" w:hAnsi="Verdana" w:cs="Arial"/>
                <w:b/>
                <w:color w:val="FFFFFF" w:themeColor="background1"/>
              </w:rPr>
              <w:t>Client Executive Sponsor Status Meeting</w:t>
            </w:r>
          </w:p>
          <w:p w14:paraId="0AE399B2" w14:textId="1436EC1D" w:rsidR="00E836A8" w:rsidRPr="00F578F3" w:rsidRDefault="00E836A8" w:rsidP="007F6AD3">
            <w:pPr>
              <w:overflowPunct/>
              <w:autoSpaceDE/>
              <w:autoSpaceDN/>
              <w:adjustRightInd/>
              <w:textAlignment w:val="auto"/>
              <w:rPr>
                <w:rFonts w:ascii="Verdana" w:hAnsi="Verdana" w:cs="Arial"/>
                <w:color w:val="FFFFFF" w:themeColor="background1"/>
              </w:rPr>
            </w:pPr>
            <w:r w:rsidRPr="00F578F3">
              <w:rPr>
                <w:rFonts w:ascii="Verdana" w:hAnsi="Verdana" w:cs="Arial"/>
                <w:color w:val="FFFFFF" w:themeColor="background1"/>
              </w:rPr>
              <w:t xml:space="preserve">Role Play </w:t>
            </w:r>
            <w:r w:rsidR="007F6AD3" w:rsidRPr="00F578F3">
              <w:rPr>
                <w:rFonts w:ascii="Verdana" w:hAnsi="Verdana" w:cs="Arial"/>
                <w:color w:val="FFFFFF" w:themeColor="background1"/>
              </w:rPr>
              <w:t>Meeting</w:t>
            </w:r>
          </w:p>
        </w:tc>
        <w:tc>
          <w:tcPr>
            <w:tcW w:w="2786" w:type="dxa"/>
            <w:tcBorders>
              <w:left w:val="single" w:sz="4" w:space="0" w:color="FFFFFF" w:themeColor="background1"/>
              <w:bottom w:val="single" w:sz="4" w:space="0" w:color="FFFFFF" w:themeColor="background1"/>
            </w:tcBorders>
            <w:shd w:val="clear" w:color="auto" w:fill="0097A9" w:themeFill="accent5"/>
            <w:vAlign w:val="center"/>
          </w:tcPr>
          <w:p w14:paraId="588BF66A" w14:textId="2CC96B4B" w:rsidR="00E836A8" w:rsidRPr="00F578F3" w:rsidRDefault="0099096D" w:rsidP="00F007E9">
            <w:pPr>
              <w:overflowPunct/>
              <w:autoSpaceDE/>
              <w:autoSpaceDN/>
              <w:adjustRightInd/>
              <w:jc w:val="center"/>
              <w:textAlignment w:val="auto"/>
              <w:rPr>
                <w:rFonts w:ascii="Verdana" w:hAnsi="Verdana" w:cs="Arial"/>
                <w:color w:val="FFFFFF" w:themeColor="background1"/>
              </w:rPr>
            </w:pPr>
            <w:r w:rsidRPr="00F578F3">
              <w:rPr>
                <w:rFonts w:ascii="Verdana" w:hAnsi="Verdana" w:cs="Arial"/>
                <w:color w:val="FFFFFF" w:themeColor="background1"/>
              </w:rPr>
              <w:t xml:space="preserve">1 hour </w:t>
            </w:r>
            <w:r w:rsidR="00CF7D95" w:rsidRPr="00F578F3">
              <w:rPr>
                <w:rFonts w:ascii="Verdana" w:hAnsi="Verdana" w:cs="Arial"/>
                <w:color w:val="FFFFFF" w:themeColor="background1"/>
              </w:rPr>
              <w:t>5</w:t>
            </w:r>
            <w:r w:rsidRPr="00F578F3">
              <w:rPr>
                <w:rFonts w:ascii="Verdana" w:hAnsi="Verdana" w:cs="Arial"/>
                <w:color w:val="FFFFFF" w:themeColor="background1"/>
              </w:rPr>
              <w:t xml:space="preserve"> minutes</w:t>
            </w:r>
          </w:p>
        </w:tc>
      </w:tr>
      <w:tr w:rsidR="00A240F9" w:rsidRPr="00F578F3" w14:paraId="5D2A78C0" w14:textId="77777777" w:rsidTr="00F578F3">
        <w:trPr>
          <w:tblHeader/>
        </w:trPr>
        <w:tc>
          <w:tcPr>
            <w:tcW w:w="10170" w:type="dxa"/>
            <w:gridSpan w:val="3"/>
            <w:tcBorders>
              <w:top w:val="single" w:sz="4" w:space="0" w:color="FFFFFF" w:themeColor="background1"/>
            </w:tcBorders>
            <w:shd w:val="clear" w:color="auto" w:fill="0097A9" w:themeFill="accent5"/>
          </w:tcPr>
          <w:p w14:paraId="1C3CA249" w14:textId="397B3A5F" w:rsidR="00E836A8" w:rsidRPr="00F578F3" w:rsidRDefault="00E836A8" w:rsidP="00CF7D95">
            <w:pPr>
              <w:rPr>
                <w:rFonts w:ascii="Verdana" w:hAnsi="Verdana" w:cs="Arial"/>
                <w:color w:val="FFFFFF" w:themeColor="background1"/>
              </w:rPr>
            </w:pPr>
            <w:r w:rsidRPr="00F578F3">
              <w:rPr>
                <w:rFonts w:ascii="Verdana" w:hAnsi="Verdana" w:cs="Arial"/>
                <w:b/>
                <w:color w:val="FFFFFF" w:themeColor="background1"/>
              </w:rPr>
              <w:t xml:space="preserve">Overview: </w:t>
            </w:r>
            <w:r w:rsidR="00CF7D95" w:rsidRPr="00F578F3">
              <w:rPr>
                <w:rFonts w:ascii="Verdana" w:hAnsi="Verdana" w:cs="Arial"/>
                <w:color w:val="FFFFFF" w:themeColor="background1"/>
              </w:rPr>
              <w:t>Teams meet with the Client Executive Sponsor</w:t>
            </w:r>
          </w:p>
        </w:tc>
      </w:tr>
      <w:tr w:rsidR="00A240F9" w:rsidRPr="00F578F3" w14:paraId="40BFFB63" w14:textId="77777777" w:rsidTr="00F578F3">
        <w:trPr>
          <w:tblHeader/>
        </w:trPr>
        <w:tc>
          <w:tcPr>
            <w:tcW w:w="3064" w:type="dxa"/>
            <w:shd w:val="clear" w:color="auto" w:fill="E7E6E6" w:themeFill="background2"/>
          </w:tcPr>
          <w:p w14:paraId="41673A5D" w14:textId="77777777" w:rsidR="00E836A8" w:rsidRPr="00F578F3" w:rsidRDefault="00E836A8" w:rsidP="00EF1635">
            <w:pPr>
              <w:rPr>
                <w:rFonts w:ascii="Verdana" w:hAnsi="Verdana" w:cs="Arial"/>
                <w:bCs/>
                <w:sz w:val="22"/>
                <w:szCs w:val="22"/>
              </w:rPr>
            </w:pPr>
            <w:r w:rsidRPr="00F578F3">
              <w:rPr>
                <w:rFonts w:ascii="Verdana" w:hAnsi="Verdana" w:cs="Arial"/>
                <w:b/>
                <w:color w:val="000000" w:themeColor="text1"/>
                <w:sz w:val="22"/>
                <w:szCs w:val="22"/>
              </w:rPr>
              <w:t>Step</w:t>
            </w:r>
          </w:p>
        </w:tc>
        <w:tc>
          <w:tcPr>
            <w:tcW w:w="7106" w:type="dxa"/>
            <w:gridSpan w:val="2"/>
            <w:shd w:val="clear" w:color="auto" w:fill="E7E6E6" w:themeFill="background2"/>
          </w:tcPr>
          <w:p w14:paraId="3036C8BE" w14:textId="77777777" w:rsidR="00E836A8" w:rsidRPr="00F578F3" w:rsidRDefault="00E836A8" w:rsidP="00EF1635">
            <w:pPr>
              <w:overflowPunct/>
              <w:autoSpaceDE/>
              <w:autoSpaceDN/>
              <w:adjustRightInd/>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Details</w:t>
            </w:r>
          </w:p>
        </w:tc>
      </w:tr>
      <w:tr w:rsidR="00E836A8" w:rsidRPr="00F578F3" w14:paraId="4D26FB56" w14:textId="77777777" w:rsidTr="00F578F3">
        <w:tc>
          <w:tcPr>
            <w:tcW w:w="3064" w:type="dxa"/>
          </w:tcPr>
          <w:p w14:paraId="201BE10E" w14:textId="5A495C0E" w:rsidR="00E836A8" w:rsidRPr="00F578F3" w:rsidRDefault="00067996" w:rsidP="005E12CC">
            <w:pPr>
              <w:pStyle w:val="ListParagraph"/>
              <w:numPr>
                <w:ilvl w:val="0"/>
                <w:numId w:val="14"/>
              </w:numPr>
              <w:overflowPunct/>
              <w:autoSpaceDE/>
              <w:autoSpaceDN/>
              <w:adjustRightInd/>
              <w:spacing w:before="60" w:after="60"/>
              <w:contextualSpacing w:val="0"/>
              <w:textAlignment w:val="auto"/>
              <w:rPr>
                <w:rFonts w:ascii="Verdana" w:hAnsi="Verdana" w:cs="Arial"/>
                <w:bCs/>
                <w:color w:val="44546A" w:themeColor="text2"/>
                <w:sz w:val="22"/>
                <w:szCs w:val="22"/>
              </w:rPr>
            </w:pPr>
            <w:r w:rsidRPr="00F578F3">
              <w:rPr>
                <w:rFonts w:ascii="Verdana" w:hAnsi="Verdana" w:cs="Arial"/>
                <w:bCs/>
                <w:sz w:val="22"/>
                <w:szCs w:val="22"/>
              </w:rPr>
              <w:t>As teams return from their meeting, they may take a break</w:t>
            </w:r>
          </w:p>
        </w:tc>
        <w:tc>
          <w:tcPr>
            <w:tcW w:w="7106" w:type="dxa"/>
            <w:gridSpan w:val="2"/>
          </w:tcPr>
          <w:p w14:paraId="76084C42" w14:textId="42882F39" w:rsidR="0047473A" w:rsidRPr="00F578F3" w:rsidRDefault="0047473A" w:rsidP="005E12CC">
            <w:pPr>
              <w:pStyle w:val="verdantext"/>
              <w:numPr>
                <w:ilvl w:val="0"/>
                <w:numId w:val="0"/>
              </w:numPr>
              <w:spacing w:before="60" w:after="60"/>
              <w:rPr>
                <w:rFonts w:ascii="Verdana" w:hAnsi="Verdana"/>
                <w:i/>
                <w:noProof/>
                <w:sz w:val="22"/>
                <w:szCs w:val="22"/>
              </w:rPr>
            </w:pPr>
            <w:r w:rsidRPr="00F578F3">
              <w:rPr>
                <w:rFonts w:ascii="Verdana" w:hAnsi="Verdana" w:cs="Arial"/>
                <w:b/>
                <w:i/>
                <w:color w:val="44546A" w:themeColor="text2"/>
                <w:sz w:val="22"/>
                <w:szCs w:val="22"/>
              </w:rPr>
              <w:t>Coach Note</w:t>
            </w:r>
            <w:r w:rsidRPr="00F578F3">
              <w:rPr>
                <w:rFonts w:ascii="Verdana" w:hAnsi="Verdana" w:cs="Arial"/>
                <w:i/>
                <w:color w:val="000000" w:themeColor="text1"/>
                <w:sz w:val="22"/>
                <w:szCs w:val="22"/>
              </w:rPr>
              <w:t xml:space="preserve">: </w:t>
            </w:r>
            <w:r w:rsidRPr="00F578F3">
              <w:rPr>
                <w:rFonts w:ascii="Verdana" w:eastAsiaTheme="majorEastAsia" w:hAnsi="Verdana"/>
                <w:i/>
                <w:sz w:val="22"/>
                <w:szCs w:val="22"/>
              </w:rPr>
              <w:t>No related details for this step</w:t>
            </w:r>
            <w:r w:rsidR="009D7853" w:rsidRPr="00F578F3">
              <w:rPr>
                <w:rFonts w:ascii="Verdana" w:eastAsiaTheme="majorEastAsia" w:hAnsi="Verdana"/>
                <w:i/>
                <w:sz w:val="22"/>
                <w:szCs w:val="22"/>
              </w:rPr>
              <w:t>.</w:t>
            </w:r>
          </w:p>
          <w:p w14:paraId="689592A0" w14:textId="3A3FBC66" w:rsidR="0099096D" w:rsidRPr="00F578F3" w:rsidRDefault="0099096D" w:rsidP="005E12CC">
            <w:pPr>
              <w:pStyle w:val="verdantext"/>
              <w:numPr>
                <w:ilvl w:val="0"/>
                <w:numId w:val="0"/>
              </w:numPr>
              <w:spacing w:before="60" w:after="60"/>
              <w:ind w:left="1080"/>
              <w:rPr>
                <w:rFonts w:ascii="Verdana" w:hAnsi="Verdana"/>
                <w:sz w:val="22"/>
                <w:szCs w:val="22"/>
              </w:rPr>
            </w:pPr>
          </w:p>
        </w:tc>
      </w:tr>
    </w:tbl>
    <w:p w14:paraId="6ED363EF" w14:textId="642E8A85" w:rsidR="00AD39A9" w:rsidRPr="008E70B7" w:rsidRDefault="00AD39A9" w:rsidP="009B7D91">
      <w:pPr>
        <w:tabs>
          <w:tab w:val="left" w:pos="480"/>
        </w:tabs>
        <w:rPr>
          <w:rFonts w:ascii="Verdana" w:hAnsi="Verdana" w:cs="Arial"/>
          <w:color w:val="000000" w:themeColor="text1"/>
          <w:sz w:val="22"/>
          <w:szCs w:val="22"/>
        </w:rPr>
      </w:pPr>
    </w:p>
    <w:tbl>
      <w:tblPr>
        <w:tblStyle w:val="TableGrid"/>
        <w:tblW w:w="10267" w:type="dxa"/>
        <w:tblInd w:w="-9" w:type="dxa"/>
        <w:tblBorders>
          <w:top w:val="single" w:sz="4" w:space="0" w:color="75787B" w:themeColor="accent6"/>
          <w:left w:val="single" w:sz="4" w:space="0" w:color="75787B" w:themeColor="accent6"/>
          <w:bottom w:val="single" w:sz="4" w:space="0" w:color="75787B" w:themeColor="accent6"/>
          <w:right w:val="single" w:sz="4" w:space="0" w:color="75787B" w:themeColor="accent6"/>
          <w:insideH w:val="single" w:sz="4" w:space="0" w:color="75787B" w:themeColor="accent6"/>
          <w:insideV w:val="single" w:sz="4" w:space="0" w:color="75787B" w:themeColor="accent6"/>
        </w:tblBorders>
        <w:tblLayout w:type="fixed"/>
        <w:tblCellMar>
          <w:top w:w="72" w:type="dxa"/>
          <w:left w:w="72" w:type="dxa"/>
          <w:bottom w:w="72" w:type="dxa"/>
          <w:right w:w="72" w:type="dxa"/>
        </w:tblCellMar>
        <w:tblLook w:val="04A0" w:firstRow="1" w:lastRow="0" w:firstColumn="1" w:lastColumn="0" w:noHBand="0" w:noVBand="1"/>
      </w:tblPr>
      <w:tblGrid>
        <w:gridCol w:w="3093"/>
        <w:gridCol w:w="4361"/>
        <w:gridCol w:w="2813"/>
      </w:tblGrid>
      <w:tr w:rsidR="007F6AD3" w:rsidRPr="00F578F3" w14:paraId="2714C5D3" w14:textId="77777777" w:rsidTr="00F007E9">
        <w:trPr>
          <w:tblHeader/>
        </w:trPr>
        <w:tc>
          <w:tcPr>
            <w:tcW w:w="7384" w:type="dxa"/>
            <w:gridSpan w:val="2"/>
            <w:tcBorders>
              <w:bottom w:val="single" w:sz="4" w:space="0" w:color="FFFFFF" w:themeColor="background1"/>
              <w:right w:val="single" w:sz="4" w:space="0" w:color="FFFFFF" w:themeColor="background1"/>
            </w:tcBorders>
            <w:shd w:val="clear" w:color="auto" w:fill="0097A9" w:themeFill="accent5"/>
          </w:tcPr>
          <w:p w14:paraId="77709A60" w14:textId="161E5F62" w:rsidR="00993ADE" w:rsidRPr="00F578F3" w:rsidRDefault="00993ADE" w:rsidP="00EF1635">
            <w:pPr>
              <w:overflowPunct/>
              <w:autoSpaceDE/>
              <w:autoSpaceDN/>
              <w:adjustRightInd/>
              <w:textAlignment w:val="auto"/>
              <w:rPr>
                <w:rFonts w:ascii="Verdana" w:hAnsi="Verdana" w:cs="Arial"/>
                <w:color w:val="FFFFFF" w:themeColor="background1"/>
              </w:rPr>
            </w:pPr>
            <w:r w:rsidRPr="00F578F3">
              <w:rPr>
                <w:rFonts w:ascii="Verdana" w:hAnsi="Verdana" w:cs="Arial"/>
                <w:b/>
                <w:color w:val="FFFFFF" w:themeColor="background1"/>
              </w:rPr>
              <w:t xml:space="preserve">Classroom Debrief on Client </w:t>
            </w:r>
            <w:r w:rsidR="00971A5F">
              <w:rPr>
                <w:rFonts w:ascii="Verdana" w:hAnsi="Verdana" w:cs="Arial"/>
                <w:b/>
                <w:color w:val="FFFFFF" w:themeColor="background1"/>
              </w:rPr>
              <w:t>PM</w:t>
            </w:r>
            <w:r w:rsidRPr="00F578F3">
              <w:rPr>
                <w:rFonts w:ascii="Verdana" w:hAnsi="Verdana" w:cs="Arial"/>
                <w:b/>
                <w:color w:val="FFFFFF" w:themeColor="background1"/>
              </w:rPr>
              <w:t xml:space="preserve"> Call &amp; Executive Sponsor Meeting</w:t>
            </w:r>
            <w:r w:rsidRPr="00F578F3" w:rsidDel="00993ADE">
              <w:rPr>
                <w:rFonts w:ascii="Verdana" w:hAnsi="Verdana" w:cs="Arial"/>
                <w:b/>
                <w:color w:val="FFFFFF" w:themeColor="background1"/>
              </w:rPr>
              <w:t xml:space="preserve"> </w:t>
            </w:r>
          </w:p>
          <w:p w14:paraId="7F5FE697" w14:textId="0945E532" w:rsidR="007F6AD3" w:rsidRPr="00F578F3" w:rsidRDefault="007F6AD3" w:rsidP="00EF1635">
            <w:pPr>
              <w:overflowPunct/>
              <w:autoSpaceDE/>
              <w:autoSpaceDN/>
              <w:adjustRightInd/>
              <w:textAlignment w:val="auto"/>
              <w:rPr>
                <w:rFonts w:ascii="Verdana" w:hAnsi="Verdana" w:cs="Arial"/>
                <w:color w:val="FFFFFF" w:themeColor="background1"/>
              </w:rPr>
            </w:pPr>
            <w:r w:rsidRPr="00F578F3">
              <w:rPr>
                <w:rFonts w:ascii="Verdana" w:hAnsi="Verdana" w:cs="Arial"/>
                <w:color w:val="FFFFFF" w:themeColor="background1"/>
              </w:rPr>
              <w:t>Room Discussion</w:t>
            </w:r>
          </w:p>
        </w:tc>
        <w:tc>
          <w:tcPr>
            <w:tcW w:w="2786" w:type="dxa"/>
            <w:tcBorders>
              <w:left w:val="single" w:sz="4" w:space="0" w:color="FFFFFF" w:themeColor="background1"/>
              <w:bottom w:val="single" w:sz="4" w:space="0" w:color="FFFFFF" w:themeColor="background1"/>
            </w:tcBorders>
            <w:shd w:val="clear" w:color="auto" w:fill="0097A9" w:themeFill="accent5"/>
            <w:vAlign w:val="center"/>
          </w:tcPr>
          <w:p w14:paraId="1D1E1B94" w14:textId="6FA02DA7" w:rsidR="007F6AD3" w:rsidRPr="00F578F3" w:rsidRDefault="009043C2" w:rsidP="00F007E9">
            <w:pPr>
              <w:overflowPunct/>
              <w:autoSpaceDE/>
              <w:autoSpaceDN/>
              <w:adjustRightInd/>
              <w:jc w:val="center"/>
              <w:textAlignment w:val="auto"/>
              <w:rPr>
                <w:rFonts w:ascii="Verdana" w:hAnsi="Verdana" w:cs="Arial"/>
                <w:color w:val="FFFFFF" w:themeColor="background1"/>
              </w:rPr>
            </w:pPr>
            <w:r>
              <w:rPr>
                <w:rFonts w:ascii="Verdana" w:hAnsi="Verdana" w:cs="Arial"/>
                <w:color w:val="FFFFFF" w:themeColor="background1"/>
              </w:rPr>
              <w:t>2</w:t>
            </w:r>
            <w:r w:rsidR="006D3F96">
              <w:rPr>
                <w:rFonts w:ascii="Verdana" w:hAnsi="Verdana" w:cs="Arial"/>
                <w:color w:val="FFFFFF" w:themeColor="background1"/>
              </w:rPr>
              <w:t>0</w:t>
            </w:r>
            <w:r w:rsidRPr="00F578F3">
              <w:rPr>
                <w:rFonts w:ascii="Verdana" w:hAnsi="Verdana" w:cs="Arial"/>
                <w:color w:val="FFFFFF" w:themeColor="background1"/>
              </w:rPr>
              <w:t xml:space="preserve"> </w:t>
            </w:r>
            <w:r w:rsidR="007F6AD3" w:rsidRPr="00F578F3">
              <w:rPr>
                <w:rFonts w:ascii="Verdana" w:hAnsi="Verdana" w:cs="Arial"/>
                <w:color w:val="FFFFFF" w:themeColor="background1"/>
              </w:rPr>
              <w:t>minutes</w:t>
            </w:r>
          </w:p>
        </w:tc>
      </w:tr>
      <w:tr w:rsidR="007F6AD3" w:rsidRPr="00F578F3" w14:paraId="0EA9D411" w14:textId="77777777" w:rsidTr="00F578F3">
        <w:trPr>
          <w:tblHeader/>
        </w:trPr>
        <w:tc>
          <w:tcPr>
            <w:tcW w:w="10170" w:type="dxa"/>
            <w:gridSpan w:val="3"/>
            <w:tcBorders>
              <w:top w:val="single" w:sz="4" w:space="0" w:color="FFFFFF" w:themeColor="background1"/>
            </w:tcBorders>
            <w:shd w:val="clear" w:color="auto" w:fill="0097A9" w:themeFill="accent5"/>
          </w:tcPr>
          <w:p w14:paraId="62F5E6F3" w14:textId="30CFD202" w:rsidR="007F6AD3" w:rsidRPr="00F578F3" w:rsidRDefault="007F6AD3" w:rsidP="003F4213">
            <w:pPr>
              <w:rPr>
                <w:rFonts w:ascii="Verdana" w:hAnsi="Verdana" w:cs="Arial"/>
                <w:color w:val="FFFFFF" w:themeColor="background1"/>
              </w:rPr>
            </w:pPr>
            <w:r w:rsidRPr="00F578F3">
              <w:rPr>
                <w:rFonts w:ascii="Verdana" w:hAnsi="Verdana" w:cs="Arial"/>
                <w:b/>
                <w:color w:val="FFFFFF" w:themeColor="background1"/>
              </w:rPr>
              <w:t xml:space="preserve">Overview: </w:t>
            </w:r>
            <w:r w:rsidR="005223A2" w:rsidRPr="00F578F3">
              <w:rPr>
                <w:rFonts w:ascii="Verdana" w:hAnsi="Verdana" w:cs="Arial"/>
                <w:color w:val="FFFFFF" w:themeColor="background1"/>
                <w:szCs w:val="22"/>
              </w:rPr>
              <w:t xml:space="preserve">Discuss key lessons from the Client </w:t>
            </w:r>
            <w:r w:rsidR="00971A5F">
              <w:rPr>
                <w:rFonts w:ascii="Verdana" w:hAnsi="Verdana" w:cs="Arial"/>
                <w:color w:val="FFFFFF" w:themeColor="background1"/>
                <w:szCs w:val="22"/>
              </w:rPr>
              <w:t>PM</w:t>
            </w:r>
            <w:r w:rsidR="003F4213" w:rsidRPr="00F578F3">
              <w:rPr>
                <w:rFonts w:ascii="Verdana" w:hAnsi="Verdana" w:cs="Arial"/>
                <w:color w:val="FFFFFF" w:themeColor="background1"/>
                <w:szCs w:val="22"/>
              </w:rPr>
              <w:t xml:space="preserve"> </w:t>
            </w:r>
            <w:r w:rsidR="005223A2" w:rsidRPr="00F578F3">
              <w:rPr>
                <w:rFonts w:ascii="Verdana" w:hAnsi="Verdana" w:cs="Arial"/>
                <w:color w:val="FFFFFF" w:themeColor="background1"/>
                <w:szCs w:val="22"/>
              </w:rPr>
              <w:t>Call and Client Executive Sponsor Meeting</w:t>
            </w:r>
          </w:p>
        </w:tc>
      </w:tr>
      <w:tr w:rsidR="007F6AD3" w:rsidRPr="00F578F3" w14:paraId="381FEB75" w14:textId="77777777" w:rsidTr="00F578F3">
        <w:trPr>
          <w:tblHeader/>
        </w:trPr>
        <w:tc>
          <w:tcPr>
            <w:tcW w:w="3064" w:type="dxa"/>
            <w:shd w:val="clear" w:color="auto" w:fill="E7E6E6" w:themeFill="background2"/>
          </w:tcPr>
          <w:p w14:paraId="24395736" w14:textId="77777777" w:rsidR="007F6AD3" w:rsidRPr="00F578F3" w:rsidRDefault="007F6AD3" w:rsidP="00EF1635">
            <w:pPr>
              <w:rPr>
                <w:rFonts w:ascii="Verdana" w:hAnsi="Verdana" w:cs="Arial"/>
                <w:bCs/>
                <w:sz w:val="22"/>
                <w:szCs w:val="22"/>
              </w:rPr>
            </w:pPr>
            <w:r w:rsidRPr="00F578F3">
              <w:rPr>
                <w:rFonts w:ascii="Verdana" w:hAnsi="Verdana" w:cs="Arial"/>
                <w:b/>
                <w:color w:val="000000" w:themeColor="text1"/>
                <w:sz w:val="22"/>
                <w:szCs w:val="22"/>
              </w:rPr>
              <w:t>Step</w:t>
            </w:r>
          </w:p>
        </w:tc>
        <w:tc>
          <w:tcPr>
            <w:tcW w:w="7106" w:type="dxa"/>
            <w:gridSpan w:val="2"/>
            <w:shd w:val="clear" w:color="auto" w:fill="E7E6E6" w:themeFill="background2"/>
          </w:tcPr>
          <w:p w14:paraId="46D36D96" w14:textId="77777777" w:rsidR="007F6AD3" w:rsidRPr="00F578F3" w:rsidRDefault="007F6AD3" w:rsidP="00EF1635">
            <w:pPr>
              <w:overflowPunct/>
              <w:autoSpaceDE/>
              <w:autoSpaceDN/>
              <w:adjustRightInd/>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Details</w:t>
            </w:r>
          </w:p>
        </w:tc>
      </w:tr>
      <w:tr w:rsidR="0099096D" w:rsidRPr="00F578F3" w14:paraId="1768C4EE" w14:textId="77777777" w:rsidTr="00F578F3">
        <w:tc>
          <w:tcPr>
            <w:tcW w:w="3064" w:type="dxa"/>
          </w:tcPr>
          <w:p w14:paraId="278BDCC0" w14:textId="4D6DAE44" w:rsidR="0099096D" w:rsidRPr="00F578F3" w:rsidRDefault="0099096D" w:rsidP="005E12CC">
            <w:pPr>
              <w:pStyle w:val="ListParagraph"/>
              <w:numPr>
                <w:ilvl w:val="0"/>
                <w:numId w:val="14"/>
              </w:numPr>
              <w:overflowPunct/>
              <w:autoSpaceDE/>
              <w:autoSpaceDN/>
              <w:adjustRightInd/>
              <w:spacing w:before="60" w:after="60"/>
              <w:contextualSpacing w:val="0"/>
              <w:textAlignment w:val="auto"/>
              <w:rPr>
                <w:rFonts w:ascii="Verdana" w:hAnsi="Verdana" w:cs="Arial"/>
                <w:b/>
                <w:bCs/>
                <w:color w:val="44546A" w:themeColor="text2"/>
                <w:sz w:val="22"/>
                <w:szCs w:val="22"/>
              </w:rPr>
            </w:pPr>
            <w:r w:rsidRPr="00F578F3">
              <w:rPr>
                <w:rFonts w:ascii="Verdana" w:hAnsi="Verdana" w:cs="Arial"/>
                <w:b/>
                <w:bCs/>
                <w:color w:val="44546A" w:themeColor="text2"/>
                <w:sz w:val="22"/>
                <w:szCs w:val="22"/>
              </w:rPr>
              <w:t xml:space="preserve">ASK: </w:t>
            </w:r>
            <w:r w:rsidR="006D0801" w:rsidRPr="00F578F3">
              <w:rPr>
                <w:rFonts w:ascii="Verdana" w:hAnsi="Verdana" w:cs="Arial"/>
                <w:bCs/>
                <w:sz w:val="22"/>
                <w:szCs w:val="22"/>
              </w:rPr>
              <w:t xml:space="preserve">How did the </w:t>
            </w:r>
            <w:r w:rsidR="001C503D" w:rsidRPr="00F578F3">
              <w:rPr>
                <w:rFonts w:ascii="Verdana" w:hAnsi="Verdana" w:cs="Arial"/>
                <w:bCs/>
                <w:sz w:val="22"/>
                <w:szCs w:val="22"/>
              </w:rPr>
              <w:t>call</w:t>
            </w:r>
            <w:r w:rsidR="006D0801" w:rsidRPr="00F578F3">
              <w:rPr>
                <w:rFonts w:ascii="Verdana" w:hAnsi="Verdana" w:cs="Arial"/>
                <w:bCs/>
                <w:sz w:val="22"/>
                <w:szCs w:val="22"/>
              </w:rPr>
              <w:t xml:space="preserve"> with </w:t>
            </w:r>
            <w:r w:rsidR="001C503D" w:rsidRPr="00F578F3">
              <w:rPr>
                <w:rFonts w:ascii="Verdana" w:hAnsi="Verdana" w:cs="Arial"/>
                <w:bCs/>
                <w:sz w:val="22"/>
                <w:szCs w:val="22"/>
              </w:rPr>
              <w:t>Alex</w:t>
            </w:r>
            <w:r w:rsidR="00605804">
              <w:rPr>
                <w:rFonts w:ascii="Verdana" w:hAnsi="Verdana" w:cs="Arial"/>
                <w:bCs/>
                <w:sz w:val="22"/>
                <w:szCs w:val="22"/>
              </w:rPr>
              <w:t xml:space="preserve"> (Client </w:t>
            </w:r>
            <w:r w:rsidR="00971A5F">
              <w:rPr>
                <w:rFonts w:ascii="Verdana" w:hAnsi="Verdana" w:cs="Arial"/>
                <w:bCs/>
                <w:sz w:val="22"/>
                <w:szCs w:val="22"/>
              </w:rPr>
              <w:t>PM</w:t>
            </w:r>
            <w:r w:rsidR="00605804">
              <w:rPr>
                <w:rFonts w:ascii="Verdana" w:hAnsi="Verdana" w:cs="Arial"/>
                <w:bCs/>
                <w:sz w:val="22"/>
                <w:szCs w:val="22"/>
              </w:rPr>
              <w:t>)</w:t>
            </w:r>
            <w:r w:rsidR="006D0801" w:rsidRPr="00F578F3">
              <w:rPr>
                <w:rFonts w:ascii="Verdana" w:hAnsi="Verdana" w:cs="Arial"/>
                <w:bCs/>
                <w:sz w:val="22"/>
                <w:szCs w:val="22"/>
              </w:rPr>
              <w:t xml:space="preserve"> go? What went well? What didn’t? Why?</w:t>
            </w:r>
          </w:p>
        </w:tc>
        <w:tc>
          <w:tcPr>
            <w:tcW w:w="7106" w:type="dxa"/>
            <w:gridSpan w:val="2"/>
          </w:tcPr>
          <w:p w14:paraId="644F1E89" w14:textId="1166F3BF" w:rsidR="00DF4615" w:rsidRPr="00F578F3" w:rsidRDefault="00DF4615" w:rsidP="005E12CC">
            <w:pPr>
              <w:pStyle w:val="verdantext"/>
              <w:numPr>
                <w:ilvl w:val="0"/>
                <w:numId w:val="16"/>
              </w:numPr>
              <w:spacing w:before="60" w:after="60"/>
              <w:rPr>
                <w:rFonts w:ascii="Verdana" w:hAnsi="Verdana" w:cs="Arial"/>
                <w:color w:val="000000" w:themeColor="text1"/>
                <w:sz w:val="22"/>
                <w:szCs w:val="22"/>
              </w:rPr>
            </w:pPr>
            <w:r w:rsidRPr="00F578F3">
              <w:rPr>
                <w:rFonts w:ascii="Verdana" w:hAnsi="Verdana" w:cs="Arial"/>
                <w:color w:val="000000" w:themeColor="text1"/>
                <w:sz w:val="22"/>
                <w:szCs w:val="22"/>
              </w:rPr>
              <w:t>Guide participants to reflect on what they did well and should keep doing, and how they can improve in their next meeting (e.g., better</w:t>
            </w:r>
            <w:r w:rsidR="004560F3" w:rsidRPr="00F578F3">
              <w:rPr>
                <w:rFonts w:ascii="Verdana" w:hAnsi="Verdana" w:cs="Arial"/>
                <w:color w:val="000000" w:themeColor="text1"/>
                <w:sz w:val="22"/>
                <w:szCs w:val="22"/>
              </w:rPr>
              <w:t xml:space="preserve"> prep, build rapport, adapt in the moment</w:t>
            </w:r>
            <w:r w:rsidRPr="00F578F3">
              <w:rPr>
                <w:rFonts w:ascii="Verdana" w:hAnsi="Verdana" w:cs="Arial"/>
                <w:color w:val="000000" w:themeColor="text1"/>
                <w:sz w:val="22"/>
                <w:szCs w:val="22"/>
              </w:rPr>
              <w:t>).</w:t>
            </w:r>
          </w:p>
          <w:p w14:paraId="4A5357A5" w14:textId="77777777" w:rsidR="00DF4615" w:rsidRPr="00F578F3" w:rsidRDefault="00DF4615" w:rsidP="005E12CC">
            <w:pPr>
              <w:pStyle w:val="verdantext"/>
              <w:numPr>
                <w:ilvl w:val="0"/>
                <w:numId w:val="16"/>
              </w:numPr>
              <w:spacing w:before="60" w:after="60"/>
              <w:rPr>
                <w:rFonts w:ascii="Verdana" w:hAnsi="Verdana" w:cs="Arial"/>
                <w:color w:val="000000" w:themeColor="text1"/>
                <w:sz w:val="22"/>
                <w:szCs w:val="22"/>
              </w:rPr>
            </w:pPr>
            <w:r w:rsidRPr="00F578F3">
              <w:rPr>
                <w:rFonts w:ascii="Verdana" w:hAnsi="Verdana" w:cs="Arial"/>
                <w:color w:val="000000" w:themeColor="text1"/>
                <w:sz w:val="22"/>
                <w:szCs w:val="22"/>
              </w:rPr>
              <w:t>Share any related stories you have.</w:t>
            </w:r>
          </w:p>
          <w:p w14:paraId="2E1CAB1F" w14:textId="77777777" w:rsidR="00CA2807" w:rsidRPr="00F578F3" w:rsidRDefault="00DF4615" w:rsidP="00CA2807">
            <w:pPr>
              <w:pStyle w:val="verdantext"/>
              <w:numPr>
                <w:ilvl w:val="0"/>
                <w:numId w:val="16"/>
              </w:numPr>
              <w:spacing w:before="60" w:after="60"/>
              <w:rPr>
                <w:rFonts w:ascii="Verdana" w:hAnsi="Verdana" w:cs="Arial"/>
                <w:color w:val="000000" w:themeColor="text1"/>
                <w:sz w:val="22"/>
                <w:szCs w:val="22"/>
              </w:rPr>
            </w:pPr>
            <w:r w:rsidRPr="00F578F3">
              <w:rPr>
                <w:rFonts w:ascii="Verdana" w:hAnsi="Verdana" w:cs="Arial"/>
                <w:color w:val="000000" w:themeColor="text1"/>
                <w:sz w:val="22"/>
                <w:szCs w:val="22"/>
              </w:rPr>
              <w:t>If you have the evaluations from the Role Players, do a quick review and comment on anything that stands out to you or seems consistent across all the teams</w:t>
            </w:r>
            <w:r w:rsidR="00CA2807" w:rsidRPr="00F578F3">
              <w:rPr>
                <w:rFonts w:ascii="Verdana" w:hAnsi="Verdana" w:cs="Arial"/>
                <w:color w:val="000000" w:themeColor="text1"/>
                <w:sz w:val="22"/>
                <w:szCs w:val="22"/>
              </w:rPr>
              <w:t>.</w:t>
            </w:r>
          </w:p>
          <w:p w14:paraId="3BA0805A" w14:textId="1CDD89A6" w:rsidR="0099096D" w:rsidRPr="00F578F3" w:rsidRDefault="00CA2807" w:rsidP="00CA2807">
            <w:pPr>
              <w:pStyle w:val="verdantext"/>
              <w:numPr>
                <w:ilvl w:val="0"/>
                <w:numId w:val="0"/>
              </w:numPr>
              <w:spacing w:before="60" w:after="60"/>
              <w:ind w:left="360"/>
              <w:rPr>
                <w:rFonts w:ascii="Verdana" w:hAnsi="Verdana" w:cs="Arial"/>
                <w:color w:val="000000" w:themeColor="text1"/>
                <w:sz w:val="22"/>
                <w:szCs w:val="22"/>
              </w:rPr>
            </w:pPr>
            <w:r w:rsidRPr="00F578F3">
              <w:rPr>
                <w:rFonts w:ascii="Verdana" w:hAnsi="Verdana" w:cs="Arial"/>
                <w:b/>
                <w:bCs/>
                <w:noProof/>
                <w:color w:val="44546A" w:themeColor="text2"/>
                <w:sz w:val="22"/>
                <w:szCs w:val="22"/>
              </w:rPr>
              <w:t xml:space="preserve"> </w:t>
            </w:r>
            <w:r w:rsidRPr="00F578F3">
              <w:rPr>
                <w:rFonts w:ascii="Verdana" w:hAnsi="Verdana" w:cs="Arial"/>
                <w:b/>
                <w:bCs/>
                <w:noProof/>
                <w:color w:val="44546A" w:themeColor="text2"/>
                <w:sz w:val="22"/>
                <w:szCs w:val="22"/>
              </w:rPr>
              <mc:AlternateContent>
                <mc:Choice Requires="wpg">
                  <w:drawing>
                    <wp:inline distT="0" distB="0" distL="0" distR="0" wp14:anchorId="3B3AEA94" wp14:editId="273818D0">
                      <wp:extent cx="429260" cy="415290"/>
                      <wp:effectExtent l="0" t="0" r="27940" b="16510"/>
                      <wp:docPr id="6" name="Group 6"/>
                      <wp:cNvGraphicFramePr/>
                      <a:graphic xmlns:a="http://schemas.openxmlformats.org/drawingml/2006/main">
                        <a:graphicData uri="http://schemas.microsoft.com/office/word/2010/wordprocessingGroup">
                          <wpg:wgp>
                            <wpg:cNvGrpSpPr/>
                            <wpg:grpSpPr>
                              <a:xfrm>
                                <a:off x="0" y="0"/>
                                <a:ext cx="429260" cy="415290"/>
                                <a:chOff x="0" y="0"/>
                                <a:chExt cx="548640" cy="515243"/>
                              </a:xfrm>
                            </wpg:grpSpPr>
                            <wps:wsp>
                              <wps:cNvPr id="7" name="Freeform 1"/>
                              <wps:cNvSpPr>
                                <a:spLocks noEditPoints="1"/>
                              </wps:cNvSpPr>
                              <wps:spPr bwMode="auto">
                                <a:xfrm>
                                  <a:off x="0" y="0"/>
                                  <a:ext cx="548640" cy="515243"/>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solidFill>
                                  <a:schemeClr val="accent5"/>
                                </a:solidFill>
                                <a:ln>
                                  <a:solidFill>
                                    <a:schemeClr val="accent5"/>
                                  </a:solidFill>
                                </a:ln>
                                <a:extLst>
                                  <a:ext uri="{91240B29-F687-4f45-9708-019B960494DF}">
                                    <a14:hiddenLine xmlns:mo="http://schemas.microsoft.com/office/mac/office/2008/main" xmlns:mv="urn:schemas-microsoft-com:mac:vm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2"/>
                              <wps:cNvSpPr>
                                <a:spLocks noEditPoints="1"/>
                              </wps:cNvSpPr>
                              <wps:spPr bwMode="auto">
                                <a:xfrm>
                                  <a:off x="100668" y="134224"/>
                                  <a:ext cx="298525" cy="278837"/>
                                </a:xfrm>
                                <a:custGeom>
                                  <a:avLst/>
                                  <a:gdLst>
                                    <a:gd name="T0" fmla="*/ 277 w 278"/>
                                    <a:gd name="T1" fmla="*/ 71 h 278"/>
                                    <a:gd name="T2" fmla="*/ 211 w 278"/>
                                    <a:gd name="T3" fmla="*/ 3 h 278"/>
                                    <a:gd name="T4" fmla="*/ 203 w 278"/>
                                    <a:gd name="T5" fmla="*/ 0 h 278"/>
                                    <a:gd name="T6" fmla="*/ 75 w 278"/>
                                    <a:gd name="T7" fmla="*/ 11 h 278"/>
                                    <a:gd name="T8" fmla="*/ 86 w 278"/>
                                    <a:gd name="T9" fmla="*/ 54 h 278"/>
                                    <a:gd name="T10" fmla="*/ 97 w 278"/>
                                    <a:gd name="T11" fmla="*/ 22 h 278"/>
                                    <a:gd name="T12" fmla="*/ 193 w 278"/>
                                    <a:gd name="T13" fmla="*/ 75 h 278"/>
                                    <a:gd name="T14" fmla="*/ 257 w 278"/>
                                    <a:gd name="T15" fmla="*/ 86 h 278"/>
                                    <a:gd name="T16" fmla="*/ 97 w 278"/>
                                    <a:gd name="T17" fmla="*/ 256 h 278"/>
                                    <a:gd name="T18" fmla="*/ 86 w 278"/>
                                    <a:gd name="T19" fmla="*/ 203 h 278"/>
                                    <a:gd name="T20" fmla="*/ 75 w 278"/>
                                    <a:gd name="T21" fmla="*/ 267 h 278"/>
                                    <a:gd name="T22" fmla="*/ 267 w 278"/>
                                    <a:gd name="T23" fmla="*/ 278 h 278"/>
                                    <a:gd name="T24" fmla="*/ 278 w 278"/>
                                    <a:gd name="T25" fmla="*/ 75 h 278"/>
                                    <a:gd name="T26" fmla="*/ 214 w 278"/>
                                    <a:gd name="T27" fmla="*/ 64 h 278"/>
                                    <a:gd name="T28" fmla="*/ 242 w 278"/>
                                    <a:gd name="T29" fmla="*/ 64 h 278"/>
                                    <a:gd name="T30" fmla="*/ 105 w 278"/>
                                    <a:gd name="T31" fmla="*/ 192 h 278"/>
                                    <a:gd name="T32" fmla="*/ 150 w 278"/>
                                    <a:gd name="T33" fmla="*/ 203 h 278"/>
                                    <a:gd name="T34" fmla="*/ 160 w 278"/>
                                    <a:gd name="T35" fmla="*/ 190 h 278"/>
                                    <a:gd name="T36" fmla="*/ 147 w 278"/>
                                    <a:gd name="T37" fmla="*/ 142 h 278"/>
                                    <a:gd name="T38" fmla="*/ 36 w 278"/>
                                    <a:gd name="T39" fmla="*/ 46 h 278"/>
                                    <a:gd name="T40" fmla="*/ 4 w 278"/>
                                    <a:gd name="T41" fmla="*/ 93 h 278"/>
                                    <a:gd name="T42" fmla="*/ 105 w 278"/>
                                    <a:gd name="T43" fmla="*/ 192 h 278"/>
                                    <a:gd name="T44" fmla="*/ 135 w 278"/>
                                    <a:gd name="T45" fmla="*/ 178 h 278"/>
                                    <a:gd name="T46" fmla="*/ 131 w 278"/>
                                    <a:gd name="T47" fmla="*/ 162 h 278"/>
                                    <a:gd name="T48" fmla="*/ 119 w 278"/>
                                    <a:gd name="T49" fmla="*/ 144 h 278"/>
                                    <a:gd name="T50" fmla="*/ 26 w 278"/>
                                    <a:gd name="T51" fmla="*/ 86 h 278"/>
                                    <a:gd name="T52" fmla="*/ 235 w 278"/>
                                    <a:gd name="T53" fmla="*/ 192 h 278"/>
                                    <a:gd name="T54" fmla="*/ 193 w 278"/>
                                    <a:gd name="T55" fmla="*/ 203 h 278"/>
                                    <a:gd name="T56" fmla="*/ 193 w 278"/>
                                    <a:gd name="T57" fmla="*/ 182 h 278"/>
                                    <a:gd name="T58" fmla="*/ 235 w 278"/>
                                    <a:gd name="T59" fmla="*/ 192 h 278"/>
                                    <a:gd name="T60" fmla="*/ 225 w 278"/>
                                    <a:gd name="T61" fmla="*/ 160 h 278"/>
                                    <a:gd name="T62" fmla="*/ 171 w 278"/>
                                    <a:gd name="T63" fmla="*/ 150 h 278"/>
                                    <a:gd name="T64" fmla="*/ 225 w 278"/>
                                    <a:gd name="T65"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8" h="278">
                                      <a:moveTo>
                                        <a:pt x="278" y="75"/>
                                      </a:moveTo>
                                      <a:cubicBezTo>
                                        <a:pt x="278" y="73"/>
                                        <a:pt x="278" y="72"/>
                                        <a:pt x="277" y="71"/>
                                      </a:cubicBezTo>
                                      <a:cubicBezTo>
                                        <a:pt x="277" y="70"/>
                                        <a:pt x="276" y="68"/>
                                        <a:pt x="275" y="67"/>
                                      </a:cubicBezTo>
                                      <a:cubicBezTo>
                                        <a:pt x="211" y="3"/>
                                        <a:pt x="211" y="3"/>
                                        <a:pt x="211" y="3"/>
                                      </a:cubicBezTo>
                                      <a:cubicBezTo>
                                        <a:pt x="210" y="2"/>
                                        <a:pt x="209" y="2"/>
                                        <a:pt x="207" y="1"/>
                                      </a:cubicBezTo>
                                      <a:cubicBezTo>
                                        <a:pt x="206" y="1"/>
                                        <a:pt x="205" y="0"/>
                                        <a:pt x="203" y="0"/>
                                      </a:cubicBezTo>
                                      <a:cubicBezTo>
                                        <a:pt x="86" y="0"/>
                                        <a:pt x="86" y="0"/>
                                        <a:pt x="86" y="0"/>
                                      </a:cubicBezTo>
                                      <a:cubicBezTo>
                                        <a:pt x="80" y="0"/>
                                        <a:pt x="75" y="5"/>
                                        <a:pt x="75" y="11"/>
                                      </a:cubicBezTo>
                                      <a:cubicBezTo>
                                        <a:pt x="75" y="43"/>
                                        <a:pt x="75" y="43"/>
                                        <a:pt x="75" y="43"/>
                                      </a:cubicBezTo>
                                      <a:cubicBezTo>
                                        <a:pt x="75" y="49"/>
                                        <a:pt x="80" y="54"/>
                                        <a:pt x="86" y="54"/>
                                      </a:cubicBezTo>
                                      <a:cubicBezTo>
                                        <a:pt x="92" y="54"/>
                                        <a:pt x="97" y="49"/>
                                        <a:pt x="97" y="43"/>
                                      </a:cubicBezTo>
                                      <a:cubicBezTo>
                                        <a:pt x="97" y="22"/>
                                        <a:pt x="97" y="22"/>
                                        <a:pt x="97" y="22"/>
                                      </a:cubicBezTo>
                                      <a:cubicBezTo>
                                        <a:pt x="193" y="22"/>
                                        <a:pt x="193" y="22"/>
                                        <a:pt x="193" y="22"/>
                                      </a:cubicBezTo>
                                      <a:cubicBezTo>
                                        <a:pt x="193" y="75"/>
                                        <a:pt x="193" y="75"/>
                                        <a:pt x="193" y="75"/>
                                      </a:cubicBezTo>
                                      <a:cubicBezTo>
                                        <a:pt x="193" y="81"/>
                                        <a:pt x="197" y="86"/>
                                        <a:pt x="203" y="86"/>
                                      </a:cubicBezTo>
                                      <a:cubicBezTo>
                                        <a:pt x="257" y="86"/>
                                        <a:pt x="257" y="86"/>
                                        <a:pt x="257" y="86"/>
                                      </a:cubicBezTo>
                                      <a:cubicBezTo>
                                        <a:pt x="257" y="256"/>
                                        <a:pt x="257" y="256"/>
                                        <a:pt x="257" y="256"/>
                                      </a:cubicBezTo>
                                      <a:cubicBezTo>
                                        <a:pt x="97" y="256"/>
                                        <a:pt x="97" y="256"/>
                                        <a:pt x="97" y="256"/>
                                      </a:cubicBezTo>
                                      <a:cubicBezTo>
                                        <a:pt x="97" y="214"/>
                                        <a:pt x="97" y="214"/>
                                        <a:pt x="97" y="214"/>
                                      </a:cubicBezTo>
                                      <a:cubicBezTo>
                                        <a:pt x="97" y="208"/>
                                        <a:pt x="92" y="203"/>
                                        <a:pt x="86" y="203"/>
                                      </a:cubicBezTo>
                                      <a:cubicBezTo>
                                        <a:pt x="80" y="203"/>
                                        <a:pt x="75" y="208"/>
                                        <a:pt x="75" y="214"/>
                                      </a:cubicBezTo>
                                      <a:cubicBezTo>
                                        <a:pt x="75" y="267"/>
                                        <a:pt x="75" y="267"/>
                                        <a:pt x="75" y="267"/>
                                      </a:cubicBezTo>
                                      <a:cubicBezTo>
                                        <a:pt x="75" y="273"/>
                                        <a:pt x="80" y="278"/>
                                        <a:pt x="86" y="278"/>
                                      </a:cubicBezTo>
                                      <a:cubicBezTo>
                                        <a:pt x="267" y="278"/>
                                        <a:pt x="267" y="278"/>
                                        <a:pt x="267" y="278"/>
                                      </a:cubicBezTo>
                                      <a:cubicBezTo>
                                        <a:pt x="273" y="278"/>
                                        <a:pt x="278" y="273"/>
                                        <a:pt x="278" y="267"/>
                                      </a:cubicBezTo>
                                      <a:cubicBezTo>
                                        <a:pt x="278" y="75"/>
                                        <a:pt x="278" y="75"/>
                                        <a:pt x="278" y="75"/>
                                      </a:cubicBezTo>
                                      <a:cubicBezTo>
                                        <a:pt x="278" y="75"/>
                                        <a:pt x="278" y="75"/>
                                        <a:pt x="278" y="75"/>
                                      </a:cubicBezTo>
                                      <a:close/>
                                      <a:moveTo>
                                        <a:pt x="214" y="64"/>
                                      </a:moveTo>
                                      <a:cubicBezTo>
                                        <a:pt x="214" y="37"/>
                                        <a:pt x="214" y="37"/>
                                        <a:pt x="214" y="37"/>
                                      </a:cubicBezTo>
                                      <a:cubicBezTo>
                                        <a:pt x="242" y="64"/>
                                        <a:pt x="242" y="64"/>
                                        <a:pt x="242" y="64"/>
                                      </a:cubicBezTo>
                                      <a:lnTo>
                                        <a:pt x="214" y="64"/>
                                      </a:lnTo>
                                      <a:close/>
                                      <a:moveTo>
                                        <a:pt x="105" y="192"/>
                                      </a:moveTo>
                                      <a:cubicBezTo>
                                        <a:pt x="147" y="203"/>
                                        <a:pt x="147" y="203"/>
                                        <a:pt x="147" y="203"/>
                                      </a:cubicBezTo>
                                      <a:cubicBezTo>
                                        <a:pt x="148" y="203"/>
                                        <a:pt x="149" y="203"/>
                                        <a:pt x="150" y="203"/>
                                      </a:cubicBezTo>
                                      <a:cubicBezTo>
                                        <a:pt x="153" y="203"/>
                                        <a:pt x="156" y="202"/>
                                        <a:pt x="158" y="200"/>
                                      </a:cubicBezTo>
                                      <a:cubicBezTo>
                                        <a:pt x="160" y="197"/>
                                        <a:pt x="161" y="193"/>
                                        <a:pt x="160" y="190"/>
                                      </a:cubicBezTo>
                                      <a:cubicBezTo>
                                        <a:pt x="150" y="147"/>
                                        <a:pt x="150" y="147"/>
                                        <a:pt x="150" y="147"/>
                                      </a:cubicBezTo>
                                      <a:cubicBezTo>
                                        <a:pt x="149" y="145"/>
                                        <a:pt x="148" y="143"/>
                                        <a:pt x="147" y="142"/>
                                      </a:cubicBezTo>
                                      <a:cubicBezTo>
                                        <a:pt x="51" y="46"/>
                                        <a:pt x="51" y="46"/>
                                        <a:pt x="51" y="46"/>
                                      </a:cubicBezTo>
                                      <a:cubicBezTo>
                                        <a:pt x="47" y="42"/>
                                        <a:pt x="40" y="42"/>
                                        <a:pt x="36" y="46"/>
                                      </a:cubicBezTo>
                                      <a:cubicBezTo>
                                        <a:pt x="4" y="78"/>
                                        <a:pt x="4" y="78"/>
                                        <a:pt x="4" y="78"/>
                                      </a:cubicBezTo>
                                      <a:cubicBezTo>
                                        <a:pt x="0" y="82"/>
                                        <a:pt x="0" y="89"/>
                                        <a:pt x="4" y="93"/>
                                      </a:cubicBezTo>
                                      <a:cubicBezTo>
                                        <a:pt x="100" y="189"/>
                                        <a:pt x="100" y="189"/>
                                        <a:pt x="100" y="189"/>
                                      </a:cubicBezTo>
                                      <a:cubicBezTo>
                                        <a:pt x="101" y="191"/>
                                        <a:pt x="103" y="192"/>
                                        <a:pt x="105" y="192"/>
                                      </a:cubicBezTo>
                                      <a:close/>
                                      <a:moveTo>
                                        <a:pt x="131" y="162"/>
                                      </a:moveTo>
                                      <a:cubicBezTo>
                                        <a:pt x="135" y="178"/>
                                        <a:pt x="135" y="178"/>
                                        <a:pt x="135" y="178"/>
                                      </a:cubicBezTo>
                                      <a:cubicBezTo>
                                        <a:pt x="120" y="174"/>
                                        <a:pt x="120" y="174"/>
                                        <a:pt x="120" y="174"/>
                                      </a:cubicBezTo>
                                      <a:lnTo>
                                        <a:pt x="131" y="162"/>
                                      </a:lnTo>
                                      <a:close/>
                                      <a:moveTo>
                                        <a:pt x="43" y="69"/>
                                      </a:moveTo>
                                      <a:cubicBezTo>
                                        <a:pt x="119" y="144"/>
                                        <a:pt x="119" y="144"/>
                                        <a:pt x="119" y="144"/>
                                      </a:cubicBezTo>
                                      <a:cubicBezTo>
                                        <a:pt x="102" y="161"/>
                                        <a:pt x="102" y="161"/>
                                        <a:pt x="102" y="161"/>
                                      </a:cubicBezTo>
                                      <a:cubicBezTo>
                                        <a:pt x="26" y="86"/>
                                        <a:pt x="26" y="86"/>
                                        <a:pt x="26" y="86"/>
                                      </a:cubicBezTo>
                                      <a:lnTo>
                                        <a:pt x="43" y="69"/>
                                      </a:lnTo>
                                      <a:close/>
                                      <a:moveTo>
                                        <a:pt x="235" y="192"/>
                                      </a:moveTo>
                                      <a:cubicBezTo>
                                        <a:pt x="235" y="198"/>
                                        <a:pt x="231" y="203"/>
                                        <a:pt x="225" y="203"/>
                                      </a:cubicBezTo>
                                      <a:cubicBezTo>
                                        <a:pt x="193" y="203"/>
                                        <a:pt x="193" y="203"/>
                                        <a:pt x="193" y="203"/>
                                      </a:cubicBezTo>
                                      <a:cubicBezTo>
                                        <a:pt x="187" y="203"/>
                                        <a:pt x="182" y="198"/>
                                        <a:pt x="182" y="192"/>
                                      </a:cubicBezTo>
                                      <a:cubicBezTo>
                                        <a:pt x="182" y="186"/>
                                        <a:pt x="187" y="182"/>
                                        <a:pt x="193" y="182"/>
                                      </a:cubicBezTo>
                                      <a:cubicBezTo>
                                        <a:pt x="225" y="182"/>
                                        <a:pt x="225" y="182"/>
                                        <a:pt x="225" y="182"/>
                                      </a:cubicBezTo>
                                      <a:cubicBezTo>
                                        <a:pt x="231" y="182"/>
                                        <a:pt x="235" y="186"/>
                                        <a:pt x="235" y="192"/>
                                      </a:cubicBezTo>
                                      <a:close/>
                                      <a:moveTo>
                                        <a:pt x="235" y="150"/>
                                      </a:moveTo>
                                      <a:cubicBezTo>
                                        <a:pt x="235" y="156"/>
                                        <a:pt x="231" y="160"/>
                                        <a:pt x="225" y="160"/>
                                      </a:cubicBezTo>
                                      <a:cubicBezTo>
                                        <a:pt x="182" y="160"/>
                                        <a:pt x="182" y="160"/>
                                        <a:pt x="182" y="160"/>
                                      </a:cubicBezTo>
                                      <a:cubicBezTo>
                                        <a:pt x="176" y="160"/>
                                        <a:pt x="171" y="156"/>
                                        <a:pt x="171" y="150"/>
                                      </a:cubicBezTo>
                                      <a:cubicBezTo>
                                        <a:pt x="171" y="144"/>
                                        <a:pt x="176" y="139"/>
                                        <a:pt x="182" y="139"/>
                                      </a:cubicBezTo>
                                      <a:cubicBezTo>
                                        <a:pt x="225" y="139"/>
                                        <a:pt x="225" y="139"/>
                                        <a:pt x="225" y="139"/>
                                      </a:cubicBezTo>
                                      <a:cubicBezTo>
                                        <a:pt x="231" y="139"/>
                                        <a:pt x="235" y="144"/>
                                        <a:pt x="235" y="150"/>
                                      </a:cubicBezTo>
                                      <a:close/>
                                    </a:path>
                                  </a:pathLst>
                                </a:custGeom>
                                <a:solidFill>
                                  <a:schemeClr val="accent5"/>
                                </a:solidFill>
                                <a:ln>
                                  <a:solidFill>
                                    <a:schemeClr val="accent5"/>
                                  </a:solidFill>
                                </a:ln>
                                <a:extLst>
                                  <a:ext uri="{91240B29-F687-4f45-9708-019B960494DF}">
                                    <a14:hiddenLine xmlns:mo="http://schemas.microsoft.com/office/mac/office/2008/main" xmlns:mv="urn:schemas-microsoft-com:mac:vm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mo="http://schemas.microsoft.com/office/mac/office/2008/main" xmlns:mv="urn:schemas-microsoft-com:mac:vml">
                  <w:pict>
                    <v:group w14:anchorId="0C8904B3" id="Group 6" o:spid="_x0000_s1026" style="width:33.8pt;height:32.7pt;mso-position-horizontal-relative:char;mso-position-vertical-relative:line" coordsize="548640,5152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">
                      <v:shape id="Freeform 1" o:spid="_x0000_s1027" style="position:absolute;width:548640;height:515243;visibility:visible;mso-wrap-style:square;v-text-anchor:top" coordsize="512,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ShLwQAA&#10;ANoAAAAPAAAAZHJzL2Rvd25yZXYueG1sRI/BasMwEETvgf6D2EIuoZGbQ9y6kU1ICRhyitveF2tr&#10;m1grI8mx8/dVIZDjMPNmmF0xm15cyfnOsoLXdQKCuLa640bB99fx5Q2ED8gae8uk4EYeivxpscNM&#10;24nPdK1CI2IJ+wwVtCEMmZS+bsmgX9uBOHq/1hkMUbpGaodTLDe93CTJVhrsOC60ONChpfpSjUZB&#10;Ws+XgOn0Wa5oPP3oktzqfVRq+TzvP0AEmsMjfKdLHTn4vxJvgM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FkoS8EAAADaAAAADwAAAAAAAAAAAAAAAACXAgAAZHJzL2Rvd25y&#10;ZXYueG1sUEsFBgAAAAAEAAQA9QAAAIUDAAAAAA==&#10;" path="m256,21c385,21,490,126,490,256,490,385,385,490,256,490,126,490,21,385,21,256,21,126,126,21,256,21m256,0c114,,,114,,256,,397,114,512,256,512,397,512,512,397,512,256,512,114,397,,256,0xe" fillcolor="#0097a9 [3208]" strokecolor="#0097a9 [3208]">
                        <v:path arrowok="t" o:connecttype="custom" o:connectlocs="274320,21133;525066,257622;274320,493104;22503,257622;274320,21133;274320,0;0,257622;274320,515243;548640,257622;274320,0" o:connectangles="0,0,0,0,0,0,0,0,0,0"/>
                        <o:lock v:ext="edit" verticies="t"/>
                      </v:shape>
                      <v:shape id="Freeform 2" o:spid="_x0000_s1028" style="position:absolute;left:100668;top:134224;width:298525;height:278837;visibility:visible;mso-wrap-style:square;v-text-anchor:top" coordsize="278,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ZaLwgAA&#10;ANsAAAAPAAAAZHJzL2Rvd25yZXYueG1sRE9NawIxEL0X/A9hhN5qVsFSV6OIIgj20No9eBw242Zx&#10;M1k3UWN/fSMIvc3jfc5sEW0jrtT52rGC4SADQVw6XXOloPjZvH2A8AFZY+OYFNzJw2Lee5lhrt2N&#10;v+m6D5VIIexzVGBCaHMpfWnIoh+4ljhxR9dZDAl2ldQd3lK4beQoy96lxZpTg8GWVobK0/5iFWwn&#10;52L9W8S4Cvfx5cssd58HvVPqtR+XUxCBYvgXP91bneYP4fFLOkD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mllovCAAAA2wAAAA8AAAAAAAAAAAAAAAAAlwIAAGRycy9kb3du&#10;cmV2LnhtbFBLBQYAAAAABAAEAPUAAACGAwAAAAA=&#10;" path="m278,75c278,73,278,72,277,71,277,70,276,68,275,67,211,3,211,3,211,3,210,2,209,2,207,1,206,1,205,,203,,86,,86,,86,,80,,75,5,75,11,75,43,75,43,75,43,75,49,80,54,86,54,92,54,97,49,97,43,97,22,97,22,97,22,193,22,193,22,193,22,193,75,193,75,193,75,193,81,197,86,203,86,257,86,257,86,257,86,257,256,257,256,257,256,97,256,97,256,97,256,97,214,97,214,97,214,97,208,92,203,86,203,80,203,75,208,75,214,75,267,75,267,75,267,75,273,80,278,86,278,267,278,267,278,267,278,273,278,278,273,278,267,278,75,278,75,278,75,278,75,278,75,278,75xm214,64c214,37,214,37,214,37,242,64,242,64,242,64l214,64xm105,192c147,203,147,203,147,203,148,203,149,203,150,203,153,203,156,202,158,200,160,197,161,193,160,190,150,147,150,147,150,147,149,145,148,143,147,142,51,46,51,46,51,46,47,42,40,42,36,46,4,78,4,78,4,78,,82,,89,4,93,100,189,100,189,100,189,101,191,103,192,105,192xm131,162c135,178,135,178,135,178,120,174,120,174,120,174l131,162xm43,69c119,144,119,144,119,144,102,161,102,161,102,161,26,86,26,86,26,86l43,69xm235,192c235,198,231,203,225,203,193,203,193,203,193,203,187,203,182,198,182,192,182,186,187,182,193,182,225,182,225,182,225,182,231,182,235,186,235,192xm235,150c235,156,231,160,225,160,182,160,182,160,182,160,176,160,171,156,171,150,171,144,176,139,182,139,225,139,225,139,225,139,231,139,235,144,235,150xe" fillcolor="#0097a9 [3208]" strokecolor="#0097a9 [3208]">
                        <v:path arrowok="t" o:connecttype="custom" o:connectlocs="297451,71214;226578,3009;217988,0;80537,11033;92349,54163;104162,22066;207249,75226;275975,86259;104162,256771;92349,203611;80537,267804;286713,278837;298525,75226;229800,64193;259867,64193;112752,192578;161075,203611;171813,190572;157853,142428;38658,46138;4295,93280;112752,192578;144967,178536;140672,162488;127786,144434;27920,86259;252350,192578;207249,203611;207249,182548;252350,192578;241612,160482;183625,150452;241612,139419" o:connectangles="0,0,0,0,0,0,0,0,0,0,0,0,0,0,0,0,0,0,0,0,0,0,0,0,0,0,0,0,0,0,0,0,0"/>
                        <o:lock v:ext="edit" verticies="t"/>
                      </v:shape>
                      <w10:anchorlock/>
                    </v:group>
                  </w:pict>
                </mc:Fallback>
              </mc:AlternateContent>
            </w:r>
          </w:p>
        </w:tc>
      </w:tr>
      <w:tr w:rsidR="007F6AD3" w:rsidRPr="00F578F3" w14:paraId="26D27131" w14:textId="77777777" w:rsidTr="00F578F3">
        <w:trPr>
          <w:cantSplit/>
        </w:trPr>
        <w:tc>
          <w:tcPr>
            <w:tcW w:w="3064" w:type="dxa"/>
          </w:tcPr>
          <w:p w14:paraId="3B98CAC9" w14:textId="2D4CFFFB" w:rsidR="007F6AD3" w:rsidRPr="00F578F3" w:rsidRDefault="00A8400F" w:rsidP="005E12CC">
            <w:pPr>
              <w:pStyle w:val="ListParagraph"/>
              <w:numPr>
                <w:ilvl w:val="0"/>
                <w:numId w:val="14"/>
              </w:numPr>
              <w:overflowPunct/>
              <w:autoSpaceDE/>
              <w:autoSpaceDN/>
              <w:adjustRightInd/>
              <w:spacing w:before="60" w:after="60"/>
              <w:contextualSpacing w:val="0"/>
              <w:textAlignment w:val="auto"/>
              <w:rPr>
                <w:rFonts w:ascii="Verdana" w:hAnsi="Verdana" w:cs="Arial"/>
                <w:bCs/>
                <w:color w:val="44546A" w:themeColor="text2"/>
                <w:sz w:val="22"/>
                <w:szCs w:val="22"/>
              </w:rPr>
            </w:pPr>
            <w:r w:rsidRPr="00F578F3">
              <w:rPr>
                <w:rFonts w:ascii="Verdana" w:hAnsi="Verdana" w:cs="Arial"/>
                <w:b/>
                <w:bCs/>
                <w:color w:val="44546A" w:themeColor="text2"/>
                <w:sz w:val="22"/>
                <w:szCs w:val="22"/>
              </w:rPr>
              <w:t>ASK</w:t>
            </w:r>
            <w:r w:rsidRPr="00F578F3">
              <w:rPr>
                <w:rFonts w:ascii="Verdana" w:hAnsi="Verdana" w:cs="Arial"/>
                <w:bCs/>
                <w:sz w:val="22"/>
                <w:szCs w:val="22"/>
              </w:rPr>
              <w:t>: How did the meeting with Pat</w:t>
            </w:r>
            <w:r w:rsidR="00E20382">
              <w:rPr>
                <w:rFonts w:ascii="Verdana" w:hAnsi="Verdana" w:cs="Arial"/>
                <w:bCs/>
                <w:sz w:val="22"/>
                <w:szCs w:val="22"/>
              </w:rPr>
              <w:t xml:space="preserve"> </w:t>
            </w:r>
            <w:r w:rsidR="00605804">
              <w:rPr>
                <w:rFonts w:ascii="Verdana" w:hAnsi="Verdana" w:cs="Arial"/>
                <w:bCs/>
                <w:sz w:val="22"/>
                <w:szCs w:val="22"/>
              </w:rPr>
              <w:t>(Executive Sponsor)</w:t>
            </w:r>
            <w:r w:rsidRPr="00F578F3">
              <w:rPr>
                <w:rFonts w:ascii="Verdana" w:hAnsi="Verdana" w:cs="Arial"/>
                <w:bCs/>
                <w:sz w:val="22"/>
                <w:szCs w:val="22"/>
              </w:rPr>
              <w:t xml:space="preserve"> go? What went well? What didn’t? Why?</w:t>
            </w:r>
          </w:p>
        </w:tc>
        <w:tc>
          <w:tcPr>
            <w:tcW w:w="7106" w:type="dxa"/>
            <w:gridSpan w:val="2"/>
          </w:tcPr>
          <w:p w14:paraId="6277C6EF" w14:textId="77777777" w:rsidR="00EA2D58" w:rsidRPr="00F578F3" w:rsidRDefault="00EA2D58" w:rsidP="00EA2D58">
            <w:pPr>
              <w:pStyle w:val="verdantext"/>
              <w:numPr>
                <w:ilvl w:val="0"/>
                <w:numId w:val="16"/>
              </w:numPr>
              <w:spacing w:before="60" w:after="60"/>
              <w:rPr>
                <w:rFonts w:ascii="Verdana" w:hAnsi="Verdana" w:cs="Arial"/>
                <w:color w:val="000000" w:themeColor="text1"/>
                <w:sz w:val="22"/>
                <w:szCs w:val="22"/>
              </w:rPr>
            </w:pPr>
            <w:r w:rsidRPr="00F578F3">
              <w:rPr>
                <w:rFonts w:ascii="Verdana" w:hAnsi="Verdana" w:cs="Arial"/>
                <w:color w:val="000000" w:themeColor="text1"/>
                <w:sz w:val="22"/>
                <w:szCs w:val="22"/>
              </w:rPr>
              <w:t>Guide participants to reflect on what they did well and should keep doing, and how they can improve in their next meeting (e.g., better prep, build rapport, adapt in the moment).</w:t>
            </w:r>
          </w:p>
          <w:p w14:paraId="2817ABC6" w14:textId="77777777" w:rsidR="00EA2D58" w:rsidRPr="00F578F3" w:rsidRDefault="00EA2D58" w:rsidP="00EA2D58">
            <w:pPr>
              <w:pStyle w:val="verdantext"/>
              <w:numPr>
                <w:ilvl w:val="0"/>
                <w:numId w:val="16"/>
              </w:numPr>
              <w:spacing w:before="60" w:after="60"/>
              <w:rPr>
                <w:rFonts w:ascii="Verdana" w:hAnsi="Verdana" w:cs="Arial"/>
                <w:color w:val="000000" w:themeColor="text1"/>
                <w:sz w:val="22"/>
                <w:szCs w:val="22"/>
              </w:rPr>
            </w:pPr>
            <w:r w:rsidRPr="00F578F3">
              <w:rPr>
                <w:rFonts w:ascii="Verdana" w:hAnsi="Verdana" w:cs="Arial"/>
                <w:color w:val="000000" w:themeColor="text1"/>
                <w:sz w:val="22"/>
                <w:szCs w:val="22"/>
              </w:rPr>
              <w:t>Share any related stories you have.</w:t>
            </w:r>
          </w:p>
          <w:p w14:paraId="2F258274" w14:textId="77777777" w:rsidR="00EA2D58" w:rsidRPr="00F578F3" w:rsidRDefault="00EA2D58" w:rsidP="00EA2D58">
            <w:pPr>
              <w:pStyle w:val="verdantext"/>
              <w:numPr>
                <w:ilvl w:val="0"/>
                <w:numId w:val="16"/>
              </w:numPr>
              <w:spacing w:before="60" w:after="60"/>
              <w:rPr>
                <w:rFonts w:ascii="Verdana" w:hAnsi="Verdana" w:cs="Arial"/>
                <w:color w:val="000000" w:themeColor="text1"/>
                <w:sz w:val="22"/>
                <w:szCs w:val="22"/>
              </w:rPr>
            </w:pPr>
            <w:r w:rsidRPr="00F578F3">
              <w:rPr>
                <w:rFonts w:ascii="Verdana" w:hAnsi="Verdana" w:cs="Arial"/>
                <w:color w:val="000000" w:themeColor="text1"/>
                <w:sz w:val="22"/>
                <w:szCs w:val="22"/>
              </w:rPr>
              <w:t>If you have the evaluations from the Role Players, do a quick review and comment on anything that stands out to you or seems consistent across all the teams.</w:t>
            </w:r>
          </w:p>
          <w:p w14:paraId="6FA84E58" w14:textId="31318369" w:rsidR="007F6AD3" w:rsidRPr="00F578F3" w:rsidRDefault="00EA2D58" w:rsidP="00451877">
            <w:pPr>
              <w:spacing w:before="60" w:after="60"/>
              <w:ind w:left="360"/>
              <w:rPr>
                <w:rFonts w:ascii="Verdana" w:hAnsi="Verdana" w:cs="Arial"/>
                <w:b/>
                <w:bCs/>
                <w:i/>
                <w:color w:val="44546A" w:themeColor="text2"/>
                <w:sz w:val="22"/>
                <w:szCs w:val="22"/>
              </w:rPr>
            </w:pPr>
            <w:r w:rsidRPr="00F578F3">
              <w:rPr>
                <w:rFonts w:ascii="Verdana" w:hAnsi="Verdana" w:cs="Arial"/>
                <w:b/>
                <w:bCs/>
                <w:noProof/>
                <w:color w:val="44546A" w:themeColor="text2"/>
                <w:sz w:val="22"/>
                <w:szCs w:val="22"/>
              </w:rPr>
              <mc:AlternateContent>
                <mc:Choice Requires="wpg">
                  <w:drawing>
                    <wp:inline distT="0" distB="0" distL="0" distR="0" wp14:anchorId="43984866" wp14:editId="78F6DAB6">
                      <wp:extent cx="429260" cy="415290"/>
                      <wp:effectExtent l="0" t="0" r="27940" b="16510"/>
                      <wp:docPr id="15" name="Group 15"/>
                      <wp:cNvGraphicFramePr/>
                      <a:graphic xmlns:a="http://schemas.openxmlformats.org/drawingml/2006/main">
                        <a:graphicData uri="http://schemas.microsoft.com/office/word/2010/wordprocessingGroup">
                          <wpg:wgp>
                            <wpg:cNvGrpSpPr/>
                            <wpg:grpSpPr>
                              <a:xfrm>
                                <a:off x="0" y="0"/>
                                <a:ext cx="429260" cy="415290"/>
                                <a:chOff x="0" y="0"/>
                                <a:chExt cx="548640" cy="515243"/>
                              </a:xfrm>
                            </wpg:grpSpPr>
                            <wps:wsp>
                              <wps:cNvPr id="16" name="Freeform 1"/>
                              <wps:cNvSpPr>
                                <a:spLocks noEditPoints="1"/>
                              </wps:cNvSpPr>
                              <wps:spPr bwMode="auto">
                                <a:xfrm>
                                  <a:off x="0" y="0"/>
                                  <a:ext cx="548640" cy="515243"/>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solidFill>
                                  <a:schemeClr val="accent5"/>
                                </a:solidFill>
                                <a:ln>
                                  <a:solidFill>
                                    <a:schemeClr val="accent5"/>
                                  </a:solidFill>
                                </a:ln>
                                <a:extLst>
                                  <a:ext uri="{91240B29-F687-4f45-9708-019B960494DF}">
                                    <a14:hiddenLine xmlns:mo="http://schemas.microsoft.com/office/mac/office/2008/main" xmlns:mv="urn:schemas-microsoft-com:mac:vm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2"/>
                              <wps:cNvSpPr>
                                <a:spLocks noEditPoints="1"/>
                              </wps:cNvSpPr>
                              <wps:spPr bwMode="auto">
                                <a:xfrm>
                                  <a:off x="100668" y="134224"/>
                                  <a:ext cx="298525" cy="278837"/>
                                </a:xfrm>
                                <a:custGeom>
                                  <a:avLst/>
                                  <a:gdLst>
                                    <a:gd name="T0" fmla="*/ 277 w 278"/>
                                    <a:gd name="T1" fmla="*/ 71 h 278"/>
                                    <a:gd name="T2" fmla="*/ 211 w 278"/>
                                    <a:gd name="T3" fmla="*/ 3 h 278"/>
                                    <a:gd name="T4" fmla="*/ 203 w 278"/>
                                    <a:gd name="T5" fmla="*/ 0 h 278"/>
                                    <a:gd name="T6" fmla="*/ 75 w 278"/>
                                    <a:gd name="T7" fmla="*/ 11 h 278"/>
                                    <a:gd name="T8" fmla="*/ 86 w 278"/>
                                    <a:gd name="T9" fmla="*/ 54 h 278"/>
                                    <a:gd name="T10" fmla="*/ 97 w 278"/>
                                    <a:gd name="T11" fmla="*/ 22 h 278"/>
                                    <a:gd name="T12" fmla="*/ 193 w 278"/>
                                    <a:gd name="T13" fmla="*/ 75 h 278"/>
                                    <a:gd name="T14" fmla="*/ 257 w 278"/>
                                    <a:gd name="T15" fmla="*/ 86 h 278"/>
                                    <a:gd name="T16" fmla="*/ 97 w 278"/>
                                    <a:gd name="T17" fmla="*/ 256 h 278"/>
                                    <a:gd name="T18" fmla="*/ 86 w 278"/>
                                    <a:gd name="T19" fmla="*/ 203 h 278"/>
                                    <a:gd name="T20" fmla="*/ 75 w 278"/>
                                    <a:gd name="T21" fmla="*/ 267 h 278"/>
                                    <a:gd name="T22" fmla="*/ 267 w 278"/>
                                    <a:gd name="T23" fmla="*/ 278 h 278"/>
                                    <a:gd name="T24" fmla="*/ 278 w 278"/>
                                    <a:gd name="T25" fmla="*/ 75 h 278"/>
                                    <a:gd name="T26" fmla="*/ 214 w 278"/>
                                    <a:gd name="T27" fmla="*/ 64 h 278"/>
                                    <a:gd name="T28" fmla="*/ 242 w 278"/>
                                    <a:gd name="T29" fmla="*/ 64 h 278"/>
                                    <a:gd name="T30" fmla="*/ 105 w 278"/>
                                    <a:gd name="T31" fmla="*/ 192 h 278"/>
                                    <a:gd name="T32" fmla="*/ 150 w 278"/>
                                    <a:gd name="T33" fmla="*/ 203 h 278"/>
                                    <a:gd name="T34" fmla="*/ 160 w 278"/>
                                    <a:gd name="T35" fmla="*/ 190 h 278"/>
                                    <a:gd name="T36" fmla="*/ 147 w 278"/>
                                    <a:gd name="T37" fmla="*/ 142 h 278"/>
                                    <a:gd name="T38" fmla="*/ 36 w 278"/>
                                    <a:gd name="T39" fmla="*/ 46 h 278"/>
                                    <a:gd name="T40" fmla="*/ 4 w 278"/>
                                    <a:gd name="T41" fmla="*/ 93 h 278"/>
                                    <a:gd name="T42" fmla="*/ 105 w 278"/>
                                    <a:gd name="T43" fmla="*/ 192 h 278"/>
                                    <a:gd name="T44" fmla="*/ 135 w 278"/>
                                    <a:gd name="T45" fmla="*/ 178 h 278"/>
                                    <a:gd name="T46" fmla="*/ 131 w 278"/>
                                    <a:gd name="T47" fmla="*/ 162 h 278"/>
                                    <a:gd name="T48" fmla="*/ 119 w 278"/>
                                    <a:gd name="T49" fmla="*/ 144 h 278"/>
                                    <a:gd name="T50" fmla="*/ 26 w 278"/>
                                    <a:gd name="T51" fmla="*/ 86 h 278"/>
                                    <a:gd name="T52" fmla="*/ 235 w 278"/>
                                    <a:gd name="T53" fmla="*/ 192 h 278"/>
                                    <a:gd name="T54" fmla="*/ 193 w 278"/>
                                    <a:gd name="T55" fmla="*/ 203 h 278"/>
                                    <a:gd name="T56" fmla="*/ 193 w 278"/>
                                    <a:gd name="T57" fmla="*/ 182 h 278"/>
                                    <a:gd name="T58" fmla="*/ 235 w 278"/>
                                    <a:gd name="T59" fmla="*/ 192 h 278"/>
                                    <a:gd name="T60" fmla="*/ 225 w 278"/>
                                    <a:gd name="T61" fmla="*/ 160 h 278"/>
                                    <a:gd name="T62" fmla="*/ 171 w 278"/>
                                    <a:gd name="T63" fmla="*/ 150 h 278"/>
                                    <a:gd name="T64" fmla="*/ 225 w 278"/>
                                    <a:gd name="T65"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8" h="278">
                                      <a:moveTo>
                                        <a:pt x="278" y="75"/>
                                      </a:moveTo>
                                      <a:cubicBezTo>
                                        <a:pt x="278" y="73"/>
                                        <a:pt x="278" y="72"/>
                                        <a:pt x="277" y="71"/>
                                      </a:cubicBezTo>
                                      <a:cubicBezTo>
                                        <a:pt x="277" y="70"/>
                                        <a:pt x="276" y="68"/>
                                        <a:pt x="275" y="67"/>
                                      </a:cubicBezTo>
                                      <a:cubicBezTo>
                                        <a:pt x="211" y="3"/>
                                        <a:pt x="211" y="3"/>
                                        <a:pt x="211" y="3"/>
                                      </a:cubicBezTo>
                                      <a:cubicBezTo>
                                        <a:pt x="210" y="2"/>
                                        <a:pt x="209" y="2"/>
                                        <a:pt x="207" y="1"/>
                                      </a:cubicBezTo>
                                      <a:cubicBezTo>
                                        <a:pt x="206" y="1"/>
                                        <a:pt x="205" y="0"/>
                                        <a:pt x="203" y="0"/>
                                      </a:cubicBezTo>
                                      <a:cubicBezTo>
                                        <a:pt x="86" y="0"/>
                                        <a:pt x="86" y="0"/>
                                        <a:pt x="86" y="0"/>
                                      </a:cubicBezTo>
                                      <a:cubicBezTo>
                                        <a:pt x="80" y="0"/>
                                        <a:pt x="75" y="5"/>
                                        <a:pt x="75" y="11"/>
                                      </a:cubicBezTo>
                                      <a:cubicBezTo>
                                        <a:pt x="75" y="43"/>
                                        <a:pt x="75" y="43"/>
                                        <a:pt x="75" y="43"/>
                                      </a:cubicBezTo>
                                      <a:cubicBezTo>
                                        <a:pt x="75" y="49"/>
                                        <a:pt x="80" y="54"/>
                                        <a:pt x="86" y="54"/>
                                      </a:cubicBezTo>
                                      <a:cubicBezTo>
                                        <a:pt x="92" y="54"/>
                                        <a:pt x="97" y="49"/>
                                        <a:pt x="97" y="43"/>
                                      </a:cubicBezTo>
                                      <a:cubicBezTo>
                                        <a:pt x="97" y="22"/>
                                        <a:pt x="97" y="22"/>
                                        <a:pt x="97" y="22"/>
                                      </a:cubicBezTo>
                                      <a:cubicBezTo>
                                        <a:pt x="193" y="22"/>
                                        <a:pt x="193" y="22"/>
                                        <a:pt x="193" y="22"/>
                                      </a:cubicBezTo>
                                      <a:cubicBezTo>
                                        <a:pt x="193" y="75"/>
                                        <a:pt x="193" y="75"/>
                                        <a:pt x="193" y="75"/>
                                      </a:cubicBezTo>
                                      <a:cubicBezTo>
                                        <a:pt x="193" y="81"/>
                                        <a:pt x="197" y="86"/>
                                        <a:pt x="203" y="86"/>
                                      </a:cubicBezTo>
                                      <a:cubicBezTo>
                                        <a:pt x="257" y="86"/>
                                        <a:pt x="257" y="86"/>
                                        <a:pt x="257" y="86"/>
                                      </a:cubicBezTo>
                                      <a:cubicBezTo>
                                        <a:pt x="257" y="256"/>
                                        <a:pt x="257" y="256"/>
                                        <a:pt x="257" y="256"/>
                                      </a:cubicBezTo>
                                      <a:cubicBezTo>
                                        <a:pt x="97" y="256"/>
                                        <a:pt x="97" y="256"/>
                                        <a:pt x="97" y="256"/>
                                      </a:cubicBezTo>
                                      <a:cubicBezTo>
                                        <a:pt x="97" y="214"/>
                                        <a:pt x="97" y="214"/>
                                        <a:pt x="97" y="214"/>
                                      </a:cubicBezTo>
                                      <a:cubicBezTo>
                                        <a:pt x="97" y="208"/>
                                        <a:pt x="92" y="203"/>
                                        <a:pt x="86" y="203"/>
                                      </a:cubicBezTo>
                                      <a:cubicBezTo>
                                        <a:pt x="80" y="203"/>
                                        <a:pt x="75" y="208"/>
                                        <a:pt x="75" y="214"/>
                                      </a:cubicBezTo>
                                      <a:cubicBezTo>
                                        <a:pt x="75" y="267"/>
                                        <a:pt x="75" y="267"/>
                                        <a:pt x="75" y="267"/>
                                      </a:cubicBezTo>
                                      <a:cubicBezTo>
                                        <a:pt x="75" y="273"/>
                                        <a:pt x="80" y="278"/>
                                        <a:pt x="86" y="278"/>
                                      </a:cubicBezTo>
                                      <a:cubicBezTo>
                                        <a:pt x="267" y="278"/>
                                        <a:pt x="267" y="278"/>
                                        <a:pt x="267" y="278"/>
                                      </a:cubicBezTo>
                                      <a:cubicBezTo>
                                        <a:pt x="273" y="278"/>
                                        <a:pt x="278" y="273"/>
                                        <a:pt x="278" y="267"/>
                                      </a:cubicBezTo>
                                      <a:cubicBezTo>
                                        <a:pt x="278" y="75"/>
                                        <a:pt x="278" y="75"/>
                                        <a:pt x="278" y="75"/>
                                      </a:cubicBezTo>
                                      <a:cubicBezTo>
                                        <a:pt x="278" y="75"/>
                                        <a:pt x="278" y="75"/>
                                        <a:pt x="278" y="75"/>
                                      </a:cubicBezTo>
                                      <a:close/>
                                      <a:moveTo>
                                        <a:pt x="214" y="64"/>
                                      </a:moveTo>
                                      <a:cubicBezTo>
                                        <a:pt x="214" y="37"/>
                                        <a:pt x="214" y="37"/>
                                        <a:pt x="214" y="37"/>
                                      </a:cubicBezTo>
                                      <a:cubicBezTo>
                                        <a:pt x="242" y="64"/>
                                        <a:pt x="242" y="64"/>
                                        <a:pt x="242" y="64"/>
                                      </a:cubicBezTo>
                                      <a:lnTo>
                                        <a:pt x="214" y="64"/>
                                      </a:lnTo>
                                      <a:close/>
                                      <a:moveTo>
                                        <a:pt x="105" y="192"/>
                                      </a:moveTo>
                                      <a:cubicBezTo>
                                        <a:pt x="147" y="203"/>
                                        <a:pt x="147" y="203"/>
                                        <a:pt x="147" y="203"/>
                                      </a:cubicBezTo>
                                      <a:cubicBezTo>
                                        <a:pt x="148" y="203"/>
                                        <a:pt x="149" y="203"/>
                                        <a:pt x="150" y="203"/>
                                      </a:cubicBezTo>
                                      <a:cubicBezTo>
                                        <a:pt x="153" y="203"/>
                                        <a:pt x="156" y="202"/>
                                        <a:pt x="158" y="200"/>
                                      </a:cubicBezTo>
                                      <a:cubicBezTo>
                                        <a:pt x="160" y="197"/>
                                        <a:pt x="161" y="193"/>
                                        <a:pt x="160" y="190"/>
                                      </a:cubicBezTo>
                                      <a:cubicBezTo>
                                        <a:pt x="150" y="147"/>
                                        <a:pt x="150" y="147"/>
                                        <a:pt x="150" y="147"/>
                                      </a:cubicBezTo>
                                      <a:cubicBezTo>
                                        <a:pt x="149" y="145"/>
                                        <a:pt x="148" y="143"/>
                                        <a:pt x="147" y="142"/>
                                      </a:cubicBezTo>
                                      <a:cubicBezTo>
                                        <a:pt x="51" y="46"/>
                                        <a:pt x="51" y="46"/>
                                        <a:pt x="51" y="46"/>
                                      </a:cubicBezTo>
                                      <a:cubicBezTo>
                                        <a:pt x="47" y="42"/>
                                        <a:pt x="40" y="42"/>
                                        <a:pt x="36" y="46"/>
                                      </a:cubicBezTo>
                                      <a:cubicBezTo>
                                        <a:pt x="4" y="78"/>
                                        <a:pt x="4" y="78"/>
                                        <a:pt x="4" y="78"/>
                                      </a:cubicBezTo>
                                      <a:cubicBezTo>
                                        <a:pt x="0" y="82"/>
                                        <a:pt x="0" y="89"/>
                                        <a:pt x="4" y="93"/>
                                      </a:cubicBezTo>
                                      <a:cubicBezTo>
                                        <a:pt x="100" y="189"/>
                                        <a:pt x="100" y="189"/>
                                        <a:pt x="100" y="189"/>
                                      </a:cubicBezTo>
                                      <a:cubicBezTo>
                                        <a:pt x="101" y="191"/>
                                        <a:pt x="103" y="192"/>
                                        <a:pt x="105" y="192"/>
                                      </a:cubicBezTo>
                                      <a:close/>
                                      <a:moveTo>
                                        <a:pt x="131" y="162"/>
                                      </a:moveTo>
                                      <a:cubicBezTo>
                                        <a:pt x="135" y="178"/>
                                        <a:pt x="135" y="178"/>
                                        <a:pt x="135" y="178"/>
                                      </a:cubicBezTo>
                                      <a:cubicBezTo>
                                        <a:pt x="120" y="174"/>
                                        <a:pt x="120" y="174"/>
                                        <a:pt x="120" y="174"/>
                                      </a:cubicBezTo>
                                      <a:lnTo>
                                        <a:pt x="131" y="162"/>
                                      </a:lnTo>
                                      <a:close/>
                                      <a:moveTo>
                                        <a:pt x="43" y="69"/>
                                      </a:moveTo>
                                      <a:cubicBezTo>
                                        <a:pt x="119" y="144"/>
                                        <a:pt x="119" y="144"/>
                                        <a:pt x="119" y="144"/>
                                      </a:cubicBezTo>
                                      <a:cubicBezTo>
                                        <a:pt x="102" y="161"/>
                                        <a:pt x="102" y="161"/>
                                        <a:pt x="102" y="161"/>
                                      </a:cubicBezTo>
                                      <a:cubicBezTo>
                                        <a:pt x="26" y="86"/>
                                        <a:pt x="26" y="86"/>
                                        <a:pt x="26" y="86"/>
                                      </a:cubicBezTo>
                                      <a:lnTo>
                                        <a:pt x="43" y="69"/>
                                      </a:lnTo>
                                      <a:close/>
                                      <a:moveTo>
                                        <a:pt x="235" y="192"/>
                                      </a:moveTo>
                                      <a:cubicBezTo>
                                        <a:pt x="235" y="198"/>
                                        <a:pt x="231" y="203"/>
                                        <a:pt x="225" y="203"/>
                                      </a:cubicBezTo>
                                      <a:cubicBezTo>
                                        <a:pt x="193" y="203"/>
                                        <a:pt x="193" y="203"/>
                                        <a:pt x="193" y="203"/>
                                      </a:cubicBezTo>
                                      <a:cubicBezTo>
                                        <a:pt x="187" y="203"/>
                                        <a:pt x="182" y="198"/>
                                        <a:pt x="182" y="192"/>
                                      </a:cubicBezTo>
                                      <a:cubicBezTo>
                                        <a:pt x="182" y="186"/>
                                        <a:pt x="187" y="182"/>
                                        <a:pt x="193" y="182"/>
                                      </a:cubicBezTo>
                                      <a:cubicBezTo>
                                        <a:pt x="225" y="182"/>
                                        <a:pt x="225" y="182"/>
                                        <a:pt x="225" y="182"/>
                                      </a:cubicBezTo>
                                      <a:cubicBezTo>
                                        <a:pt x="231" y="182"/>
                                        <a:pt x="235" y="186"/>
                                        <a:pt x="235" y="192"/>
                                      </a:cubicBezTo>
                                      <a:close/>
                                      <a:moveTo>
                                        <a:pt x="235" y="150"/>
                                      </a:moveTo>
                                      <a:cubicBezTo>
                                        <a:pt x="235" y="156"/>
                                        <a:pt x="231" y="160"/>
                                        <a:pt x="225" y="160"/>
                                      </a:cubicBezTo>
                                      <a:cubicBezTo>
                                        <a:pt x="182" y="160"/>
                                        <a:pt x="182" y="160"/>
                                        <a:pt x="182" y="160"/>
                                      </a:cubicBezTo>
                                      <a:cubicBezTo>
                                        <a:pt x="176" y="160"/>
                                        <a:pt x="171" y="156"/>
                                        <a:pt x="171" y="150"/>
                                      </a:cubicBezTo>
                                      <a:cubicBezTo>
                                        <a:pt x="171" y="144"/>
                                        <a:pt x="176" y="139"/>
                                        <a:pt x="182" y="139"/>
                                      </a:cubicBezTo>
                                      <a:cubicBezTo>
                                        <a:pt x="225" y="139"/>
                                        <a:pt x="225" y="139"/>
                                        <a:pt x="225" y="139"/>
                                      </a:cubicBezTo>
                                      <a:cubicBezTo>
                                        <a:pt x="231" y="139"/>
                                        <a:pt x="235" y="144"/>
                                        <a:pt x="235" y="150"/>
                                      </a:cubicBezTo>
                                      <a:close/>
                                    </a:path>
                                  </a:pathLst>
                                </a:custGeom>
                                <a:solidFill>
                                  <a:schemeClr val="accent5"/>
                                </a:solidFill>
                                <a:ln>
                                  <a:solidFill>
                                    <a:schemeClr val="accent5"/>
                                  </a:solidFill>
                                </a:ln>
                                <a:extLst>
                                  <a:ext uri="{91240B29-F687-4f45-9708-019B960494DF}">
                                    <a14:hiddenLine xmlns:mo="http://schemas.microsoft.com/office/mac/office/2008/main" xmlns:mv="urn:schemas-microsoft-com:mac:vm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mo="http://schemas.microsoft.com/office/mac/office/2008/main" xmlns:mv="urn:schemas-microsoft-com:mac:vml">
                  <w:pict>
                    <v:group w14:anchorId="29A8EF07" id="Group 15" o:spid="_x0000_s1026" style="width:33.8pt;height:32.7pt;mso-position-horizontal-relative:char;mso-position-vertical-relative:line" coordsize="548640,5152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">
                      <v:shape id="Freeform 1" o:spid="_x0000_s1027" style="position:absolute;width:548640;height:515243;visibility:visible;mso-wrap-style:square;v-text-anchor:top" coordsize="512,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qnZvwAA&#10;ANsAAAAPAAAAZHJzL2Rvd25yZXYueG1sRE9Ni8IwEL0L+x/CCHsRm7oHXatRFkUoeFLX+9CMbbGZ&#10;lCS19d8bYWFv83ifs94OphEPcr62rGCWpCCIC6trLhX8Xg7TbxA+IGtsLJOCJ3nYbj5Ga8y07flE&#10;j3MoRQxhn6GCKoQ2k9IXFRn0iW2JI3ezzmCI0JVSO+xjuGnkV5rOpcGaY0OFLe0qKu7nzihYFMM9&#10;4KLf5xPqjledk5ssO6U+x8PPCkSgIfyL/9y5jvPn8P4lHiA3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iWqdm/AAAA2wAAAA8AAAAAAAAAAAAAAAAAlwIAAGRycy9kb3ducmV2&#10;LnhtbFBLBQYAAAAABAAEAPUAAACDAwAAAAA=&#10;" path="m256,21c385,21,490,126,490,256,490,385,385,490,256,490,126,490,21,385,21,256,21,126,126,21,256,21m256,0c114,,,114,,256,,397,114,512,256,512,397,512,512,397,512,256,512,114,397,,256,0xe" fillcolor="#0097a9 [3208]" strokecolor="#0097a9 [3208]">
                        <v:path arrowok="t" o:connecttype="custom" o:connectlocs="274320,21133;525066,257622;274320,493104;22503,257622;274320,21133;274320,0;0,257622;274320,515243;548640,257622;274320,0" o:connectangles="0,0,0,0,0,0,0,0,0,0"/>
                        <o:lock v:ext="edit" verticies="t"/>
                      </v:shape>
                      <v:shape id="Freeform 2" o:spid="_x0000_s1028" style="position:absolute;left:100668;top:134224;width:298525;height:278837;visibility:visible;mso-wrap-style:square;v-text-anchor:top" coordsize="278,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05qNwgAA&#10;ANsAAAAPAAAAZHJzL2Rvd25yZXYueG1sRE9NawIxEL0X/A9hhN5qVsFSV6OIIgj20No9eBw242Zx&#10;M1k3UWN/fSMIvc3jfc5sEW0jrtT52rGC4SADQVw6XXOloPjZvH2A8AFZY+OYFNzJw2Lee5lhrt2N&#10;v+m6D5VIIexzVGBCaHMpfWnIoh+4ljhxR9dZDAl2ldQd3lK4beQoy96lxZpTg8GWVobK0/5iFWwn&#10;52L9W8S4Cvfx5cssd58HvVPqtR+XUxCBYvgXP91bneZP4PFLOkD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Tmo3CAAAA2wAAAA8AAAAAAAAAAAAAAAAAlwIAAGRycy9kb3du&#10;cmV2LnhtbFBLBQYAAAAABAAEAPUAAACGAwAAAAA=&#10;" path="m278,75c278,73,278,72,277,71,277,70,276,68,275,67,211,3,211,3,211,3,210,2,209,2,207,1,206,1,205,,203,,86,,86,,86,,80,,75,5,75,11,75,43,75,43,75,43,75,49,80,54,86,54,92,54,97,49,97,43,97,22,97,22,97,22,193,22,193,22,193,22,193,75,193,75,193,75,193,81,197,86,203,86,257,86,257,86,257,86,257,256,257,256,257,256,97,256,97,256,97,256,97,214,97,214,97,214,97,208,92,203,86,203,80,203,75,208,75,214,75,267,75,267,75,267,75,273,80,278,86,278,267,278,267,278,267,278,273,278,278,273,278,267,278,75,278,75,278,75,278,75,278,75,278,75xm214,64c214,37,214,37,214,37,242,64,242,64,242,64l214,64xm105,192c147,203,147,203,147,203,148,203,149,203,150,203,153,203,156,202,158,200,160,197,161,193,160,190,150,147,150,147,150,147,149,145,148,143,147,142,51,46,51,46,51,46,47,42,40,42,36,46,4,78,4,78,4,78,,82,,89,4,93,100,189,100,189,100,189,101,191,103,192,105,192xm131,162c135,178,135,178,135,178,120,174,120,174,120,174l131,162xm43,69c119,144,119,144,119,144,102,161,102,161,102,161,26,86,26,86,26,86l43,69xm235,192c235,198,231,203,225,203,193,203,193,203,193,203,187,203,182,198,182,192,182,186,187,182,193,182,225,182,225,182,225,182,231,182,235,186,235,192xm235,150c235,156,231,160,225,160,182,160,182,160,182,160,176,160,171,156,171,150,171,144,176,139,182,139,225,139,225,139,225,139,231,139,235,144,235,150xe" fillcolor="#0097a9 [3208]" strokecolor="#0097a9 [3208]">
                        <v:path arrowok="t" o:connecttype="custom" o:connectlocs="297451,71214;226578,3009;217988,0;80537,11033;92349,54163;104162,22066;207249,75226;275975,86259;104162,256771;92349,203611;80537,267804;286713,278837;298525,75226;229800,64193;259867,64193;112752,192578;161075,203611;171813,190572;157853,142428;38658,46138;4295,93280;112752,192578;144967,178536;140672,162488;127786,144434;27920,86259;252350,192578;207249,203611;207249,182548;252350,192578;241612,160482;183625,150452;241612,139419" o:connectangles="0,0,0,0,0,0,0,0,0,0,0,0,0,0,0,0,0,0,0,0,0,0,0,0,0,0,0,0,0,0,0,0,0"/>
                        <o:lock v:ext="edit" verticies="t"/>
                      </v:shape>
                      <w10:anchorlock/>
                    </v:group>
                  </w:pict>
                </mc:Fallback>
              </mc:AlternateContent>
            </w:r>
          </w:p>
        </w:tc>
      </w:tr>
    </w:tbl>
    <w:p w14:paraId="703942E3" w14:textId="77777777" w:rsidR="00EB0EDD" w:rsidRPr="008E70B7" w:rsidRDefault="00EB0EDD" w:rsidP="00E35B59">
      <w:pPr>
        <w:rPr>
          <w:rFonts w:ascii="Verdana" w:hAnsi="Verdana" w:cs="Arial"/>
          <w:color w:val="000000" w:themeColor="text1"/>
          <w:sz w:val="22"/>
          <w:szCs w:val="22"/>
        </w:rPr>
      </w:pPr>
    </w:p>
    <w:tbl>
      <w:tblPr>
        <w:tblStyle w:val="TableGrid"/>
        <w:tblW w:w="10267" w:type="dxa"/>
        <w:tblInd w:w="-9" w:type="dxa"/>
        <w:tblBorders>
          <w:top w:val="single" w:sz="4" w:space="0" w:color="75787B" w:themeColor="accent6"/>
          <w:left w:val="single" w:sz="4" w:space="0" w:color="75787B" w:themeColor="accent6"/>
          <w:bottom w:val="single" w:sz="4" w:space="0" w:color="75787B" w:themeColor="accent6"/>
          <w:right w:val="single" w:sz="4" w:space="0" w:color="75787B" w:themeColor="accent6"/>
          <w:insideH w:val="single" w:sz="4" w:space="0" w:color="75787B" w:themeColor="accent6"/>
          <w:insideV w:val="single" w:sz="4" w:space="0" w:color="75787B" w:themeColor="accent6"/>
        </w:tblBorders>
        <w:tblLayout w:type="fixed"/>
        <w:tblCellMar>
          <w:top w:w="72" w:type="dxa"/>
          <w:left w:w="72" w:type="dxa"/>
          <w:bottom w:w="72" w:type="dxa"/>
          <w:right w:w="72" w:type="dxa"/>
        </w:tblCellMar>
        <w:tblLook w:val="04A0" w:firstRow="1" w:lastRow="0" w:firstColumn="1" w:lastColumn="0" w:noHBand="0" w:noVBand="1"/>
      </w:tblPr>
      <w:tblGrid>
        <w:gridCol w:w="3093"/>
        <w:gridCol w:w="4359"/>
        <w:gridCol w:w="2815"/>
      </w:tblGrid>
      <w:tr w:rsidR="00706939" w:rsidRPr="00F578F3" w14:paraId="1424B28D" w14:textId="77777777" w:rsidTr="009043C2">
        <w:trPr>
          <w:cantSplit/>
          <w:trHeight w:val="422"/>
          <w:tblHeader/>
        </w:trPr>
        <w:tc>
          <w:tcPr>
            <w:tcW w:w="7452" w:type="dxa"/>
            <w:gridSpan w:val="2"/>
            <w:tcBorders>
              <w:bottom w:val="single" w:sz="4" w:space="0" w:color="FFFFFF" w:themeColor="background1"/>
              <w:right w:val="single" w:sz="4" w:space="0" w:color="FFFFFF" w:themeColor="background1"/>
            </w:tcBorders>
            <w:shd w:val="clear" w:color="auto" w:fill="0097A9" w:themeFill="accent5"/>
          </w:tcPr>
          <w:p w14:paraId="6BDA9092" w14:textId="07646346" w:rsidR="00EB0EDD" w:rsidRPr="00F578F3" w:rsidRDefault="00706939" w:rsidP="003152FC">
            <w:pPr>
              <w:overflowPunct/>
              <w:autoSpaceDE/>
              <w:autoSpaceDN/>
              <w:adjustRightInd/>
              <w:spacing w:after="40"/>
              <w:textAlignment w:val="auto"/>
              <w:rPr>
                <w:rFonts w:ascii="Verdana" w:hAnsi="Verdana" w:cs="Arial"/>
                <w:b/>
                <w:color w:val="FFFFFF" w:themeColor="background1"/>
              </w:rPr>
            </w:pPr>
            <w:r w:rsidRPr="00F578F3">
              <w:rPr>
                <w:rFonts w:ascii="Verdana" w:hAnsi="Verdana" w:cs="Arial"/>
                <w:b/>
                <w:color w:val="FFFFFF" w:themeColor="background1"/>
              </w:rPr>
              <w:t xml:space="preserve">Program </w:t>
            </w:r>
            <w:r w:rsidR="00EB0EDD" w:rsidRPr="00F578F3">
              <w:rPr>
                <w:rFonts w:ascii="Verdana" w:hAnsi="Verdana" w:cs="Arial"/>
                <w:b/>
                <w:color w:val="FFFFFF" w:themeColor="background1"/>
              </w:rPr>
              <w:t>Debrief</w:t>
            </w:r>
          </w:p>
          <w:p w14:paraId="3AE92D0C" w14:textId="77777777" w:rsidR="00EB0EDD" w:rsidRPr="00F578F3" w:rsidRDefault="00EB0EDD" w:rsidP="003152FC">
            <w:pPr>
              <w:overflowPunct/>
              <w:autoSpaceDE/>
              <w:autoSpaceDN/>
              <w:adjustRightInd/>
              <w:textAlignment w:val="auto"/>
              <w:rPr>
                <w:rFonts w:ascii="Verdana" w:hAnsi="Verdana" w:cs="Arial"/>
                <w:color w:val="FFFFFF" w:themeColor="background1"/>
              </w:rPr>
            </w:pPr>
            <w:r w:rsidRPr="00F578F3">
              <w:rPr>
                <w:rFonts w:ascii="Verdana" w:hAnsi="Verdana" w:cs="Arial"/>
                <w:color w:val="FFFFFF" w:themeColor="background1"/>
              </w:rPr>
              <w:t>Room Discussion</w:t>
            </w:r>
          </w:p>
        </w:tc>
        <w:tc>
          <w:tcPr>
            <w:tcW w:w="2815" w:type="dxa"/>
            <w:tcBorders>
              <w:left w:val="single" w:sz="4" w:space="0" w:color="FFFFFF" w:themeColor="background1"/>
              <w:bottom w:val="single" w:sz="4" w:space="0" w:color="FFFFFF" w:themeColor="background1"/>
            </w:tcBorders>
            <w:shd w:val="clear" w:color="auto" w:fill="0097A9" w:themeFill="accent5"/>
            <w:vAlign w:val="center"/>
          </w:tcPr>
          <w:p w14:paraId="1E71F084" w14:textId="07AC9D55" w:rsidR="00EB0EDD" w:rsidRPr="00F578F3" w:rsidRDefault="006D3F96" w:rsidP="003152FC">
            <w:pPr>
              <w:overflowPunct/>
              <w:autoSpaceDE/>
              <w:autoSpaceDN/>
              <w:adjustRightInd/>
              <w:jc w:val="center"/>
              <w:textAlignment w:val="auto"/>
              <w:rPr>
                <w:rFonts w:ascii="Verdana" w:hAnsi="Verdana" w:cs="Arial"/>
                <w:color w:val="FFFFFF" w:themeColor="background1"/>
              </w:rPr>
            </w:pPr>
            <w:r>
              <w:rPr>
                <w:rFonts w:ascii="Verdana" w:hAnsi="Verdana" w:cs="Arial"/>
                <w:color w:val="FFFFFF" w:themeColor="background1"/>
              </w:rPr>
              <w:t>25</w:t>
            </w:r>
            <w:r w:rsidR="00EB0EDD" w:rsidRPr="00F578F3">
              <w:rPr>
                <w:rFonts w:ascii="Verdana" w:hAnsi="Verdana" w:cs="Arial"/>
                <w:color w:val="FFFFFF" w:themeColor="background1"/>
              </w:rPr>
              <w:t xml:space="preserve"> minutes</w:t>
            </w:r>
          </w:p>
        </w:tc>
      </w:tr>
      <w:tr w:rsidR="00706939" w:rsidRPr="00F578F3" w14:paraId="3262A7DB" w14:textId="77777777" w:rsidTr="00F578F3">
        <w:trPr>
          <w:cantSplit/>
          <w:trHeight w:val="422"/>
          <w:tblHeader/>
        </w:trPr>
        <w:tc>
          <w:tcPr>
            <w:tcW w:w="10170" w:type="dxa"/>
            <w:gridSpan w:val="3"/>
            <w:tcBorders>
              <w:top w:val="single" w:sz="4" w:space="0" w:color="FFFFFF" w:themeColor="background1"/>
            </w:tcBorders>
            <w:shd w:val="clear" w:color="auto" w:fill="0097A9" w:themeFill="accent5"/>
          </w:tcPr>
          <w:p w14:paraId="5EE28058" w14:textId="1DD2929B" w:rsidR="00EB0EDD" w:rsidRPr="00F578F3" w:rsidRDefault="00EB0EDD" w:rsidP="009828FC">
            <w:pPr>
              <w:overflowPunct/>
              <w:autoSpaceDE/>
              <w:autoSpaceDN/>
              <w:adjustRightInd/>
              <w:textAlignment w:val="auto"/>
              <w:rPr>
                <w:rFonts w:ascii="Verdana" w:hAnsi="Verdana" w:cs="Arial"/>
                <w:color w:val="FFFFFF" w:themeColor="background1"/>
                <w:sz w:val="22"/>
                <w:szCs w:val="22"/>
              </w:rPr>
            </w:pPr>
            <w:r w:rsidRPr="00F578F3">
              <w:rPr>
                <w:rFonts w:ascii="Verdana" w:hAnsi="Verdana" w:cs="Arial"/>
                <w:b/>
                <w:color w:val="FFFFFF" w:themeColor="background1"/>
                <w:szCs w:val="22"/>
              </w:rPr>
              <w:t>Overview</w:t>
            </w:r>
            <w:r w:rsidRPr="00F578F3">
              <w:rPr>
                <w:rFonts w:ascii="Verdana" w:hAnsi="Verdana" w:cs="Arial"/>
                <w:color w:val="FFFFFF" w:themeColor="background1"/>
                <w:szCs w:val="22"/>
              </w:rPr>
              <w:t xml:space="preserve">: Step out of the simulation and debrief on key lessons learned from the </w:t>
            </w:r>
            <w:r w:rsidR="009828FC" w:rsidRPr="00F578F3">
              <w:rPr>
                <w:rFonts w:ascii="Verdana" w:hAnsi="Verdana" w:cs="Arial"/>
                <w:color w:val="FFFFFF" w:themeColor="background1"/>
                <w:szCs w:val="22"/>
              </w:rPr>
              <w:t>program</w:t>
            </w:r>
            <w:r w:rsidRPr="00F578F3">
              <w:rPr>
                <w:rFonts w:ascii="Verdana" w:hAnsi="Verdana" w:cs="Arial"/>
                <w:color w:val="FFFFFF" w:themeColor="background1"/>
                <w:szCs w:val="22"/>
              </w:rPr>
              <w:t xml:space="preserve">, share stories, and reflect on how these skills apply to their real-world </w:t>
            </w:r>
            <w:r w:rsidR="006E79B8">
              <w:rPr>
                <w:rFonts w:ascii="Verdana" w:hAnsi="Verdana" w:cs="Arial"/>
                <w:color w:val="FFFFFF" w:themeColor="background1"/>
                <w:szCs w:val="22"/>
              </w:rPr>
              <w:t>project</w:t>
            </w:r>
            <w:r w:rsidRPr="00F578F3">
              <w:rPr>
                <w:rFonts w:ascii="Verdana" w:hAnsi="Verdana" w:cs="Arial"/>
                <w:color w:val="FFFFFF" w:themeColor="background1"/>
                <w:szCs w:val="22"/>
              </w:rPr>
              <w:t xml:space="preserve"> work</w:t>
            </w:r>
          </w:p>
        </w:tc>
      </w:tr>
      <w:tr w:rsidR="00706939" w:rsidRPr="00F578F3" w14:paraId="41EA45F4" w14:textId="77777777" w:rsidTr="00F578F3">
        <w:trPr>
          <w:cantSplit/>
          <w:trHeight w:val="71"/>
          <w:tblHeader/>
        </w:trPr>
        <w:tc>
          <w:tcPr>
            <w:tcW w:w="3064" w:type="dxa"/>
            <w:shd w:val="clear" w:color="auto" w:fill="E7E6E6" w:themeFill="background2"/>
          </w:tcPr>
          <w:p w14:paraId="0DCE4804" w14:textId="77777777" w:rsidR="00EB0EDD" w:rsidRPr="00F578F3" w:rsidRDefault="00EB0EDD" w:rsidP="003152FC">
            <w:pPr>
              <w:overflowPunct/>
              <w:autoSpaceDE/>
              <w:autoSpaceDN/>
              <w:adjustRightInd/>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Step</w:t>
            </w:r>
          </w:p>
        </w:tc>
        <w:tc>
          <w:tcPr>
            <w:tcW w:w="7106" w:type="dxa"/>
            <w:gridSpan w:val="2"/>
            <w:shd w:val="clear" w:color="auto" w:fill="E7E6E6" w:themeFill="background2"/>
          </w:tcPr>
          <w:p w14:paraId="3DAD718F" w14:textId="77777777" w:rsidR="00EB0EDD" w:rsidRPr="00F578F3" w:rsidRDefault="00EB0EDD" w:rsidP="003152FC">
            <w:pPr>
              <w:overflowPunct/>
              <w:autoSpaceDE/>
              <w:autoSpaceDN/>
              <w:adjustRightInd/>
              <w:textAlignment w:val="auto"/>
              <w:rPr>
                <w:rFonts w:ascii="Verdana" w:hAnsi="Verdana" w:cs="Arial"/>
                <w:b/>
                <w:color w:val="000000" w:themeColor="text1"/>
                <w:sz w:val="22"/>
                <w:szCs w:val="22"/>
              </w:rPr>
            </w:pPr>
            <w:r w:rsidRPr="00F578F3">
              <w:rPr>
                <w:rFonts w:ascii="Verdana" w:hAnsi="Verdana" w:cs="Arial"/>
                <w:b/>
                <w:color w:val="000000" w:themeColor="text1"/>
                <w:sz w:val="22"/>
                <w:szCs w:val="22"/>
              </w:rPr>
              <w:t>Details</w:t>
            </w:r>
          </w:p>
        </w:tc>
      </w:tr>
      <w:tr w:rsidR="00706939" w:rsidRPr="00F578F3" w14:paraId="7F76AB65" w14:textId="77777777" w:rsidTr="00F578F3">
        <w:trPr>
          <w:cantSplit/>
        </w:trPr>
        <w:tc>
          <w:tcPr>
            <w:tcW w:w="3064" w:type="dxa"/>
          </w:tcPr>
          <w:p w14:paraId="538A74A9" w14:textId="784D425F" w:rsidR="00EB0EDD" w:rsidRPr="00F578F3" w:rsidRDefault="00EB0EDD" w:rsidP="005E12CC">
            <w:pPr>
              <w:pStyle w:val="ListParagraph"/>
              <w:numPr>
                <w:ilvl w:val="0"/>
                <w:numId w:val="14"/>
              </w:numPr>
              <w:overflowPunct/>
              <w:autoSpaceDE/>
              <w:autoSpaceDN/>
              <w:adjustRightInd/>
              <w:spacing w:before="60" w:after="60"/>
              <w:contextualSpacing w:val="0"/>
              <w:textAlignment w:val="auto"/>
              <w:rPr>
                <w:rFonts w:ascii="Verdana" w:hAnsi="Verdana" w:cs="Arial"/>
                <w:bCs/>
                <w:color w:val="44546A" w:themeColor="text2"/>
                <w:sz w:val="22"/>
                <w:szCs w:val="22"/>
              </w:rPr>
            </w:pPr>
            <w:r w:rsidRPr="00F578F3">
              <w:rPr>
                <w:rFonts w:ascii="Verdana" w:hAnsi="Verdana" w:cs="Arial"/>
                <w:bCs/>
                <w:sz w:val="22"/>
                <w:szCs w:val="22"/>
              </w:rPr>
              <w:t xml:space="preserve">Let participants know you are all stepping out of the simulation to debrief the </w:t>
            </w:r>
            <w:r w:rsidR="00EA0659" w:rsidRPr="00F578F3">
              <w:rPr>
                <w:rFonts w:ascii="Verdana" w:hAnsi="Verdana" w:cs="Arial"/>
                <w:bCs/>
                <w:sz w:val="22"/>
                <w:szCs w:val="22"/>
              </w:rPr>
              <w:t>program</w:t>
            </w:r>
          </w:p>
        </w:tc>
        <w:tc>
          <w:tcPr>
            <w:tcW w:w="7106" w:type="dxa"/>
            <w:gridSpan w:val="2"/>
          </w:tcPr>
          <w:p w14:paraId="01AA5B21" w14:textId="77777777" w:rsidR="00EB0EDD" w:rsidRPr="00F578F3" w:rsidRDefault="00EB0EDD" w:rsidP="003152FC">
            <w:pPr>
              <w:spacing w:before="80" w:after="80"/>
              <w:rPr>
                <w:rFonts w:ascii="Verdana" w:hAnsi="Verdana" w:cs="Arial"/>
                <w:color w:val="000000" w:themeColor="text1"/>
                <w:sz w:val="22"/>
                <w:szCs w:val="22"/>
              </w:rPr>
            </w:pPr>
            <w:r w:rsidRPr="00F578F3">
              <w:rPr>
                <w:rFonts w:ascii="Verdana" w:hAnsi="Verdana" w:cs="Arial"/>
                <w:b/>
                <w:bCs/>
                <w:i/>
                <w:color w:val="44546A" w:themeColor="text2"/>
                <w:sz w:val="22"/>
                <w:szCs w:val="22"/>
              </w:rPr>
              <w:t>Coach Note</w:t>
            </w:r>
            <w:r w:rsidRPr="00F578F3">
              <w:rPr>
                <w:rFonts w:ascii="Verdana" w:hAnsi="Verdana"/>
                <w:i/>
                <w:noProof/>
                <w:sz w:val="22"/>
                <w:szCs w:val="22"/>
              </w:rPr>
              <w:t>: No related details for this step.</w:t>
            </w:r>
          </w:p>
        </w:tc>
      </w:tr>
      <w:tr w:rsidR="00706939" w:rsidRPr="00F578F3" w14:paraId="07D5D642" w14:textId="77777777" w:rsidTr="00F578F3">
        <w:trPr>
          <w:cantSplit/>
        </w:trPr>
        <w:tc>
          <w:tcPr>
            <w:tcW w:w="3064" w:type="dxa"/>
          </w:tcPr>
          <w:p w14:paraId="069A3A8E" w14:textId="46F84014" w:rsidR="00EB0EDD" w:rsidRPr="00F578F3" w:rsidRDefault="00EB0EDD" w:rsidP="005E12CC">
            <w:pPr>
              <w:pStyle w:val="ListParagraph"/>
              <w:numPr>
                <w:ilvl w:val="0"/>
                <w:numId w:val="14"/>
              </w:numPr>
              <w:overflowPunct/>
              <w:autoSpaceDE/>
              <w:autoSpaceDN/>
              <w:adjustRightInd/>
              <w:spacing w:before="60" w:after="60"/>
              <w:contextualSpacing w:val="0"/>
              <w:textAlignment w:val="auto"/>
              <w:rPr>
                <w:rFonts w:ascii="Verdana" w:hAnsi="Verdana" w:cs="Arial"/>
                <w:bCs/>
                <w:sz w:val="22"/>
                <w:szCs w:val="22"/>
              </w:rPr>
            </w:pPr>
            <w:r w:rsidRPr="00F578F3">
              <w:rPr>
                <w:rFonts w:ascii="Verdana" w:hAnsi="Verdana" w:cs="Arial"/>
                <w:b/>
                <w:bCs/>
                <w:color w:val="44546A" w:themeColor="text2"/>
                <w:sz w:val="22"/>
                <w:szCs w:val="22"/>
              </w:rPr>
              <w:t>ASK</w:t>
            </w:r>
            <w:r w:rsidRPr="00F578F3">
              <w:rPr>
                <w:rFonts w:ascii="Verdana" w:hAnsi="Verdana" w:cs="Arial"/>
                <w:bCs/>
                <w:sz w:val="22"/>
                <w:szCs w:val="22"/>
              </w:rPr>
              <w:t xml:space="preserve"> teams to remove all </w:t>
            </w:r>
            <w:r w:rsidR="00BD6669" w:rsidRPr="00F578F3">
              <w:rPr>
                <w:rFonts w:ascii="Verdana" w:hAnsi="Verdana" w:cs="Arial"/>
                <w:bCs/>
                <w:sz w:val="22"/>
                <w:szCs w:val="22"/>
              </w:rPr>
              <w:t xml:space="preserve">program </w:t>
            </w:r>
            <w:r w:rsidRPr="00F578F3">
              <w:rPr>
                <w:rFonts w:ascii="Verdana" w:hAnsi="Verdana" w:cs="Arial"/>
                <w:bCs/>
                <w:sz w:val="22"/>
                <w:szCs w:val="22"/>
              </w:rPr>
              <w:t>materials from their machines</w:t>
            </w:r>
          </w:p>
        </w:tc>
        <w:tc>
          <w:tcPr>
            <w:tcW w:w="7106" w:type="dxa"/>
            <w:gridSpan w:val="2"/>
          </w:tcPr>
          <w:p w14:paraId="553C5D58" w14:textId="05E5C43A" w:rsidR="00EB0EDD" w:rsidRPr="00F578F3" w:rsidRDefault="00EB0EDD" w:rsidP="00ED4126">
            <w:pPr>
              <w:pStyle w:val="verdantext"/>
              <w:numPr>
                <w:ilvl w:val="0"/>
                <w:numId w:val="16"/>
              </w:numPr>
              <w:spacing w:before="60" w:after="60"/>
              <w:rPr>
                <w:rFonts w:ascii="Verdana" w:hAnsi="Verdana" w:cs="Arial"/>
                <w:color w:val="000000" w:themeColor="text1"/>
                <w:sz w:val="22"/>
                <w:szCs w:val="22"/>
              </w:rPr>
            </w:pPr>
            <w:r w:rsidRPr="00F578F3">
              <w:rPr>
                <w:rFonts w:ascii="Verdana" w:hAnsi="Verdana" w:cs="Arial"/>
                <w:color w:val="000000" w:themeColor="text1"/>
                <w:sz w:val="22"/>
                <w:szCs w:val="22"/>
              </w:rPr>
              <w:t>For program integrity, all materials related to the program</w:t>
            </w:r>
            <w:r w:rsidR="00ED4126" w:rsidRPr="00F578F3">
              <w:rPr>
                <w:rFonts w:ascii="Verdana" w:hAnsi="Verdana" w:cs="Arial"/>
                <w:color w:val="000000" w:themeColor="text1"/>
                <w:sz w:val="22"/>
                <w:szCs w:val="22"/>
              </w:rPr>
              <w:t xml:space="preserve"> </w:t>
            </w:r>
            <w:r w:rsidR="007439B1" w:rsidRPr="00F578F3">
              <w:rPr>
                <w:rFonts w:ascii="Verdana" w:hAnsi="Verdana" w:cs="Arial"/>
                <w:color w:val="000000" w:themeColor="text1"/>
                <w:sz w:val="22"/>
                <w:szCs w:val="22"/>
              </w:rPr>
              <w:t xml:space="preserve">must be removed </w:t>
            </w:r>
            <w:r w:rsidRPr="00F578F3">
              <w:rPr>
                <w:rFonts w:ascii="Verdana" w:hAnsi="Verdana" w:cs="Arial"/>
                <w:color w:val="000000" w:themeColor="text1"/>
                <w:sz w:val="22"/>
                <w:szCs w:val="22"/>
              </w:rPr>
              <w:t>from their computers.</w:t>
            </w:r>
          </w:p>
        </w:tc>
      </w:tr>
      <w:tr w:rsidR="009043C2" w:rsidRPr="00F578F3" w14:paraId="242AC9A9" w14:textId="77777777" w:rsidTr="00F578F3">
        <w:trPr>
          <w:cantSplit/>
          <w:trHeight w:val="1871"/>
        </w:trPr>
        <w:tc>
          <w:tcPr>
            <w:tcW w:w="3064" w:type="dxa"/>
          </w:tcPr>
          <w:p w14:paraId="2CC52586" w14:textId="7DA4164E" w:rsidR="009043C2" w:rsidRPr="00F578F3" w:rsidRDefault="009043C2" w:rsidP="009043C2">
            <w:pPr>
              <w:pStyle w:val="ListParagraph"/>
              <w:numPr>
                <w:ilvl w:val="0"/>
                <w:numId w:val="14"/>
              </w:numPr>
              <w:spacing w:before="60" w:after="60"/>
              <w:contextualSpacing w:val="0"/>
              <w:rPr>
                <w:rFonts w:ascii="Verdana" w:hAnsi="Verdana" w:cs="Arial"/>
                <w:bCs/>
                <w:sz w:val="22"/>
                <w:szCs w:val="22"/>
              </w:rPr>
            </w:pPr>
            <w:r>
              <w:rPr>
                <w:rFonts w:ascii="Verdana" w:hAnsi="Verdana" w:cs="Arial"/>
                <w:bCs/>
                <w:sz w:val="22"/>
                <w:szCs w:val="22"/>
              </w:rPr>
              <w:t>Ask participants to write down their biggest “a-ha” moment from the day</w:t>
            </w:r>
          </w:p>
        </w:tc>
        <w:tc>
          <w:tcPr>
            <w:tcW w:w="7106" w:type="dxa"/>
            <w:gridSpan w:val="2"/>
          </w:tcPr>
          <w:p w14:paraId="508C1E78" w14:textId="77777777" w:rsidR="009043C2" w:rsidRDefault="009043C2" w:rsidP="009043C2">
            <w:pPr>
              <w:pStyle w:val="verdantext"/>
              <w:numPr>
                <w:ilvl w:val="0"/>
                <w:numId w:val="40"/>
              </w:numPr>
              <w:spacing w:before="60" w:after="60"/>
              <w:rPr>
                <w:rFonts w:ascii="Verdana" w:hAnsi="Verdana" w:cs="Arial"/>
                <w:sz w:val="22"/>
                <w:szCs w:val="22"/>
              </w:rPr>
            </w:pPr>
            <w:r>
              <w:rPr>
                <w:rFonts w:ascii="Verdana" w:hAnsi="Verdana" w:cs="Arial"/>
                <w:sz w:val="22"/>
                <w:szCs w:val="22"/>
              </w:rPr>
              <w:t>Use the post-it notes at your table to write down your biggest “ah-ha” moment from today.</w:t>
            </w:r>
          </w:p>
          <w:p w14:paraId="223D491E" w14:textId="2A79C28D" w:rsidR="009043C2" w:rsidRDefault="009043C2" w:rsidP="009043C2">
            <w:pPr>
              <w:pStyle w:val="verdantext"/>
              <w:numPr>
                <w:ilvl w:val="0"/>
                <w:numId w:val="16"/>
              </w:numPr>
              <w:spacing w:before="60" w:after="60"/>
              <w:rPr>
                <w:rFonts w:ascii="Verdana" w:hAnsi="Verdana" w:cs="Arial"/>
                <w:sz w:val="22"/>
                <w:szCs w:val="22"/>
              </w:rPr>
            </w:pPr>
            <w:r>
              <w:rPr>
                <w:rFonts w:ascii="Verdana" w:hAnsi="Verdana" w:cs="Arial"/>
                <w:sz w:val="22"/>
                <w:szCs w:val="22"/>
              </w:rPr>
              <w:t xml:space="preserve">Stick the post-it </w:t>
            </w:r>
            <w:proofErr w:type="gramStart"/>
            <w:r>
              <w:rPr>
                <w:rFonts w:ascii="Verdana" w:hAnsi="Verdana" w:cs="Arial"/>
                <w:sz w:val="22"/>
                <w:szCs w:val="22"/>
              </w:rPr>
              <w:t>note</w:t>
            </w:r>
            <w:proofErr w:type="gramEnd"/>
            <w:r>
              <w:rPr>
                <w:rFonts w:ascii="Verdana" w:hAnsi="Verdana" w:cs="Arial"/>
                <w:sz w:val="22"/>
                <w:szCs w:val="22"/>
              </w:rPr>
              <w:t xml:space="preserve"> to the framework poster on the element that it fits best</w:t>
            </w:r>
          </w:p>
        </w:tc>
      </w:tr>
      <w:tr w:rsidR="00706939" w:rsidRPr="00F578F3" w14:paraId="1C321117" w14:textId="77777777" w:rsidTr="009043C2">
        <w:trPr>
          <w:cantSplit/>
          <w:trHeight w:val="1871"/>
        </w:trPr>
        <w:tc>
          <w:tcPr>
            <w:tcW w:w="3093" w:type="dxa"/>
          </w:tcPr>
          <w:p w14:paraId="14AE6B46" w14:textId="5AA5ABBA" w:rsidR="00EB0EDD" w:rsidRPr="00F578F3" w:rsidRDefault="00EB0EDD" w:rsidP="005E12CC">
            <w:pPr>
              <w:pStyle w:val="ListParagraph"/>
              <w:numPr>
                <w:ilvl w:val="0"/>
                <w:numId w:val="14"/>
              </w:numPr>
              <w:overflowPunct/>
              <w:autoSpaceDE/>
              <w:autoSpaceDN/>
              <w:adjustRightInd/>
              <w:spacing w:before="60" w:after="60"/>
              <w:contextualSpacing w:val="0"/>
              <w:textAlignment w:val="auto"/>
              <w:rPr>
                <w:rFonts w:ascii="Verdana" w:hAnsi="Verdana" w:cs="Arial"/>
                <w:bCs/>
                <w:color w:val="000000" w:themeColor="text1"/>
                <w:sz w:val="22"/>
                <w:szCs w:val="22"/>
              </w:rPr>
            </w:pPr>
            <w:r w:rsidRPr="00F578F3">
              <w:rPr>
                <w:rFonts w:ascii="Verdana" w:hAnsi="Verdana" w:cs="Arial"/>
                <w:bCs/>
                <w:sz w:val="22"/>
                <w:szCs w:val="22"/>
              </w:rPr>
              <w:t xml:space="preserve">Facilitate a discussion on the “a-ha” moments from the </w:t>
            </w:r>
            <w:r w:rsidR="00833E34" w:rsidRPr="00F578F3">
              <w:rPr>
                <w:rFonts w:ascii="Verdana" w:hAnsi="Verdana" w:cs="Arial"/>
                <w:bCs/>
                <w:sz w:val="22"/>
                <w:szCs w:val="22"/>
              </w:rPr>
              <w:t>entire program</w:t>
            </w:r>
          </w:p>
        </w:tc>
        <w:tc>
          <w:tcPr>
            <w:tcW w:w="7174" w:type="dxa"/>
            <w:gridSpan w:val="2"/>
          </w:tcPr>
          <w:p w14:paraId="7DBBF5A3" w14:textId="4B2FE973" w:rsidR="009043C2" w:rsidRDefault="009043C2" w:rsidP="00EB0EDD">
            <w:pPr>
              <w:pStyle w:val="verdantext"/>
              <w:numPr>
                <w:ilvl w:val="0"/>
                <w:numId w:val="16"/>
              </w:numPr>
              <w:spacing w:before="60" w:after="60"/>
              <w:rPr>
                <w:rFonts w:ascii="Verdana" w:hAnsi="Verdana" w:cs="Arial"/>
                <w:sz w:val="22"/>
                <w:szCs w:val="22"/>
              </w:rPr>
            </w:pPr>
            <w:r>
              <w:rPr>
                <w:rFonts w:ascii="Verdana" w:hAnsi="Verdana" w:cs="Arial"/>
                <w:sz w:val="22"/>
                <w:szCs w:val="22"/>
              </w:rPr>
              <w:t>Ask 3-5 participants to explain the ah-ha moments they added to the poster.</w:t>
            </w:r>
          </w:p>
          <w:p w14:paraId="3EE01896" w14:textId="103908AB" w:rsidR="00EB0EDD" w:rsidRPr="00F578F3" w:rsidRDefault="00E20382" w:rsidP="00EB0EDD">
            <w:pPr>
              <w:pStyle w:val="verdantext"/>
              <w:numPr>
                <w:ilvl w:val="0"/>
                <w:numId w:val="16"/>
              </w:numPr>
              <w:spacing w:before="60" w:after="60"/>
              <w:rPr>
                <w:rFonts w:ascii="Verdana" w:hAnsi="Verdana" w:cs="Arial"/>
                <w:sz w:val="22"/>
                <w:szCs w:val="22"/>
              </w:rPr>
            </w:pPr>
            <w:r>
              <w:rPr>
                <w:rFonts w:ascii="Verdana" w:hAnsi="Verdana" w:cs="Arial"/>
                <w:sz w:val="22"/>
                <w:szCs w:val="22"/>
              </w:rPr>
              <w:t>C</w:t>
            </w:r>
            <w:r w:rsidR="00EB0EDD" w:rsidRPr="00F578F3">
              <w:rPr>
                <w:rFonts w:ascii="Verdana" w:hAnsi="Verdana" w:cs="Arial"/>
                <w:sz w:val="22"/>
                <w:szCs w:val="22"/>
              </w:rPr>
              <w:t xml:space="preserve">hallenging / </w:t>
            </w:r>
            <w:r>
              <w:rPr>
                <w:rFonts w:ascii="Verdana" w:hAnsi="Verdana" w:cs="Arial"/>
                <w:sz w:val="22"/>
                <w:szCs w:val="22"/>
              </w:rPr>
              <w:t>surprising moments?</w:t>
            </w:r>
          </w:p>
          <w:p w14:paraId="361C0524" w14:textId="081BB2C1" w:rsidR="00EB0EDD" w:rsidRPr="00F578F3" w:rsidRDefault="00E20382" w:rsidP="00EB0EDD">
            <w:pPr>
              <w:pStyle w:val="verdantext"/>
              <w:numPr>
                <w:ilvl w:val="0"/>
                <w:numId w:val="16"/>
              </w:numPr>
              <w:spacing w:before="60" w:after="60"/>
              <w:rPr>
                <w:rFonts w:ascii="Verdana" w:hAnsi="Verdana" w:cs="Arial"/>
                <w:sz w:val="22"/>
                <w:szCs w:val="22"/>
              </w:rPr>
            </w:pPr>
            <w:r>
              <w:rPr>
                <w:rFonts w:ascii="Verdana" w:hAnsi="Verdana" w:cs="Arial"/>
                <w:sz w:val="22"/>
                <w:szCs w:val="22"/>
              </w:rPr>
              <w:t>“A</w:t>
            </w:r>
            <w:r w:rsidR="00EB0EDD" w:rsidRPr="00F578F3">
              <w:rPr>
                <w:rFonts w:ascii="Verdana" w:hAnsi="Verdana" w:cs="Arial"/>
                <w:sz w:val="22"/>
                <w:szCs w:val="22"/>
              </w:rPr>
              <w:t>-ha” moments; w</w:t>
            </w:r>
            <w:r>
              <w:rPr>
                <w:rFonts w:ascii="Verdana" w:hAnsi="Verdana" w:cs="Arial"/>
                <w:sz w:val="22"/>
                <w:szCs w:val="22"/>
              </w:rPr>
              <w:t>hat really helped them the most?</w:t>
            </w:r>
          </w:p>
          <w:p w14:paraId="6BFE0DF7" w14:textId="4ABF07B6" w:rsidR="00EB0EDD" w:rsidRPr="00F578F3" w:rsidRDefault="00E20382" w:rsidP="00EB0EDD">
            <w:pPr>
              <w:pStyle w:val="verdantext"/>
              <w:numPr>
                <w:ilvl w:val="0"/>
                <w:numId w:val="16"/>
              </w:numPr>
              <w:spacing w:before="60" w:after="60"/>
              <w:rPr>
                <w:rFonts w:ascii="Verdana" w:hAnsi="Verdana" w:cs="Arial"/>
                <w:sz w:val="22"/>
                <w:szCs w:val="22"/>
              </w:rPr>
            </w:pPr>
            <w:r>
              <w:rPr>
                <w:rFonts w:ascii="Verdana" w:hAnsi="Verdana" w:cs="Arial"/>
                <w:sz w:val="22"/>
                <w:szCs w:val="22"/>
              </w:rPr>
              <w:t>How</w:t>
            </w:r>
            <w:r w:rsidR="00EB0EDD" w:rsidRPr="00F578F3">
              <w:rPr>
                <w:rFonts w:ascii="Verdana" w:hAnsi="Verdana" w:cs="Arial"/>
                <w:sz w:val="22"/>
                <w:szCs w:val="22"/>
              </w:rPr>
              <w:t xml:space="preserve"> </w:t>
            </w:r>
            <w:r>
              <w:rPr>
                <w:rFonts w:ascii="Verdana" w:hAnsi="Verdana" w:cs="Arial"/>
                <w:sz w:val="22"/>
                <w:szCs w:val="22"/>
              </w:rPr>
              <w:t>can they</w:t>
            </w:r>
            <w:r w:rsidR="00EB0EDD" w:rsidRPr="00F578F3">
              <w:rPr>
                <w:rFonts w:ascii="Verdana" w:hAnsi="Verdana" w:cs="Arial"/>
                <w:sz w:val="22"/>
                <w:szCs w:val="22"/>
              </w:rPr>
              <w:t xml:space="preserve"> co</w:t>
            </w:r>
            <w:r>
              <w:rPr>
                <w:rFonts w:ascii="Verdana" w:hAnsi="Verdana" w:cs="Arial"/>
                <w:sz w:val="22"/>
                <w:szCs w:val="22"/>
              </w:rPr>
              <w:t>ntinue growing the skills learned in the program?</w:t>
            </w:r>
          </w:p>
          <w:p w14:paraId="0C6ABF69" w14:textId="1A7C0C15" w:rsidR="00EB0EDD" w:rsidRPr="00F578F3" w:rsidRDefault="00E20382" w:rsidP="00EB0EDD">
            <w:pPr>
              <w:pStyle w:val="verdantext"/>
              <w:numPr>
                <w:ilvl w:val="0"/>
                <w:numId w:val="16"/>
              </w:numPr>
              <w:spacing w:before="60" w:after="60"/>
              <w:rPr>
                <w:rFonts w:ascii="Verdana" w:hAnsi="Verdana" w:cs="Arial"/>
                <w:sz w:val="22"/>
                <w:szCs w:val="22"/>
              </w:rPr>
            </w:pPr>
            <w:r>
              <w:rPr>
                <w:rFonts w:ascii="Verdana" w:hAnsi="Verdana" w:cs="Arial"/>
                <w:sz w:val="22"/>
                <w:szCs w:val="22"/>
              </w:rPr>
              <w:t xml:space="preserve">How will they change their approach to </w:t>
            </w:r>
            <w:r w:rsidR="006E79B8">
              <w:rPr>
                <w:rFonts w:ascii="Verdana" w:hAnsi="Verdana" w:cs="Arial"/>
                <w:sz w:val="22"/>
                <w:szCs w:val="22"/>
              </w:rPr>
              <w:t>project</w:t>
            </w:r>
            <w:r>
              <w:rPr>
                <w:rFonts w:ascii="Verdana" w:hAnsi="Verdana" w:cs="Arial"/>
                <w:sz w:val="22"/>
                <w:szCs w:val="22"/>
              </w:rPr>
              <w:t xml:space="preserve"> management?</w:t>
            </w:r>
          </w:p>
          <w:p w14:paraId="763DCA3A" w14:textId="77777777" w:rsidR="00EB0EDD" w:rsidRPr="00F578F3" w:rsidRDefault="00EB0EDD" w:rsidP="003152FC">
            <w:pPr>
              <w:pStyle w:val="verdantext"/>
              <w:numPr>
                <w:ilvl w:val="0"/>
                <w:numId w:val="0"/>
              </w:numPr>
              <w:spacing w:before="60" w:after="60"/>
              <w:rPr>
                <w:rFonts w:ascii="Verdana" w:hAnsi="Verdana" w:cs="Arial"/>
                <w:color w:val="000000" w:themeColor="text1"/>
                <w:sz w:val="22"/>
                <w:szCs w:val="22"/>
              </w:rPr>
            </w:pPr>
          </w:p>
          <w:p w14:paraId="3B83FDEB" w14:textId="77777777" w:rsidR="00EB0EDD" w:rsidRPr="00F578F3" w:rsidRDefault="00EB0EDD" w:rsidP="003152FC">
            <w:pPr>
              <w:spacing w:before="60" w:after="60"/>
              <w:rPr>
                <w:rFonts w:ascii="Verdana" w:hAnsi="Verdana"/>
                <w:i/>
                <w:noProof/>
                <w:sz w:val="22"/>
                <w:szCs w:val="22"/>
              </w:rPr>
            </w:pPr>
            <w:r w:rsidRPr="00F578F3">
              <w:rPr>
                <w:rFonts w:ascii="Verdana" w:hAnsi="Verdana" w:cs="Arial"/>
                <w:b/>
                <w:bCs/>
                <w:i/>
                <w:color w:val="44546A" w:themeColor="text2"/>
                <w:sz w:val="22"/>
                <w:szCs w:val="22"/>
              </w:rPr>
              <w:t>Coach Note</w:t>
            </w:r>
            <w:r w:rsidRPr="00F578F3">
              <w:rPr>
                <w:rFonts w:ascii="Verdana" w:hAnsi="Verdana"/>
                <w:i/>
                <w:noProof/>
                <w:sz w:val="22"/>
                <w:szCs w:val="22"/>
              </w:rPr>
              <w:t>:</w:t>
            </w:r>
          </w:p>
          <w:p w14:paraId="51B0FB1C" w14:textId="77777777" w:rsidR="00EB0EDD" w:rsidRPr="00F578F3" w:rsidRDefault="00EB0EDD" w:rsidP="00EB0EDD">
            <w:pPr>
              <w:pStyle w:val="ListParagraph"/>
              <w:numPr>
                <w:ilvl w:val="0"/>
                <w:numId w:val="16"/>
              </w:numPr>
              <w:spacing w:before="80" w:after="80"/>
              <w:contextualSpacing w:val="0"/>
              <w:rPr>
                <w:rFonts w:ascii="Verdana" w:hAnsi="Verdana"/>
                <w:i/>
                <w:noProof/>
                <w:sz w:val="22"/>
                <w:szCs w:val="22"/>
              </w:rPr>
            </w:pPr>
            <w:r w:rsidRPr="00F578F3">
              <w:rPr>
                <w:rFonts w:ascii="Verdana" w:hAnsi="Verdana"/>
                <w:i/>
                <w:noProof/>
                <w:sz w:val="22"/>
                <w:szCs w:val="22"/>
              </w:rPr>
              <w:t>Create an environment of openness and connection for this discussion.</w:t>
            </w:r>
          </w:p>
          <w:p w14:paraId="2BB0615C" w14:textId="201329EB" w:rsidR="00EB0EDD" w:rsidRPr="00F578F3" w:rsidRDefault="00EB0EDD" w:rsidP="00A828DF">
            <w:pPr>
              <w:pStyle w:val="ListParagraph"/>
              <w:numPr>
                <w:ilvl w:val="0"/>
                <w:numId w:val="16"/>
              </w:numPr>
              <w:spacing w:before="80" w:after="80"/>
              <w:contextualSpacing w:val="0"/>
              <w:rPr>
                <w:rFonts w:ascii="Verdana" w:hAnsi="Verdana"/>
                <w:i/>
                <w:noProof/>
                <w:sz w:val="22"/>
                <w:szCs w:val="22"/>
              </w:rPr>
            </w:pPr>
            <w:r w:rsidRPr="00F578F3">
              <w:rPr>
                <w:rFonts w:ascii="Verdana" w:hAnsi="Verdana"/>
                <w:i/>
                <w:noProof/>
                <w:sz w:val="22"/>
                <w:szCs w:val="22"/>
              </w:rPr>
              <w:t xml:space="preserve">Share stories that provide insights into </w:t>
            </w:r>
            <w:r w:rsidR="00A828DF" w:rsidRPr="00F578F3">
              <w:rPr>
                <w:rFonts w:ascii="Verdana" w:hAnsi="Verdana"/>
                <w:i/>
                <w:noProof/>
                <w:sz w:val="22"/>
                <w:szCs w:val="22"/>
              </w:rPr>
              <w:t xml:space="preserve">managing </w:t>
            </w:r>
            <w:r w:rsidR="006E79B8">
              <w:rPr>
                <w:rFonts w:ascii="Verdana" w:hAnsi="Verdana"/>
                <w:i/>
                <w:noProof/>
                <w:sz w:val="22"/>
                <w:szCs w:val="22"/>
              </w:rPr>
              <w:t>project</w:t>
            </w:r>
            <w:r w:rsidR="00A828DF" w:rsidRPr="00F578F3">
              <w:rPr>
                <w:rFonts w:ascii="Verdana" w:hAnsi="Verdana"/>
                <w:i/>
                <w:noProof/>
                <w:sz w:val="22"/>
                <w:szCs w:val="22"/>
              </w:rPr>
              <w:t>s (e.g., best practices, tips, what to avoid or be aware of).</w:t>
            </w:r>
          </w:p>
          <w:p w14:paraId="0A19D5F7" w14:textId="6AE27AE0" w:rsidR="00A828DF" w:rsidRPr="00F578F3" w:rsidRDefault="004F5F6D" w:rsidP="004F5F6D">
            <w:pPr>
              <w:pStyle w:val="ListParagraph"/>
              <w:numPr>
                <w:ilvl w:val="0"/>
                <w:numId w:val="16"/>
              </w:numPr>
              <w:spacing w:before="80" w:after="80"/>
              <w:contextualSpacing w:val="0"/>
              <w:rPr>
                <w:rFonts w:ascii="Verdana" w:hAnsi="Verdana"/>
                <w:i/>
                <w:noProof/>
                <w:sz w:val="22"/>
                <w:szCs w:val="22"/>
              </w:rPr>
            </w:pPr>
            <w:r w:rsidRPr="00F578F3">
              <w:rPr>
                <w:rFonts w:ascii="Verdana" w:hAnsi="Verdana"/>
                <w:i/>
                <w:noProof/>
                <w:sz w:val="22"/>
                <w:szCs w:val="22"/>
              </w:rPr>
              <w:t>If applicable, tie your stories to the Cornerstone Framework and the other topics from the program.</w:t>
            </w:r>
          </w:p>
        </w:tc>
      </w:tr>
      <w:tr w:rsidR="00706939" w:rsidRPr="00F578F3" w14:paraId="706778E9" w14:textId="77777777" w:rsidTr="009043C2">
        <w:trPr>
          <w:cantSplit/>
        </w:trPr>
        <w:tc>
          <w:tcPr>
            <w:tcW w:w="3093" w:type="dxa"/>
          </w:tcPr>
          <w:p w14:paraId="47C66736" w14:textId="2893DB3E" w:rsidR="00EB0EDD" w:rsidRPr="00F578F3" w:rsidRDefault="00EB0EDD" w:rsidP="005E12CC">
            <w:pPr>
              <w:pStyle w:val="ListParagraph"/>
              <w:numPr>
                <w:ilvl w:val="0"/>
                <w:numId w:val="14"/>
              </w:numPr>
              <w:overflowPunct/>
              <w:autoSpaceDE/>
              <w:autoSpaceDN/>
              <w:adjustRightInd/>
              <w:spacing w:before="60" w:after="60"/>
              <w:contextualSpacing w:val="0"/>
              <w:textAlignment w:val="auto"/>
              <w:rPr>
                <w:rFonts w:ascii="Verdana" w:hAnsi="Verdana" w:cs="Arial"/>
                <w:bCs/>
                <w:color w:val="000000" w:themeColor="text1"/>
                <w:sz w:val="22"/>
                <w:szCs w:val="22"/>
              </w:rPr>
            </w:pPr>
            <w:r w:rsidRPr="00F578F3">
              <w:rPr>
                <w:rFonts w:ascii="Verdana" w:hAnsi="Verdana" w:cs="Arial"/>
                <w:bCs/>
                <w:sz w:val="22"/>
                <w:szCs w:val="22"/>
              </w:rPr>
              <w:t>Thank participants</w:t>
            </w:r>
          </w:p>
        </w:tc>
        <w:tc>
          <w:tcPr>
            <w:tcW w:w="7174" w:type="dxa"/>
            <w:gridSpan w:val="2"/>
          </w:tcPr>
          <w:p w14:paraId="217263E0" w14:textId="5A3D8B75" w:rsidR="00EB0EDD" w:rsidRPr="00F578F3" w:rsidRDefault="00EB0EDD" w:rsidP="00EB0EDD">
            <w:pPr>
              <w:pStyle w:val="verdantext"/>
              <w:numPr>
                <w:ilvl w:val="0"/>
                <w:numId w:val="16"/>
              </w:numPr>
              <w:spacing w:before="60" w:after="60"/>
              <w:rPr>
                <w:rFonts w:ascii="Verdana" w:hAnsi="Verdana" w:cs="Arial"/>
                <w:color w:val="000000" w:themeColor="text1"/>
                <w:sz w:val="22"/>
                <w:szCs w:val="22"/>
              </w:rPr>
            </w:pPr>
            <w:r w:rsidRPr="00F578F3">
              <w:rPr>
                <w:rFonts w:ascii="Verdana" w:hAnsi="Verdana" w:cs="Arial"/>
                <w:color w:val="000000" w:themeColor="text1"/>
                <w:sz w:val="22"/>
                <w:szCs w:val="22"/>
              </w:rPr>
              <w:t xml:space="preserve">Thank them for their time and focus </w:t>
            </w:r>
            <w:r w:rsidR="0081780D" w:rsidRPr="00F578F3">
              <w:rPr>
                <w:rFonts w:ascii="Verdana" w:hAnsi="Verdana" w:cs="Arial"/>
                <w:color w:val="000000" w:themeColor="text1"/>
                <w:sz w:val="22"/>
                <w:szCs w:val="22"/>
              </w:rPr>
              <w:t>over the last few days</w:t>
            </w:r>
            <w:r w:rsidRPr="00F578F3">
              <w:rPr>
                <w:rFonts w:ascii="Verdana" w:hAnsi="Verdana" w:cs="Arial"/>
                <w:color w:val="000000" w:themeColor="text1"/>
                <w:sz w:val="22"/>
                <w:szCs w:val="22"/>
              </w:rPr>
              <w:t>.</w:t>
            </w:r>
          </w:p>
          <w:p w14:paraId="3C6E595F" w14:textId="061BE6AB" w:rsidR="00EB0EDD" w:rsidRPr="00F578F3" w:rsidRDefault="00EB0EDD" w:rsidP="001018B1">
            <w:pPr>
              <w:pStyle w:val="verdantext"/>
              <w:numPr>
                <w:ilvl w:val="0"/>
                <w:numId w:val="16"/>
              </w:numPr>
              <w:spacing w:before="60" w:after="60"/>
              <w:rPr>
                <w:rFonts w:ascii="Verdana" w:hAnsi="Verdana" w:cs="Arial"/>
                <w:color w:val="000000" w:themeColor="text1"/>
                <w:sz w:val="22"/>
                <w:szCs w:val="22"/>
              </w:rPr>
            </w:pPr>
            <w:r w:rsidRPr="00F578F3">
              <w:rPr>
                <w:rFonts w:ascii="Verdana" w:hAnsi="Verdana" w:cs="Arial"/>
                <w:color w:val="000000" w:themeColor="text1"/>
                <w:sz w:val="22"/>
                <w:szCs w:val="22"/>
              </w:rPr>
              <w:t xml:space="preserve">Congratulate them on finishing the </w:t>
            </w:r>
            <w:r w:rsidR="001018B1" w:rsidRPr="00F578F3">
              <w:rPr>
                <w:rFonts w:ascii="Verdana" w:hAnsi="Verdana" w:cs="Arial"/>
                <w:color w:val="000000" w:themeColor="text1"/>
                <w:sz w:val="22"/>
                <w:szCs w:val="22"/>
              </w:rPr>
              <w:t>program</w:t>
            </w:r>
            <w:r w:rsidRPr="00F578F3">
              <w:rPr>
                <w:rFonts w:ascii="Verdana" w:hAnsi="Verdana" w:cs="Arial"/>
                <w:color w:val="000000" w:themeColor="text1"/>
                <w:sz w:val="22"/>
                <w:szCs w:val="22"/>
              </w:rPr>
              <w:t>.</w:t>
            </w:r>
          </w:p>
        </w:tc>
      </w:tr>
      <w:tr w:rsidR="001018B1" w:rsidRPr="00F578F3" w14:paraId="0990CC69" w14:textId="77777777" w:rsidTr="009043C2">
        <w:trPr>
          <w:cantSplit/>
        </w:trPr>
        <w:tc>
          <w:tcPr>
            <w:tcW w:w="3093" w:type="dxa"/>
          </w:tcPr>
          <w:p w14:paraId="68140114" w14:textId="0D149EBC" w:rsidR="001018B1" w:rsidRPr="00F578F3" w:rsidRDefault="001018B1" w:rsidP="0081780D">
            <w:pPr>
              <w:pStyle w:val="ListParagraph"/>
              <w:numPr>
                <w:ilvl w:val="0"/>
                <w:numId w:val="14"/>
              </w:numPr>
              <w:spacing w:before="60" w:after="60"/>
              <w:contextualSpacing w:val="0"/>
              <w:rPr>
                <w:rFonts w:ascii="Verdana" w:hAnsi="Verdana" w:cs="Arial"/>
                <w:bCs/>
                <w:sz w:val="22"/>
                <w:szCs w:val="22"/>
              </w:rPr>
            </w:pPr>
            <w:r w:rsidRPr="00F578F3">
              <w:rPr>
                <w:rFonts w:ascii="Verdana" w:hAnsi="Verdana" w:cs="Arial"/>
                <w:bCs/>
                <w:sz w:val="22"/>
                <w:szCs w:val="22"/>
              </w:rPr>
              <w:t>Give reminders</w:t>
            </w:r>
          </w:p>
        </w:tc>
        <w:tc>
          <w:tcPr>
            <w:tcW w:w="7174" w:type="dxa"/>
            <w:gridSpan w:val="2"/>
          </w:tcPr>
          <w:p w14:paraId="627A5160" w14:textId="6757363D" w:rsidR="001018B1" w:rsidRPr="00F578F3" w:rsidRDefault="001018B1" w:rsidP="00597469">
            <w:pPr>
              <w:pStyle w:val="verdantext"/>
              <w:numPr>
                <w:ilvl w:val="0"/>
                <w:numId w:val="16"/>
              </w:numPr>
              <w:spacing w:before="60" w:after="60"/>
              <w:rPr>
                <w:rFonts w:ascii="Verdana" w:hAnsi="Verdana" w:cs="Arial"/>
                <w:color w:val="000000" w:themeColor="text1"/>
                <w:sz w:val="22"/>
                <w:szCs w:val="22"/>
              </w:rPr>
            </w:pPr>
            <w:r w:rsidRPr="00F578F3">
              <w:rPr>
                <w:rFonts w:ascii="Verdana" w:hAnsi="Verdana" w:cs="Arial"/>
                <w:color w:val="000000" w:themeColor="text1"/>
                <w:sz w:val="22"/>
                <w:szCs w:val="22"/>
              </w:rPr>
              <w:t xml:space="preserve">Remind them of the </w:t>
            </w:r>
            <w:r w:rsidR="00597469">
              <w:rPr>
                <w:rFonts w:ascii="Verdana" w:hAnsi="Verdana" w:cs="Arial"/>
                <w:color w:val="000000" w:themeColor="text1"/>
                <w:sz w:val="22"/>
                <w:szCs w:val="22"/>
              </w:rPr>
              <w:t>Finishing Touches</w:t>
            </w:r>
            <w:r w:rsidRPr="00F578F3">
              <w:rPr>
                <w:rFonts w:ascii="Verdana" w:hAnsi="Verdana" w:cs="Arial"/>
                <w:color w:val="000000" w:themeColor="text1"/>
                <w:sz w:val="22"/>
                <w:szCs w:val="22"/>
              </w:rPr>
              <w:t xml:space="preserve"> plenary.</w:t>
            </w:r>
          </w:p>
        </w:tc>
      </w:tr>
    </w:tbl>
    <w:p w14:paraId="51C87AD8" w14:textId="77777777" w:rsidR="005B4C29" w:rsidRPr="008E70B7" w:rsidRDefault="005B4C29" w:rsidP="00E35B59">
      <w:pPr>
        <w:rPr>
          <w:rFonts w:ascii="Verdana" w:hAnsi="Verdana" w:cs="Arial"/>
          <w:color w:val="000000" w:themeColor="text1"/>
          <w:sz w:val="22"/>
          <w:szCs w:val="22"/>
        </w:rPr>
      </w:pPr>
    </w:p>
    <w:sectPr w:rsidR="005B4C29" w:rsidRPr="008E70B7" w:rsidSect="005E12CC">
      <w:pgSz w:w="12240" w:h="15840"/>
      <w:pgMar w:top="1008" w:right="1008" w:bottom="576"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B794D" w14:textId="77777777" w:rsidR="00FD3B08" w:rsidRDefault="00FD3B08">
      <w:r>
        <w:separator/>
      </w:r>
    </w:p>
  </w:endnote>
  <w:endnote w:type="continuationSeparator" w:id="0">
    <w:p w14:paraId="471BC894" w14:textId="77777777" w:rsidR="00FD3B08" w:rsidRDefault="00FD3B08">
      <w:r>
        <w:continuationSeparator/>
      </w:r>
    </w:p>
  </w:endnote>
  <w:endnote w:type="continuationNotice" w:id="1">
    <w:p w14:paraId="3748F709" w14:textId="77777777" w:rsidR="00FD3B08" w:rsidRDefault="00FD3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ngs">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4E3F" w14:textId="77777777" w:rsidR="00C67274" w:rsidRDefault="00C67274" w:rsidP="00BE24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979FD" w14:textId="77777777" w:rsidR="00C67274" w:rsidRDefault="00C67274" w:rsidP="00BE247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3771" w14:textId="19501874" w:rsidR="00C67274" w:rsidRPr="00B97D98" w:rsidRDefault="00C67274" w:rsidP="009B2E71">
    <w:pPr>
      <w:pStyle w:val="Footer"/>
      <w:pBdr>
        <w:top w:val="single" w:sz="4" w:space="4" w:color="auto"/>
      </w:pBdr>
      <w:tabs>
        <w:tab w:val="clear" w:pos="8640"/>
      </w:tabs>
      <w:ind w:right="5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8BDFF" w14:textId="77777777" w:rsidR="00FD3B08" w:rsidRDefault="00FD3B08">
      <w:r>
        <w:separator/>
      </w:r>
    </w:p>
  </w:footnote>
  <w:footnote w:type="continuationSeparator" w:id="0">
    <w:p w14:paraId="336C81DC" w14:textId="77777777" w:rsidR="00FD3B08" w:rsidRDefault="00FD3B08">
      <w:r>
        <w:continuationSeparator/>
      </w:r>
    </w:p>
  </w:footnote>
  <w:footnote w:type="continuationNotice" w:id="1">
    <w:p w14:paraId="7F6081BF" w14:textId="77777777" w:rsidR="00FD3B08" w:rsidRDefault="00FD3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FFC6" w14:textId="668ED88D" w:rsidR="00C67274" w:rsidRPr="00D6124D" w:rsidRDefault="00C67274" w:rsidP="005E12CC">
    <w:pPr>
      <w:pStyle w:val="Header"/>
      <w:pBdr>
        <w:bottom w:val="single" w:sz="4" w:space="4" w:color="auto"/>
      </w:pBdr>
      <w:tabs>
        <w:tab w:val="clear" w:pos="4320"/>
        <w:tab w:val="clear" w:pos="8640"/>
        <w:tab w:val="center" w:pos="4500"/>
      </w:tabs>
      <w:ind w:right="54"/>
    </w:pPr>
    <w:r>
      <w:rPr>
        <w:rFonts w:ascii="Verdana" w:hAnsi="Verdana"/>
        <w:sz w:val="16"/>
        <w:szCs w:val="16"/>
      </w:rPr>
      <w:t xml:space="preserve">                                                  </w:t>
    </w:r>
    <w:r w:rsidR="00056E94">
      <w:rPr>
        <w:rFonts w:ascii="Verdana" w:hAnsi="Verdana"/>
        <w:sz w:val="16"/>
        <w:szCs w:val="16"/>
      </w:rPr>
      <w:t xml:space="preserve">X: </w:t>
    </w:r>
    <w:r>
      <w:rPr>
        <w:rFonts w:ascii="Verdana" w:hAnsi="Verdana"/>
        <w:sz w:val="16"/>
        <w:szCs w:val="16"/>
      </w:rPr>
      <w:t xml:space="preserve"> Engagement Excellence | Stage 5: Managing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99DAD20E"/>
    <w:lvl w:ilvl="0">
      <w:start w:val="19"/>
      <w:numFmt w:val="decimal"/>
      <w:lvlText w:val="%1."/>
      <w:lvlJc w:val="left"/>
      <w:pPr>
        <w:ind w:left="360" w:hanging="360"/>
      </w:pPr>
      <w:rPr>
        <w:rFonts w:hint="default"/>
      </w:rPr>
    </w:lvl>
  </w:abstractNum>
  <w:abstractNum w:abstractNumId="1" w15:restartNumberingAfterBreak="0">
    <w:nsid w:val="FFFFFF82"/>
    <w:multiLevelType w:val="singleLevel"/>
    <w:tmpl w:val="5574C7D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486A0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FD679BE"/>
    <w:lvl w:ilvl="0">
      <w:start w:val="1"/>
      <w:numFmt w:val="decimal"/>
      <w:pStyle w:val="tablenumber"/>
      <w:lvlText w:val="%1."/>
      <w:lvlJc w:val="left"/>
      <w:pPr>
        <w:tabs>
          <w:tab w:val="num" w:pos="360"/>
        </w:tabs>
        <w:ind w:left="360" w:hanging="360"/>
      </w:pPr>
      <w:rPr>
        <w:rFonts w:hint="default"/>
      </w:rPr>
    </w:lvl>
  </w:abstractNum>
  <w:abstractNum w:abstractNumId="4" w15:restartNumberingAfterBreak="0">
    <w:nsid w:val="0BD52480"/>
    <w:multiLevelType w:val="hybridMultilevel"/>
    <w:tmpl w:val="ED7400E8"/>
    <w:lvl w:ilvl="0" w:tplc="F60E1B40">
      <w:start w:val="1"/>
      <w:numFmt w:val="bullet"/>
      <w:pStyle w:val="Bullet1"/>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70BB4"/>
    <w:multiLevelType w:val="hybridMultilevel"/>
    <w:tmpl w:val="46C8CDF0"/>
    <w:lvl w:ilvl="0" w:tplc="409C18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444C5"/>
    <w:multiLevelType w:val="multilevel"/>
    <w:tmpl w:val="8F94B72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104"/>
    <w:multiLevelType w:val="hybridMultilevel"/>
    <w:tmpl w:val="97868FCC"/>
    <w:lvl w:ilvl="0" w:tplc="640CB788">
      <w:start w:val="20"/>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CB4770"/>
    <w:multiLevelType w:val="hybridMultilevel"/>
    <w:tmpl w:val="BBC2ACEC"/>
    <w:lvl w:ilvl="0" w:tplc="409C18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B09B9"/>
    <w:multiLevelType w:val="hybridMultilevel"/>
    <w:tmpl w:val="A66ADA94"/>
    <w:lvl w:ilvl="0" w:tplc="60BEE006">
      <w:start w:val="1"/>
      <w:numFmt w:val="bullet"/>
      <w:pStyle w:val="List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22287"/>
    <w:multiLevelType w:val="hybridMultilevel"/>
    <w:tmpl w:val="A7EA48C2"/>
    <w:lvl w:ilvl="0" w:tplc="409C18CC">
      <w:start w:val="1"/>
      <w:numFmt w:val="bullet"/>
      <w:pStyle w:val="Frutigertex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131C64"/>
    <w:multiLevelType w:val="multilevel"/>
    <w:tmpl w:val="4D4A99BE"/>
    <w:lvl w:ilvl="0">
      <w:start w:val="1"/>
      <w:numFmt w:val="decimal"/>
      <w:lvlText w:val="%1."/>
      <w:lvlJc w:val="left"/>
      <w:pPr>
        <w:ind w:left="360" w:hanging="360"/>
      </w:pPr>
      <w:rPr>
        <w:rFonts w:hint="default"/>
        <w:b w:val="0"/>
        <w:i w:val="0"/>
        <w:color w:val="000000" w:themeColor="text1"/>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
      <w:lvlJc w:val="left"/>
      <w:pPr>
        <w:ind w:left="2880" w:hanging="18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B30D3B"/>
    <w:multiLevelType w:val="multilevel"/>
    <w:tmpl w:val="1B1ED14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981C48"/>
    <w:multiLevelType w:val="hybridMultilevel"/>
    <w:tmpl w:val="74ECDDCE"/>
    <w:lvl w:ilvl="0" w:tplc="409C18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32036"/>
    <w:multiLevelType w:val="hybridMultilevel"/>
    <w:tmpl w:val="BB042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91523D"/>
    <w:multiLevelType w:val="multilevel"/>
    <w:tmpl w:val="A89E5934"/>
    <w:lvl w:ilvl="0">
      <w:start w:val="1"/>
      <w:numFmt w:val="bullet"/>
      <w:pStyle w:val="Bullet10"/>
      <w:lvlText w:val=""/>
      <w:lvlJc w:val="left"/>
      <w:pPr>
        <w:tabs>
          <w:tab w:val="num" w:pos="2088"/>
        </w:tabs>
        <w:ind w:left="2088" w:hanging="360"/>
      </w:pPr>
      <w:rPr>
        <w:rFonts w:ascii="Wingdings" w:hAnsi="Wingdings" w:hint="default"/>
        <w:sz w:val="16"/>
      </w:rPr>
    </w:lvl>
    <w:lvl w:ilvl="1">
      <w:start w:val="1"/>
      <w:numFmt w:val="bullet"/>
      <w:lvlText w:val=""/>
      <w:lvlJc w:val="left"/>
      <w:pPr>
        <w:tabs>
          <w:tab w:val="num" w:pos="2448"/>
        </w:tabs>
        <w:ind w:left="2448" w:hanging="360"/>
      </w:pPr>
      <w:rPr>
        <w:rFonts w:ascii="Wingdings" w:hAnsi="Wingdings" w:hint="default"/>
        <w:sz w:val="16"/>
      </w:rPr>
    </w:lvl>
    <w:lvl w:ilvl="2">
      <w:start w:val="1"/>
      <w:numFmt w:val="bullet"/>
      <w:lvlText w:val=""/>
      <w:lvlJc w:val="left"/>
      <w:pPr>
        <w:tabs>
          <w:tab w:val="num" w:pos="2808"/>
        </w:tabs>
        <w:ind w:left="2808" w:hanging="360"/>
      </w:pPr>
      <w:rPr>
        <w:rFonts w:ascii="Wingdings" w:hAnsi="Wingdings" w:hint="default"/>
        <w:sz w:val="14"/>
      </w:rPr>
    </w:lvl>
    <w:lvl w:ilvl="3">
      <w:start w:val="1"/>
      <w:numFmt w:val="bullet"/>
      <w:lvlText w:val="◦"/>
      <w:lvlJc w:val="left"/>
      <w:pPr>
        <w:tabs>
          <w:tab w:val="num" w:pos="3168"/>
        </w:tabs>
        <w:ind w:left="3168" w:hanging="360"/>
      </w:pPr>
      <w:rPr>
        <w:rFonts w:ascii="Arial" w:hAnsi="Arial" w:hint="default"/>
      </w:rPr>
    </w:lvl>
    <w:lvl w:ilvl="4">
      <w:start w:val="1"/>
      <w:numFmt w:val="bullet"/>
      <w:lvlText w:val=""/>
      <w:lvlJc w:val="left"/>
      <w:pPr>
        <w:tabs>
          <w:tab w:val="num" w:pos="3528"/>
        </w:tabs>
        <w:ind w:left="3528" w:hanging="360"/>
      </w:pPr>
      <w:rPr>
        <w:rFonts w:ascii="Symbol" w:hAnsi="Symbol"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248"/>
        </w:tabs>
        <w:ind w:left="4248" w:hanging="360"/>
      </w:pPr>
      <w:rPr>
        <w:rFonts w:ascii="Wingdings" w:hAnsi="Wingdings" w:hint="default"/>
      </w:rPr>
    </w:lvl>
    <w:lvl w:ilvl="7">
      <w:start w:val="1"/>
      <w:numFmt w:val="bullet"/>
      <w:lvlText w:val=""/>
      <w:lvlJc w:val="left"/>
      <w:pPr>
        <w:tabs>
          <w:tab w:val="num" w:pos="4608"/>
        </w:tabs>
        <w:ind w:left="4608" w:hanging="360"/>
      </w:pPr>
      <w:rPr>
        <w:rFonts w:ascii="Symbol" w:hAnsi="Symbol" w:hint="default"/>
      </w:rPr>
    </w:lvl>
    <w:lvl w:ilvl="8">
      <w:start w:val="1"/>
      <w:numFmt w:val="bullet"/>
      <w:lvlText w:val=""/>
      <w:lvlJc w:val="left"/>
      <w:pPr>
        <w:tabs>
          <w:tab w:val="num" w:pos="4968"/>
        </w:tabs>
        <w:ind w:left="4968" w:hanging="360"/>
      </w:pPr>
      <w:rPr>
        <w:rFonts w:ascii="Symbol" w:hAnsi="Symbol" w:hint="default"/>
      </w:rPr>
    </w:lvl>
  </w:abstractNum>
  <w:abstractNum w:abstractNumId="16" w15:restartNumberingAfterBreak="0">
    <w:nsid w:val="29C400CA"/>
    <w:multiLevelType w:val="multilevel"/>
    <w:tmpl w:val="F2BA7E68"/>
    <w:lvl w:ilvl="0">
      <w:start w:val="1"/>
      <w:numFmt w:val="decimal"/>
      <w:lvlText w:val="%1."/>
      <w:lvlJc w:val="left"/>
      <w:pPr>
        <w:ind w:left="432" w:hanging="432"/>
      </w:pPr>
      <w:rPr>
        <w:rFonts w:ascii="Verdana" w:hAnsi="Verdana" w:hint="default"/>
        <w:b w:val="0"/>
        <w:i w:val="0"/>
        <w:color w:val="000000" w:themeColor="text1"/>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
      <w:lvlJc w:val="left"/>
      <w:pPr>
        <w:ind w:left="2880" w:hanging="18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987481"/>
    <w:multiLevelType w:val="hybridMultilevel"/>
    <w:tmpl w:val="AD1C7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C226DF"/>
    <w:multiLevelType w:val="hybridMultilevel"/>
    <w:tmpl w:val="F70AE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F36D3"/>
    <w:multiLevelType w:val="hybridMultilevel"/>
    <w:tmpl w:val="1C3448F4"/>
    <w:lvl w:ilvl="0" w:tplc="A56815A2">
      <w:start w:val="1"/>
      <w:numFmt w:val="decimal"/>
      <w:pStyle w:val="ListNumb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00032"/>
    <w:multiLevelType w:val="hybridMultilevel"/>
    <w:tmpl w:val="53A415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A6CDE"/>
    <w:multiLevelType w:val="hybridMultilevel"/>
    <w:tmpl w:val="6F36E87C"/>
    <w:lvl w:ilvl="0" w:tplc="9EE8D19A">
      <w:start w:val="1"/>
      <w:numFmt w:val="bullet"/>
      <w:pStyle w:val="Bullet2"/>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B4FEA"/>
    <w:multiLevelType w:val="multilevel"/>
    <w:tmpl w:val="152EC7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7A134BA"/>
    <w:multiLevelType w:val="multilevel"/>
    <w:tmpl w:val="45C0693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E0022FC"/>
    <w:multiLevelType w:val="hybridMultilevel"/>
    <w:tmpl w:val="B668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8C618B"/>
    <w:multiLevelType w:val="hybridMultilevel"/>
    <w:tmpl w:val="801AC2B0"/>
    <w:lvl w:ilvl="0" w:tplc="76A2C01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7C5AC8"/>
    <w:multiLevelType w:val="multilevel"/>
    <w:tmpl w:val="CA2EC6B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B1755CC"/>
    <w:multiLevelType w:val="multilevel"/>
    <w:tmpl w:val="83FE3C9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D63048"/>
    <w:multiLevelType w:val="hybridMultilevel"/>
    <w:tmpl w:val="E09C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E6605"/>
    <w:multiLevelType w:val="multilevel"/>
    <w:tmpl w:val="F2BA7E68"/>
    <w:lvl w:ilvl="0">
      <w:start w:val="1"/>
      <w:numFmt w:val="decimal"/>
      <w:lvlText w:val="%1."/>
      <w:lvlJc w:val="left"/>
      <w:pPr>
        <w:ind w:left="432" w:hanging="432"/>
      </w:pPr>
      <w:rPr>
        <w:rFonts w:ascii="Verdana" w:hAnsi="Verdana" w:hint="default"/>
        <w:b w:val="0"/>
        <w:i w:val="0"/>
        <w:color w:val="000000" w:themeColor="text1"/>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
      <w:lvlJc w:val="left"/>
      <w:pPr>
        <w:ind w:left="2880" w:hanging="18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2452B80"/>
    <w:multiLevelType w:val="hybridMultilevel"/>
    <w:tmpl w:val="2148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44617"/>
    <w:multiLevelType w:val="hybridMultilevel"/>
    <w:tmpl w:val="6184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C5D62"/>
    <w:multiLevelType w:val="hybridMultilevel"/>
    <w:tmpl w:val="7318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76AB5"/>
    <w:multiLevelType w:val="hybridMultilevel"/>
    <w:tmpl w:val="EE4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C6489"/>
    <w:multiLevelType w:val="multilevel"/>
    <w:tmpl w:val="F2BA7E68"/>
    <w:lvl w:ilvl="0">
      <w:start w:val="1"/>
      <w:numFmt w:val="decimal"/>
      <w:lvlText w:val="%1."/>
      <w:lvlJc w:val="left"/>
      <w:pPr>
        <w:ind w:left="432" w:hanging="432"/>
      </w:pPr>
      <w:rPr>
        <w:rFonts w:ascii="Verdana" w:hAnsi="Verdana" w:hint="default"/>
        <w:b w:val="0"/>
        <w:i w:val="0"/>
        <w:color w:val="000000" w:themeColor="text1"/>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
      <w:lvlJc w:val="left"/>
      <w:pPr>
        <w:ind w:left="2880" w:hanging="18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EF172EF"/>
    <w:multiLevelType w:val="hybridMultilevel"/>
    <w:tmpl w:val="152EC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AA68AE"/>
    <w:multiLevelType w:val="multilevel"/>
    <w:tmpl w:val="D17C329C"/>
    <w:lvl w:ilvl="0">
      <w:start w:val="1"/>
      <w:numFmt w:val="bullet"/>
      <w:pStyle w:val="verdantex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5A80A4E"/>
    <w:multiLevelType w:val="multilevel"/>
    <w:tmpl w:val="F2BA7E68"/>
    <w:lvl w:ilvl="0">
      <w:start w:val="1"/>
      <w:numFmt w:val="decimal"/>
      <w:lvlText w:val="%1."/>
      <w:lvlJc w:val="left"/>
      <w:pPr>
        <w:ind w:left="432" w:hanging="432"/>
      </w:pPr>
      <w:rPr>
        <w:rFonts w:ascii="Verdana" w:hAnsi="Verdana" w:hint="default"/>
        <w:b w:val="0"/>
        <w:i w:val="0"/>
        <w:color w:val="000000" w:themeColor="text1"/>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
      <w:lvlJc w:val="left"/>
      <w:pPr>
        <w:ind w:left="2880" w:hanging="18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C5E768D"/>
    <w:multiLevelType w:val="singleLevel"/>
    <w:tmpl w:val="99DAD20E"/>
    <w:lvl w:ilvl="0">
      <w:start w:val="19"/>
      <w:numFmt w:val="decimal"/>
      <w:lvlText w:val="%1."/>
      <w:lvlJc w:val="left"/>
      <w:pPr>
        <w:ind w:left="360" w:hanging="360"/>
      </w:pPr>
      <w:rPr>
        <w:rFonts w:hint="default"/>
      </w:rPr>
    </w:lvl>
  </w:abstractNum>
  <w:num w:numId="1">
    <w:abstractNumId w:val="4"/>
  </w:num>
  <w:num w:numId="2">
    <w:abstractNumId w:val="21"/>
  </w:num>
  <w:num w:numId="3">
    <w:abstractNumId w:val="9"/>
  </w:num>
  <w:num w:numId="4">
    <w:abstractNumId w:val="2"/>
  </w:num>
  <w:num w:numId="5">
    <w:abstractNumId w:val="1"/>
  </w:num>
  <w:num w:numId="6">
    <w:abstractNumId w:val="0"/>
  </w:num>
  <w:num w:numId="7">
    <w:abstractNumId w:val="19"/>
  </w:num>
  <w:num w:numId="8">
    <w:abstractNumId w:val="3"/>
  </w:num>
  <w:num w:numId="9">
    <w:abstractNumId w:val="15"/>
  </w:num>
  <w:num w:numId="10">
    <w:abstractNumId w:val="27"/>
  </w:num>
  <w:num w:numId="11">
    <w:abstractNumId w:val="11"/>
  </w:num>
  <w:num w:numId="12">
    <w:abstractNumId w:val="18"/>
  </w:num>
  <w:num w:numId="13">
    <w:abstractNumId w:val="10"/>
  </w:num>
  <w:num w:numId="14">
    <w:abstractNumId w:val="16"/>
  </w:num>
  <w:num w:numId="15">
    <w:abstractNumId w:val="13"/>
  </w:num>
  <w:num w:numId="16">
    <w:abstractNumId w:val="6"/>
  </w:num>
  <w:num w:numId="17">
    <w:abstractNumId w:val="36"/>
  </w:num>
  <w:num w:numId="18">
    <w:abstractNumId w:val="17"/>
  </w:num>
  <w:num w:numId="19">
    <w:abstractNumId w:val="14"/>
  </w:num>
  <w:num w:numId="20">
    <w:abstractNumId w:val="5"/>
  </w:num>
  <w:num w:numId="21">
    <w:abstractNumId w:val="37"/>
  </w:num>
  <w:num w:numId="22">
    <w:abstractNumId w:val="38"/>
  </w:num>
  <w:num w:numId="23">
    <w:abstractNumId w:val="29"/>
  </w:num>
  <w:num w:numId="24">
    <w:abstractNumId w:val="34"/>
  </w:num>
  <w:num w:numId="25">
    <w:abstractNumId w:val="30"/>
  </w:num>
  <w:num w:numId="26">
    <w:abstractNumId w:val="32"/>
  </w:num>
  <w:num w:numId="27">
    <w:abstractNumId w:val="35"/>
  </w:num>
  <w:num w:numId="28">
    <w:abstractNumId w:val="22"/>
  </w:num>
  <w:num w:numId="29">
    <w:abstractNumId w:val="7"/>
  </w:num>
  <w:num w:numId="30">
    <w:abstractNumId w:val="31"/>
  </w:num>
  <w:num w:numId="31">
    <w:abstractNumId w:val="25"/>
  </w:num>
  <w:num w:numId="32">
    <w:abstractNumId w:val="26"/>
  </w:num>
  <w:num w:numId="33">
    <w:abstractNumId w:val="36"/>
  </w:num>
  <w:num w:numId="34">
    <w:abstractNumId w:val="12"/>
  </w:num>
  <w:num w:numId="35">
    <w:abstractNumId w:val="6"/>
    <w:lvlOverride w:ilvl="0">
      <w:startOverride w:val="1"/>
    </w:lvlOverride>
  </w:num>
  <w:num w:numId="36">
    <w:abstractNumId w:val="33"/>
  </w:num>
  <w:num w:numId="37">
    <w:abstractNumId w:val="36"/>
  </w:num>
  <w:num w:numId="38">
    <w:abstractNumId w:val="24"/>
  </w:num>
  <w:num w:numId="39">
    <w:abstractNumId w:val="36"/>
  </w:num>
  <w:num w:numId="40">
    <w:abstractNumId w:val="8"/>
  </w:num>
  <w:num w:numId="41">
    <w:abstractNumId w:val="23"/>
  </w:num>
  <w:num w:numId="42">
    <w:abstractNumId w:val="20"/>
  </w:num>
  <w:num w:numId="4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03"/>
    <w:rsid w:val="00000B1A"/>
    <w:rsid w:val="00001454"/>
    <w:rsid w:val="00004CA4"/>
    <w:rsid w:val="000064F9"/>
    <w:rsid w:val="0000713A"/>
    <w:rsid w:val="0001012A"/>
    <w:rsid w:val="00012556"/>
    <w:rsid w:val="0001408B"/>
    <w:rsid w:val="000147B4"/>
    <w:rsid w:val="0002189C"/>
    <w:rsid w:val="0002297B"/>
    <w:rsid w:val="00023033"/>
    <w:rsid w:val="00024092"/>
    <w:rsid w:val="00026D03"/>
    <w:rsid w:val="0002772A"/>
    <w:rsid w:val="0003024C"/>
    <w:rsid w:val="00032371"/>
    <w:rsid w:val="00032AB7"/>
    <w:rsid w:val="00032FA5"/>
    <w:rsid w:val="00034B9E"/>
    <w:rsid w:val="00041E80"/>
    <w:rsid w:val="0004232E"/>
    <w:rsid w:val="00043337"/>
    <w:rsid w:val="0004385C"/>
    <w:rsid w:val="00043886"/>
    <w:rsid w:val="000439D2"/>
    <w:rsid w:val="000477C8"/>
    <w:rsid w:val="000477F7"/>
    <w:rsid w:val="00050663"/>
    <w:rsid w:val="00050D1E"/>
    <w:rsid w:val="00053317"/>
    <w:rsid w:val="00054FF7"/>
    <w:rsid w:val="00056E94"/>
    <w:rsid w:val="00056EC4"/>
    <w:rsid w:val="00061534"/>
    <w:rsid w:val="00062BB2"/>
    <w:rsid w:val="00063EAB"/>
    <w:rsid w:val="000641D6"/>
    <w:rsid w:val="00064370"/>
    <w:rsid w:val="00065D41"/>
    <w:rsid w:val="00065D4A"/>
    <w:rsid w:val="00066488"/>
    <w:rsid w:val="00067996"/>
    <w:rsid w:val="00070D74"/>
    <w:rsid w:val="0007346E"/>
    <w:rsid w:val="00076159"/>
    <w:rsid w:val="00076929"/>
    <w:rsid w:val="0007738E"/>
    <w:rsid w:val="00082A57"/>
    <w:rsid w:val="00082CCD"/>
    <w:rsid w:val="000901D4"/>
    <w:rsid w:val="000910C5"/>
    <w:rsid w:val="00091A5C"/>
    <w:rsid w:val="00092645"/>
    <w:rsid w:val="0009365D"/>
    <w:rsid w:val="00096232"/>
    <w:rsid w:val="00097D05"/>
    <w:rsid w:val="000A05A0"/>
    <w:rsid w:val="000A0966"/>
    <w:rsid w:val="000A459E"/>
    <w:rsid w:val="000A5237"/>
    <w:rsid w:val="000A627C"/>
    <w:rsid w:val="000A63EA"/>
    <w:rsid w:val="000A78AF"/>
    <w:rsid w:val="000A7D75"/>
    <w:rsid w:val="000B262D"/>
    <w:rsid w:val="000B2B12"/>
    <w:rsid w:val="000B30EA"/>
    <w:rsid w:val="000B796E"/>
    <w:rsid w:val="000C0F87"/>
    <w:rsid w:val="000C2833"/>
    <w:rsid w:val="000C288D"/>
    <w:rsid w:val="000C28C8"/>
    <w:rsid w:val="000C2DD9"/>
    <w:rsid w:val="000C4BFF"/>
    <w:rsid w:val="000C68C5"/>
    <w:rsid w:val="000D0314"/>
    <w:rsid w:val="000D0F8C"/>
    <w:rsid w:val="000D3266"/>
    <w:rsid w:val="000D3B43"/>
    <w:rsid w:val="000D3DF4"/>
    <w:rsid w:val="000D473F"/>
    <w:rsid w:val="000D4891"/>
    <w:rsid w:val="000D4CE1"/>
    <w:rsid w:val="000D5381"/>
    <w:rsid w:val="000E0798"/>
    <w:rsid w:val="000E0AAC"/>
    <w:rsid w:val="000E127B"/>
    <w:rsid w:val="000E1325"/>
    <w:rsid w:val="000E1930"/>
    <w:rsid w:val="000E1E98"/>
    <w:rsid w:val="000E237D"/>
    <w:rsid w:val="000E3CF5"/>
    <w:rsid w:val="000E4123"/>
    <w:rsid w:val="000E4D3E"/>
    <w:rsid w:val="000E4DC3"/>
    <w:rsid w:val="000F1703"/>
    <w:rsid w:val="000F2945"/>
    <w:rsid w:val="000F6B6C"/>
    <w:rsid w:val="001008D7"/>
    <w:rsid w:val="001018B1"/>
    <w:rsid w:val="00102523"/>
    <w:rsid w:val="0010293D"/>
    <w:rsid w:val="00103AD7"/>
    <w:rsid w:val="00104587"/>
    <w:rsid w:val="001066D8"/>
    <w:rsid w:val="00106D77"/>
    <w:rsid w:val="0010719B"/>
    <w:rsid w:val="001125DA"/>
    <w:rsid w:val="0011392A"/>
    <w:rsid w:val="00114E83"/>
    <w:rsid w:val="00115CB4"/>
    <w:rsid w:val="00116088"/>
    <w:rsid w:val="00116FB9"/>
    <w:rsid w:val="0012134F"/>
    <w:rsid w:val="00123C9A"/>
    <w:rsid w:val="00125E10"/>
    <w:rsid w:val="0013207E"/>
    <w:rsid w:val="0013210B"/>
    <w:rsid w:val="0013675A"/>
    <w:rsid w:val="00136A8B"/>
    <w:rsid w:val="00137610"/>
    <w:rsid w:val="00137F33"/>
    <w:rsid w:val="0014086B"/>
    <w:rsid w:val="001420DF"/>
    <w:rsid w:val="00142AFD"/>
    <w:rsid w:val="00143D23"/>
    <w:rsid w:val="00146958"/>
    <w:rsid w:val="001473DC"/>
    <w:rsid w:val="0015363D"/>
    <w:rsid w:val="001536EE"/>
    <w:rsid w:val="0015488E"/>
    <w:rsid w:val="00154FB2"/>
    <w:rsid w:val="00155E7F"/>
    <w:rsid w:val="00156886"/>
    <w:rsid w:val="00156A2B"/>
    <w:rsid w:val="00156E83"/>
    <w:rsid w:val="00157306"/>
    <w:rsid w:val="001577EB"/>
    <w:rsid w:val="0016108C"/>
    <w:rsid w:val="001611BD"/>
    <w:rsid w:val="00163374"/>
    <w:rsid w:val="00167042"/>
    <w:rsid w:val="00167B8B"/>
    <w:rsid w:val="00171116"/>
    <w:rsid w:val="00171EB1"/>
    <w:rsid w:val="001724B8"/>
    <w:rsid w:val="00173EBD"/>
    <w:rsid w:val="0017590A"/>
    <w:rsid w:val="0018159A"/>
    <w:rsid w:val="001849C3"/>
    <w:rsid w:val="0018687A"/>
    <w:rsid w:val="00190180"/>
    <w:rsid w:val="0019183F"/>
    <w:rsid w:val="001920C8"/>
    <w:rsid w:val="00192A8D"/>
    <w:rsid w:val="001936CE"/>
    <w:rsid w:val="0019507D"/>
    <w:rsid w:val="001959CE"/>
    <w:rsid w:val="001A1BBA"/>
    <w:rsid w:val="001A24F2"/>
    <w:rsid w:val="001A29C7"/>
    <w:rsid w:val="001A2CF7"/>
    <w:rsid w:val="001A33EE"/>
    <w:rsid w:val="001A5D4C"/>
    <w:rsid w:val="001A64A9"/>
    <w:rsid w:val="001A6A05"/>
    <w:rsid w:val="001A6CE0"/>
    <w:rsid w:val="001A7BA4"/>
    <w:rsid w:val="001B018E"/>
    <w:rsid w:val="001B29B2"/>
    <w:rsid w:val="001B3703"/>
    <w:rsid w:val="001B4E66"/>
    <w:rsid w:val="001B5D49"/>
    <w:rsid w:val="001B6C2E"/>
    <w:rsid w:val="001B796B"/>
    <w:rsid w:val="001B7EBB"/>
    <w:rsid w:val="001B7FEE"/>
    <w:rsid w:val="001C25C6"/>
    <w:rsid w:val="001C2F8C"/>
    <w:rsid w:val="001C3BC7"/>
    <w:rsid w:val="001C503D"/>
    <w:rsid w:val="001C58EB"/>
    <w:rsid w:val="001D2A6D"/>
    <w:rsid w:val="001D2A7A"/>
    <w:rsid w:val="001D38FF"/>
    <w:rsid w:val="001D4DC1"/>
    <w:rsid w:val="001D77C5"/>
    <w:rsid w:val="001E1CDF"/>
    <w:rsid w:val="001E2E1D"/>
    <w:rsid w:val="001E3124"/>
    <w:rsid w:val="001E3ACB"/>
    <w:rsid w:val="001E52F1"/>
    <w:rsid w:val="001E5A4D"/>
    <w:rsid w:val="001E60B8"/>
    <w:rsid w:val="001E6A07"/>
    <w:rsid w:val="001F1173"/>
    <w:rsid w:val="001F1269"/>
    <w:rsid w:val="001F50EF"/>
    <w:rsid w:val="00200710"/>
    <w:rsid w:val="0020471F"/>
    <w:rsid w:val="00204B73"/>
    <w:rsid w:val="00205BA3"/>
    <w:rsid w:val="00206201"/>
    <w:rsid w:val="00206B9E"/>
    <w:rsid w:val="002107A3"/>
    <w:rsid w:val="002110D5"/>
    <w:rsid w:val="00211400"/>
    <w:rsid w:val="00213545"/>
    <w:rsid w:val="00217668"/>
    <w:rsid w:val="00221E8B"/>
    <w:rsid w:val="00222F47"/>
    <w:rsid w:val="00223043"/>
    <w:rsid w:val="00226DE1"/>
    <w:rsid w:val="00230D31"/>
    <w:rsid w:val="00231467"/>
    <w:rsid w:val="00234331"/>
    <w:rsid w:val="00234B2F"/>
    <w:rsid w:val="00235231"/>
    <w:rsid w:val="00242563"/>
    <w:rsid w:val="002427F7"/>
    <w:rsid w:val="00244D20"/>
    <w:rsid w:val="00247925"/>
    <w:rsid w:val="00247ECB"/>
    <w:rsid w:val="00250A07"/>
    <w:rsid w:val="00251774"/>
    <w:rsid w:val="002520A8"/>
    <w:rsid w:val="00252EF0"/>
    <w:rsid w:val="0025379A"/>
    <w:rsid w:val="002538B9"/>
    <w:rsid w:val="00254713"/>
    <w:rsid w:val="00254740"/>
    <w:rsid w:val="002551E7"/>
    <w:rsid w:val="00262554"/>
    <w:rsid w:val="00262AEB"/>
    <w:rsid w:val="0026379D"/>
    <w:rsid w:val="00264D4B"/>
    <w:rsid w:val="002659DF"/>
    <w:rsid w:val="002720CA"/>
    <w:rsid w:val="00272862"/>
    <w:rsid w:val="002731E4"/>
    <w:rsid w:val="00273311"/>
    <w:rsid w:val="00273FC7"/>
    <w:rsid w:val="00280082"/>
    <w:rsid w:val="00281B66"/>
    <w:rsid w:val="00282775"/>
    <w:rsid w:val="00284CA0"/>
    <w:rsid w:val="00284F2C"/>
    <w:rsid w:val="00285FD1"/>
    <w:rsid w:val="0028639D"/>
    <w:rsid w:val="00287225"/>
    <w:rsid w:val="00287B9D"/>
    <w:rsid w:val="00291998"/>
    <w:rsid w:val="00292954"/>
    <w:rsid w:val="00292BD3"/>
    <w:rsid w:val="00293E86"/>
    <w:rsid w:val="00296879"/>
    <w:rsid w:val="0029716F"/>
    <w:rsid w:val="00297701"/>
    <w:rsid w:val="00297F59"/>
    <w:rsid w:val="002A1AAA"/>
    <w:rsid w:val="002A658E"/>
    <w:rsid w:val="002B3A83"/>
    <w:rsid w:val="002B5540"/>
    <w:rsid w:val="002B6E2E"/>
    <w:rsid w:val="002B7637"/>
    <w:rsid w:val="002C0099"/>
    <w:rsid w:val="002C0603"/>
    <w:rsid w:val="002C1230"/>
    <w:rsid w:val="002C151D"/>
    <w:rsid w:val="002C1CF5"/>
    <w:rsid w:val="002C3ECE"/>
    <w:rsid w:val="002D0453"/>
    <w:rsid w:val="002D2363"/>
    <w:rsid w:val="002D382D"/>
    <w:rsid w:val="002D3D10"/>
    <w:rsid w:val="002D4E32"/>
    <w:rsid w:val="002D4FC3"/>
    <w:rsid w:val="002D75EA"/>
    <w:rsid w:val="002D7685"/>
    <w:rsid w:val="002D7D07"/>
    <w:rsid w:val="002E0A4D"/>
    <w:rsid w:val="002E29AB"/>
    <w:rsid w:val="002E694F"/>
    <w:rsid w:val="002E745B"/>
    <w:rsid w:val="002F237B"/>
    <w:rsid w:val="002F24BC"/>
    <w:rsid w:val="002F4DEB"/>
    <w:rsid w:val="002F51AB"/>
    <w:rsid w:val="002F575A"/>
    <w:rsid w:val="002F5C62"/>
    <w:rsid w:val="002F7096"/>
    <w:rsid w:val="002F73F9"/>
    <w:rsid w:val="002F741C"/>
    <w:rsid w:val="003009BC"/>
    <w:rsid w:val="00302508"/>
    <w:rsid w:val="0030287F"/>
    <w:rsid w:val="003049B7"/>
    <w:rsid w:val="00305B14"/>
    <w:rsid w:val="003072B7"/>
    <w:rsid w:val="00310E44"/>
    <w:rsid w:val="00312575"/>
    <w:rsid w:val="00312A2A"/>
    <w:rsid w:val="00312D1B"/>
    <w:rsid w:val="00316D65"/>
    <w:rsid w:val="00320737"/>
    <w:rsid w:val="003258C9"/>
    <w:rsid w:val="00325E0B"/>
    <w:rsid w:val="00327D6F"/>
    <w:rsid w:val="00327EDA"/>
    <w:rsid w:val="0033186A"/>
    <w:rsid w:val="003325A3"/>
    <w:rsid w:val="0033427A"/>
    <w:rsid w:val="00334F5E"/>
    <w:rsid w:val="00335DB6"/>
    <w:rsid w:val="00342AA5"/>
    <w:rsid w:val="003455E7"/>
    <w:rsid w:val="00351603"/>
    <w:rsid w:val="00352D09"/>
    <w:rsid w:val="003534CF"/>
    <w:rsid w:val="00354A5C"/>
    <w:rsid w:val="00360064"/>
    <w:rsid w:val="00360161"/>
    <w:rsid w:val="003608A7"/>
    <w:rsid w:val="00360EAE"/>
    <w:rsid w:val="0036104C"/>
    <w:rsid w:val="0036150A"/>
    <w:rsid w:val="00361673"/>
    <w:rsid w:val="0036182E"/>
    <w:rsid w:val="00361D81"/>
    <w:rsid w:val="003626D3"/>
    <w:rsid w:val="0036383A"/>
    <w:rsid w:val="00363DD6"/>
    <w:rsid w:val="00364428"/>
    <w:rsid w:val="00365A09"/>
    <w:rsid w:val="00367696"/>
    <w:rsid w:val="003677E2"/>
    <w:rsid w:val="00370C88"/>
    <w:rsid w:val="00370C94"/>
    <w:rsid w:val="0037210A"/>
    <w:rsid w:val="00372794"/>
    <w:rsid w:val="00372928"/>
    <w:rsid w:val="003729E1"/>
    <w:rsid w:val="00372EC9"/>
    <w:rsid w:val="00374E6A"/>
    <w:rsid w:val="00377C41"/>
    <w:rsid w:val="00380167"/>
    <w:rsid w:val="003817BE"/>
    <w:rsid w:val="00381EBB"/>
    <w:rsid w:val="003834FA"/>
    <w:rsid w:val="00383C20"/>
    <w:rsid w:val="0038657D"/>
    <w:rsid w:val="00386C21"/>
    <w:rsid w:val="0038787E"/>
    <w:rsid w:val="003905CC"/>
    <w:rsid w:val="00394BBB"/>
    <w:rsid w:val="0039685E"/>
    <w:rsid w:val="003A27CA"/>
    <w:rsid w:val="003A33A9"/>
    <w:rsid w:val="003A39E6"/>
    <w:rsid w:val="003A4C59"/>
    <w:rsid w:val="003A4FC9"/>
    <w:rsid w:val="003A5DEA"/>
    <w:rsid w:val="003A6B8B"/>
    <w:rsid w:val="003A78FC"/>
    <w:rsid w:val="003B1284"/>
    <w:rsid w:val="003B5511"/>
    <w:rsid w:val="003B781D"/>
    <w:rsid w:val="003B7AD1"/>
    <w:rsid w:val="003C0D0C"/>
    <w:rsid w:val="003C1E18"/>
    <w:rsid w:val="003C26EB"/>
    <w:rsid w:val="003C2770"/>
    <w:rsid w:val="003C2D70"/>
    <w:rsid w:val="003C3173"/>
    <w:rsid w:val="003C47E1"/>
    <w:rsid w:val="003C5C43"/>
    <w:rsid w:val="003C6BE9"/>
    <w:rsid w:val="003D1877"/>
    <w:rsid w:val="003D4172"/>
    <w:rsid w:val="003D74C4"/>
    <w:rsid w:val="003E1689"/>
    <w:rsid w:val="003E2F10"/>
    <w:rsid w:val="003E302C"/>
    <w:rsid w:val="003E532B"/>
    <w:rsid w:val="003E59C1"/>
    <w:rsid w:val="003F2220"/>
    <w:rsid w:val="003F35C8"/>
    <w:rsid w:val="003F4213"/>
    <w:rsid w:val="003F4E06"/>
    <w:rsid w:val="003F685B"/>
    <w:rsid w:val="003F7A28"/>
    <w:rsid w:val="004021BE"/>
    <w:rsid w:val="00403453"/>
    <w:rsid w:val="00403482"/>
    <w:rsid w:val="00404343"/>
    <w:rsid w:val="004058E2"/>
    <w:rsid w:val="0040647B"/>
    <w:rsid w:val="00410037"/>
    <w:rsid w:val="00410153"/>
    <w:rsid w:val="00410C96"/>
    <w:rsid w:val="00415FD6"/>
    <w:rsid w:val="004168D2"/>
    <w:rsid w:val="00417467"/>
    <w:rsid w:val="00420EE2"/>
    <w:rsid w:val="0042249A"/>
    <w:rsid w:val="00424986"/>
    <w:rsid w:val="00425C5F"/>
    <w:rsid w:val="00427303"/>
    <w:rsid w:val="00432752"/>
    <w:rsid w:val="00435DDA"/>
    <w:rsid w:val="004367CB"/>
    <w:rsid w:val="00436C8F"/>
    <w:rsid w:val="00440049"/>
    <w:rsid w:val="004408A5"/>
    <w:rsid w:val="0044230F"/>
    <w:rsid w:val="00444008"/>
    <w:rsid w:val="004477DB"/>
    <w:rsid w:val="00450FC5"/>
    <w:rsid w:val="00451683"/>
    <w:rsid w:val="00451877"/>
    <w:rsid w:val="00452A93"/>
    <w:rsid w:val="00452D5C"/>
    <w:rsid w:val="004553CE"/>
    <w:rsid w:val="004560F3"/>
    <w:rsid w:val="00457436"/>
    <w:rsid w:val="00460D54"/>
    <w:rsid w:val="00461C12"/>
    <w:rsid w:val="00461E0E"/>
    <w:rsid w:val="00462623"/>
    <w:rsid w:val="004636E9"/>
    <w:rsid w:val="004641A1"/>
    <w:rsid w:val="004648C8"/>
    <w:rsid w:val="00465780"/>
    <w:rsid w:val="00467BC4"/>
    <w:rsid w:val="00470283"/>
    <w:rsid w:val="004711EE"/>
    <w:rsid w:val="00471A7E"/>
    <w:rsid w:val="0047473A"/>
    <w:rsid w:val="00481A0A"/>
    <w:rsid w:val="00483FC0"/>
    <w:rsid w:val="00487165"/>
    <w:rsid w:val="00487816"/>
    <w:rsid w:val="00487B30"/>
    <w:rsid w:val="00492748"/>
    <w:rsid w:val="00492EB4"/>
    <w:rsid w:val="004934C3"/>
    <w:rsid w:val="00494B2B"/>
    <w:rsid w:val="00496833"/>
    <w:rsid w:val="004A04D7"/>
    <w:rsid w:val="004A0D8D"/>
    <w:rsid w:val="004A0FB7"/>
    <w:rsid w:val="004A0FCC"/>
    <w:rsid w:val="004A19C3"/>
    <w:rsid w:val="004A422D"/>
    <w:rsid w:val="004A4553"/>
    <w:rsid w:val="004A48DE"/>
    <w:rsid w:val="004A587A"/>
    <w:rsid w:val="004A6933"/>
    <w:rsid w:val="004A7938"/>
    <w:rsid w:val="004B081A"/>
    <w:rsid w:val="004B1459"/>
    <w:rsid w:val="004B1850"/>
    <w:rsid w:val="004B279B"/>
    <w:rsid w:val="004B41C4"/>
    <w:rsid w:val="004B60AE"/>
    <w:rsid w:val="004B7519"/>
    <w:rsid w:val="004C0BC2"/>
    <w:rsid w:val="004C0CA4"/>
    <w:rsid w:val="004C1CE6"/>
    <w:rsid w:val="004C3359"/>
    <w:rsid w:val="004C375C"/>
    <w:rsid w:val="004C467C"/>
    <w:rsid w:val="004C605A"/>
    <w:rsid w:val="004C7A62"/>
    <w:rsid w:val="004C7EEA"/>
    <w:rsid w:val="004D16A3"/>
    <w:rsid w:val="004D5448"/>
    <w:rsid w:val="004D574A"/>
    <w:rsid w:val="004D799C"/>
    <w:rsid w:val="004D7A5A"/>
    <w:rsid w:val="004E105A"/>
    <w:rsid w:val="004E14B4"/>
    <w:rsid w:val="004E1C9B"/>
    <w:rsid w:val="004E41D1"/>
    <w:rsid w:val="004E4A93"/>
    <w:rsid w:val="004E517E"/>
    <w:rsid w:val="004F11AA"/>
    <w:rsid w:val="004F3384"/>
    <w:rsid w:val="004F372E"/>
    <w:rsid w:val="004F5F6D"/>
    <w:rsid w:val="004F6076"/>
    <w:rsid w:val="00501026"/>
    <w:rsid w:val="0050210D"/>
    <w:rsid w:val="005036C5"/>
    <w:rsid w:val="005062D5"/>
    <w:rsid w:val="00507AD1"/>
    <w:rsid w:val="00507EFC"/>
    <w:rsid w:val="00510177"/>
    <w:rsid w:val="00512644"/>
    <w:rsid w:val="00512BB9"/>
    <w:rsid w:val="00516E3C"/>
    <w:rsid w:val="00517B21"/>
    <w:rsid w:val="00521282"/>
    <w:rsid w:val="0052139F"/>
    <w:rsid w:val="005219EB"/>
    <w:rsid w:val="00521E74"/>
    <w:rsid w:val="005223A2"/>
    <w:rsid w:val="00522C8E"/>
    <w:rsid w:val="005276F8"/>
    <w:rsid w:val="0053081B"/>
    <w:rsid w:val="0053165A"/>
    <w:rsid w:val="00534D32"/>
    <w:rsid w:val="00535E3B"/>
    <w:rsid w:val="00540AB2"/>
    <w:rsid w:val="00541F89"/>
    <w:rsid w:val="005433C8"/>
    <w:rsid w:val="005456D7"/>
    <w:rsid w:val="00546F2F"/>
    <w:rsid w:val="00547969"/>
    <w:rsid w:val="00552967"/>
    <w:rsid w:val="0055588C"/>
    <w:rsid w:val="0055651C"/>
    <w:rsid w:val="0055674F"/>
    <w:rsid w:val="005567CB"/>
    <w:rsid w:val="00556C2D"/>
    <w:rsid w:val="00560157"/>
    <w:rsid w:val="00560291"/>
    <w:rsid w:val="00561C5E"/>
    <w:rsid w:val="00562585"/>
    <w:rsid w:val="005633E0"/>
    <w:rsid w:val="00563480"/>
    <w:rsid w:val="00563C93"/>
    <w:rsid w:val="00564EDB"/>
    <w:rsid w:val="0056522E"/>
    <w:rsid w:val="00565BA1"/>
    <w:rsid w:val="00567977"/>
    <w:rsid w:val="00570B82"/>
    <w:rsid w:val="00570EC0"/>
    <w:rsid w:val="00571042"/>
    <w:rsid w:val="00574659"/>
    <w:rsid w:val="00575DA2"/>
    <w:rsid w:val="005762C9"/>
    <w:rsid w:val="0057655D"/>
    <w:rsid w:val="0058041D"/>
    <w:rsid w:val="005821F1"/>
    <w:rsid w:val="00584FEF"/>
    <w:rsid w:val="0058507B"/>
    <w:rsid w:val="00585B33"/>
    <w:rsid w:val="00585E3E"/>
    <w:rsid w:val="00592884"/>
    <w:rsid w:val="005959B0"/>
    <w:rsid w:val="00596147"/>
    <w:rsid w:val="005970F0"/>
    <w:rsid w:val="00597469"/>
    <w:rsid w:val="005A2752"/>
    <w:rsid w:val="005A4991"/>
    <w:rsid w:val="005A547C"/>
    <w:rsid w:val="005A6A7B"/>
    <w:rsid w:val="005A7895"/>
    <w:rsid w:val="005B0AD4"/>
    <w:rsid w:val="005B11CE"/>
    <w:rsid w:val="005B3A80"/>
    <w:rsid w:val="005B4735"/>
    <w:rsid w:val="005B47D2"/>
    <w:rsid w:val="005B4C29"/>
    <w:rsid w:val="005B56AA"/>
    <w:rsid w:val="005B6B13"/>
    <w:rsid w:val="005B7920"/>
    <w:rsid w:val="005C16A3"/>
    <w:rsid w:val="005C26D0"/>
    <w:rsid w:val="005C3739"/>
    <w:rsid w:val="005C4408"/>
    <w:rsid w:val="005D0ABC"/>
    <w:rsid w:val="005D0D08"/>
    <w:rsid w:val="005D2557"/>
    <w:rsid w:val="005D25A0"/>
    <w:rsid w:val="005D2803"/>
    <w:rsid w:val="005E0530"/>
    <w:rsid w:val="005E09C5"/>
    <w:rsid w:val="005E12CC"/>
    <w:rsid w:val="005E36B4"/>
    <w:rsid w:val="005E4E4C"/>
    <w:rsid w:val="005F03F8"/>
    <w:rsid w:val="005F26B2"/>
    <w:rsid w:val="005F293D"/>
    <w:rsid w:val="005F3CB6"/>
    <w:rsid w:val="005F4855"/>
    <w:rsid w:val="005F536D"/>
    <w:rsid w:val="005F5FC4"/>
    <w:rsid w:val="005F67A5"/>
    <w:rsid w:val="005F7038"/>
    <w:rsid w:val="00600C2D"/>
    <w:rsid w:val="006039F0"/>
    <w:rsid w:val="00604C64"/>
    <w:rsid w:val="00605804"/>
    <w:rsid w:val="00606BF3"/>
    <w:rsid w:val="00614BA7"/>
    <w:rsid w:val="006165CB"/>
    <w:rsid w:val="006171FA"/>
    <w:rsid w:val="00617338"/>
    <w:rsid w:val="00617D8C"/>
    <w:rsid w:val="00620A50"/>
    <w:rsid w:val="0062103A"/>
    <w:rsid w:val="0062222B"/>
    <w:rsid w:val="0062246D"/>
    <w:rsid w:val="00622D2C"/>
    <w:rsid w:val="006232C6"/>
    <w:rsid w:val="00626E44"/>
    <w:rsid w:val="006322C8"/>
    <w:rsid w:val="00633458"/>
    <w:rsid w:val="006342F3"/>
    <w:rsid w:val="00636742"/>
    <w:rsid w:val="00636F4F"/>
    <w:rsid w:val="006436D4"/>
    <w:rsid w:val="00645EB2"/>
    <w:rsid w:val="00646C08"/>
    <w:rsid w:val="0065003F"/>
    <w:rsid w:val="00650F03"/>
    <w:rsid w:val="006521E2"/>
    <w:rsid w:val="00657F98"/>
    <w:rsid w:val="00661737"/>
    <w:rsid w:val="00661ABD"/>
    <w:rsid w:val="0066201C"/>
    <w:rsid w:val="00662D2C"/>
    <w:rsid w:val="00663FBA"/>
    <w:rsid w:val="0066580D"/>
    <w:rsid w:val="0066663F"/>
    <w:rsid w:val="00670D00"/>
    <w:rsid w:val="00671F9C"/>
    <w:rsid w:val="006738EC"/>
    <w:rsid w:val="00675776"/>
    <w:rsid w:val="00676D8C"/>
    <w:rsid w:val="00676F9F"/>
    <w:rsid w:val="0068199B"/>
    <w:rsid w:val="00681F24"/>
    <w:rsid w:val="00685A30"/>
    <w:rsid w:val="00686090"/>
    <w:rsid w:val="00686C7A"/>
    <w:rsid w:val="00691EA1"/>
    <w:rsid w:val="00692D3C"/>
    <w:rsid w:val="00693AC8"/>
    <w:rsid w:val="00693F0B"/>
    <w:rsid w:val="006941D9"/>
    <w:rsid w:val="00694934"/>
    <w:rsid w:val="00694FFA"/>
    <w:rsid w:val="006A049D"/>
    <w:rsid w:val="006A1E3B"/>
    <w:rsid w:val="006A33FC"/>
    <w:rsid w:val="006A49FA"/>
    <w:rsid w:val="006A5080"/>
    <w:rsid w:val="006A57E7"/>
    <w:rsid w:val="006B0AB0"/>
    <w:rsid w:val="006B0C80"/>
    <w:rsid w:val="006B158C"/>
    <w:rsid w:val="006B2332"/>
    <w:rsid w:val="006B3E7D"/>
    <w:rsid w:val="006B4A68"/>
    <w:rsid w:val="006B5DF6"/>
    <w:rsid w:val="006B781C"/>
    <w:rsid w:val="006C1346"/>
    <w:rsid w:val="006C1DE0"/>
    <w:rsid w:val="006C1F1C"/>
    <w:rsid w:val="006C7768"/>
    <w:rsid w:val="006D0801"/>
    <w:rsid w:val="006D1CD8"/>
    <w:rsid w:val="006D3870"/>
    <w:rsid w:val="006D3F96"/>
    <w:rsid w:val="006D50FC"/>
    <w:rsid w:val="006D52B1"/>
    <w:rsid w:val="006D59B2"/>
    <w:rsid w:val="006D64F1"/>
    <w:rsid w:val="006D69C7"/>
    <w:rsid w:val="006D73B5"/>
    <w:rsid w:val="006E392E"/>
    <w:rsid w:val="006E4154"/>
    <w:rsid w:val="006E43FC"/>
    <w:rsid w:val="006E51B4"/>
    <w:rsid w:val="006E744E"/>
    <w:rsid w:val="006E79B8"/>
    <w:rsid w:val="006F013F"/>
    <w:rsid w:val="006F156A"/>
    <w:rsid w:val="006F2743"/>
    <w:rsid w:val="006F5588"/>
    <w:rsid w:val="006F5ABA"/>
    <w:rsid w:val="0070034C"/>
    <w:rsid w:val="00702B40"/>
    <w:rsid w:val="0070308D"/>
    <w:rsid w:val="0070529E"/>
    <w:rsid w:val="00705C29"/>
    <w:rsid w:val="00706939"/>
    <w:rsid w:val="00707F07"/>
    <w:rsid w:val="007113DE"/>
    <w:rsid w:val="00712F49"/>
    <w:rsid w:val="00713332"/>
    <w:rsid w:val="0071409D"/>
    <w:rsid w:val="0071646A"/>
    <w:rsid w:val="0071777B"/>
    <w:rsid w:val="0072049D"/>
    <w:rsid w:val="007218C1"/>
    <w:rsid w:val="00723464"/>
    <w:rsid w:val="00723F62"/>
    <w:rsid w:val="00723FC8"/>
    <w:rsid w:val="00724A36"/>
    <w:rsid w:val="00734662"/>
    <w:rsid w:val="00734DA4"/>
    <w:rsid w:val="007366AA"/>
    <w:rsid w:val="007439B1"/>
    <w:rsid w:val="00746F18"/>
    <w:rsid w:val="007473F0"/>
    <w:rsid w:val="00747850"/>
    <w:rsid w:val="00747F71"/>
    <w:rsid w:val="00753264"/>
    <w:rsid w:val="00754792"/>
    <w:rsid w:val="00760079"/>
    <w:rsid w:val="00760462"/>
    <w:rsid w:val="007609B4"/>
    <w:rsid w:val="00763AD0"/>
    <w:rsid w:val="00764072"/>
    <w:rsid w:val="0076452F"/>
    <w:rsid w:val="007647E6"/>
    <w:rsid w:val="0076614D"/>
    <w:rsid w:val="007702EB"/>
    <w:rsid w:val="0077241E"/>
    <w:rsid w:val="00773A0B"/>
    <w:rsid w:val="007806C9"/>
    <w:rsid w:val="0078184F"/>
    <w:rsid w:val="00781C8C"/>
    <w:rsid w:val="0078363B"/>
    <w:rsid w:val="00783D57"/>
    <w:rsid w:val="00784B4B"/>
    <w:rsid w:val="007876E8"/>
    <w:rsid w:val="007879CC"/>
    <w:rsid w:val="00787E9A"/>
    <w:rsid w:val="00790D31"/>
    <w:rsid w:val="00791E68"/>
    <w:rsid w:val="00792028"/>
    <w:rsid w:val="00794601"/>
    <w:rsid w:val="00796BF2"/>
    <w:rsid w:val="00796F0B"/>
    <w:rsid w:val="00797100"/>
    <w:rsid w:val="0079731C"/>
    <w:rsid w:val="007A6792"/>
    <w:rsid w:val="007A7FCA"/>
    <w:rsid w:val="007B24EA"/>
    <w:rsid w:val="007B2F2B"/>
    <w:rsid w:val="007B3959"/>
    <w:rsid w:val="007B42C5"/>
    <w:rsid w:val="007B66C4"/>
    <w:rsid w:val="007B7EAF"/>
    <w:rsid w:val="007C00E1"/>
    <w:rsid w:val="007C042C"/>
    <w:rsid w:val="007C18E0"/>
    <w:rsid w:val="007C20C5"/>
    <w:rsid w:val="007C25BA"/>
    <w:rsid w:val="007C4B7A"/>
    <w:rsid w:val="007C53A2"/>
    <w:rsid w:val="007C673F"/>
    <w:rsid w:val="007C706E"/>
    <w:rsid w:val="007D156D"/>
    <w:rsid w:val="007D2FE6"/>
    <w:rsid w:val="007D3604"/>
    <w:rsid w:val="007D3758"/>
    <w:rsid w:val="007D3C68"/>
    <w:rsid w:val="007E02FF"/>
    <w:rsid w:val="007E0448"/>
    <w:rsid w:val="007E1BA8"/>
    <w:rsid w:val="007E618A"/>
    <w:rsid w:val="007E6470"/>
    <w:rsid w:val="007E6749"/>
    <w:rsid w:val="007E6D7C"/>
    <w:rsid w:val="007F01AB"/>
    <w:rsid w:val="007F09B0"/>
    <w:rsid w:val="007F4D92"/>
    <w:rsid w:val="007F6AD3"/>
    <w:rsid w:val="007F6DB9"/>
    <w:rsid w:val="007F7DB4"/>
    <w:rsid w:val="0080161F"/>
    <w:rsid w:val="00801BAA"/>
    <w:rsid w:val="008020A9"/>
    <w:rsid w:val="00804F44"/>
    <w:rsid w:val="0080620D"/>
    <w:rsid w:val="0080784A"/>
    <w:rsid w:val="00807AC3"/>
    <w:rsid w:val="008105E0"/>
    <w:rsid w:val="00811338"/>
    <w:rsid w:val="008126E4"/>
    <w:rsid w:val="00812973"/>
    <w:rsid w:val="00814471"/>
    <w:rsid w:val="0081780D"/>
    <w:rsid w:val="008179AE"/>
    <w:rsid w:val="00820BC8"/>
    <w:rsid w:val="008263BD"/>
    <w:rsid w:val="00826556"/>
    <w:rsid w:val="00826DB2"/>
    <w:rsid w:val="00827360"/>
    <w:rsid w:val="008317B0"/>
    <w:rsid w:val="00832D8D"/>
    <w:rsid w:val="00833563"/>
    <w:rsid w:val="00833D05"/>
    <w:rsid w:val="00833E34"/>
    <w:rsid w:val="00834AD4"/>
    <w:rsid w:val="008357FD"/>
    <w:rsid w:val="00835E0A"/>
    <w:rsid w:val="0083708C"/>
    <w:rsid w:val="00840B94"/>
    <w:rsid w:val="008410FA"/>
    <w:rsid w:val="00841D8D"/>
    <w:rsid w:val="00841FB0"/>
    <w:rsid w:val="00842787"/>
    <w:rsid w:val="00850826"/>
    <w:rsid w:val="00852B45"/>
    <w:rsid w:val="00855BB1"/>
    <w:rsid w:val="00856810"/>
    <w:rsid w:val="00860839"/>
    <w:rsid w:val="00861870"/>
    <w:rsid w:val="00862A72"/>
    <w:rsid w:val="00870FEB"/>
    <w:rsid w:val="00871CB6"/>
    <w:rsid w:val="00875020"/>
    <w:rsid w:val="0087564B"/>
    <w:rsid w:val="008764E9"/>
    <w:rsid w:val="0087762D"/>
    <w:rsid w:val="00880289"/>
    <w:rsid w:val="00880620"/>
    <w:rsid w:val="00880A70"/>
    <w:rsid w:val="00880E32"/>
    <w:rsid w:val="0088224F"/>
    <w:rsid w:val="00882F2F"/>
    <w:rsid w:val="0088314F"/>
    <w:rsid w:val="0088468C"/>
    <w:rsid w:val="00892D11"/>
    <w:rsid w:val="008947E0"/>
    <w:rsid w:val="0089522A"/>
    <w:rsid w:val="00895C1C"/>
    <w:rsid w:val="00896219"/>
    <w:rsid w:val="00896244"/>
    <w:rsid w:val="008979FC"/>
    <w:rsid w:val="008A0DA1"/>
    <w:rsid w:val="008A1CF9"/>
    <w:rsid w:val="008A1DA4"/>
    <w:rsid w:val="008A2815"/>
    <w:rsid w:val="008A34D7"/>
    <w:rsid w:val="008A34E5"/>
    <w:rsid w:val="008A6181"/>
    <w:rsid w:val="008A6CD9"/>
    <w:rsid w:val="008A6DD5"/>
    <w:rsid w:val="008A78C8"/>
    <w:rsid w:val="008A7E93"/>
    <w:rsid w:val="008B0056"/>
    <w:rsid w:val="008B0218"/>
    <w:rsid w:val="008B061C"/>
    <w:rsid w:val="008B1395"/>
    <w:rsid w:val="008B21D4"/>
    <w:rsid w:val="008B2D04"/>
    <w:rsid w:val="008B2E13"/>
    <w:rsid w:val="008B5F40"/>
    <w:rsid w:val="008B6B01"/>
    <w:rsid w:val="008C1608"/>
    <w:rsid w:val="008C1D61"/>
    <w:rsid w:val="008C7313"/>
    <w:rsid w:val="008C7653"/>
    <w:rsid w:val="008D292C"/>
    <w:rsid w:val="008D2B22"/>
    <w:rsid w:val="008D386F"/>
    <w:rsid w:val="008E01F7"/>
    <w:rsid w:val="008E04A3"/>
    <w:rsid w:val="008E08A5"/>
    <w:rsid w:val="008E0AA4"/>
    <w:rsid w:val="008E1171"/>
    <w:rsid w:val="008E2589"/>
    <w:rsid w:val="008E4A56"/>
    <w:rsid w:val="008E4AEC"/>
    <w:rsid w:val="008E4D1E"/>
    <w:rsid w:val="008E70B7"/>
    <w:rsid w:val="008E74D2"/>
    <w:rsid w:val="008F2211"/>
    <w:rsid w:val="008F507C"/>
    <w:rsid w:val="008F5F0B"/>
    <w:rsid w:val="008F7369"/>
    <w:rsid w:val="008F739B"/>
    <w:rsid w:val="008F7D0A"/>
    <w:rsid w:val="00901040"/>
    <w:rsid w:val="00902F04"/>
    <w:rsid w:val="00902F24"/>
    <w:rsid w:val="009043C2"/>
    <w:rsid w:val="0090524A"/>
    <w:rsid w:val="009059DA"/>
    <w:rsid w:val="009065AF"/>
    <w:rsid w:val="00906C68"/>
    <w:rsid w:val="0091144A"/>
    <w:rsid w:val="00911B98"/>
    <w:rsid w:val="00913356"/>
    <w:rsid w:val="0091404D"/>
    <w:rsid w:val="009142B2"/>
    <w:rsid w:val="00915472"/>
    <w:rsid w:val="0092097C"/>
    <w:rsid w:val="00921704"/>
    <w:rsid w:val="00921852"/>
    <w:rsid w:val="009228BA"/>
    <w:rsid w:val="00923A56"/>
    <w:rsid w:val="0092647A"/>
    <w:rsid w:val="009269FC"/>
    <w:rsid w:val="00930036"/>
    <w:rsid w:val="00930F90"/>
    <w:rsid w:val="009360B7"/>
    <w:rsid w:val="009376BD"/>
    <w:rsid w:val="00940376"/>
    <w:rsid w:val="00943AE2"/>
    <w:rsid w:val="00943BD9"/>
    <w:rsid w:val="00944599"/>
    <w:rsid w:val="009451EC"/>
    <w:rsid w:val="009454CB"/>
    <w:rsid w:val="0094589B"/>
    <w:rsid w:val="0095574B"/>
    <w:rsid w:val="009570F5"/>
    <w:rsid w:val="00957DA2"/>
    <w:rsid w:val="00960F52"/>
    <w:rsid w:val="009616EC"/>
    <w:rsid w:val="009618D7"/>
    <w:rsid w:val="0096458B"/>
    <w:rsid w:val="009645E9"/>
    <w:rsid w:val="00964EE0"/>
    <w:rsid w:val="009660D8"/>
    <w:rsid w:val="00967FD4"/>
    <w:rsid w:val="00970E37"/>
    <w:rsid w:val="00971A5F"/>
    <w:rsid w:val="00973AFF"/>
    <w:rsid w:val="009744DA"/>
    <w:rsid w:val="00974FEA"/>
    <w:rsid w:val="00975043"/>
    <w:rsid w:val="00975DA5"/>
    <w:rsid w:val="00976D7E"/>
    <w:rsid w:val="009801C6"/>
    <w:rsid w:val="00980B62"/>
    <w:rsid w:val="009823FE"/>
    <w:rsid w:val="009828FC"/>
    <w:rsid w:val="009849FB"/>
    <w:rsid w:val="009857D9"/>
    <w:rsid w:val="009860C9"/>
    <w:rsid w:val="00987123"/>
    <w:rsid w:val="0099096D"/>
    <w:rsid w:val="009913A0"/>
    <w:rsid w:val="00991490"/>
    <w:rsid w:val="009926ED"/>
    <w:rsid w:val="00993735"/>
    <w:rsid w:val="00993ADE"/>
    <w:rsid w:val="009952E6"/>
    <w:rsid w:val="00996A8C"/>
    <w:rsid w:val="00997333"/>
    <w:rsid w:val="00997E1A"/>
    <w:rsid w:val="009A0819"/>
    <w:rsid w:val="009A14C0"/>
    <w:rsid w:val="009A4DA4"/>
    <w:rsid w:val="009A736C"/>
    <w:rsid w:val="009B03E1"/>
    <w:rsid w:val="009B0F2F"/>
    <w:rsid w:val="009B127A"/>
    <w:rsid w:val="009B1B9D"/>
    <w:rsid w:val="009B2E71"/>
    <w:rsid w:val="009B49BB"/>
    <w:rsid w:val="009B5109"/>
    <w:rsid w:val="009B599C"/>
    <w:rsid w:val="009B5F17"/>
    <w:rsid w:val="009B5F1B"/>
    <w:rsid w:val="009B6A0E"/>
    <w:rsid w:val="009B7D91"/>
    <w:rsid w:val="009C02E1"/>
    <w:rsid w:val="009C3C6B"/>
    <w:rsid w:val="009C621A"/>
    <w:rsid w:val="009D1574"/>
    <w:rsid w:val="009D7853"/>
    <w:rsid w:val="009D7A7D"/>
    <w:rsid w:val="009E0315"/>
    <w:rsid w:val="009E0825"/>
    <w:rsid w:val="009E1B38"/>
    <w:rsid w:val="009F07E2"/>
    <w:rsid w:val="009F0CC0"/>
    <w:rsid w:val="009F19D1"/>
    <w:rsid w:val="009F1B1A"/>
    <w:rsid w:val="009F32F9"/>
    <w:rsid w:val="009F3327"/>
    <w:rsid w:val="009F5180"/>
    <w:rsid w:val="009F5702"/>
    <w:rsid w:val="009F5E60"/>
    <w:rsid w:val="009F69A9"/>
    <w:rsid w:val="009F718C"/>
    <w:rsid w:val="00A0023C"/>
    <w:rsid w:val="00A00287"/>
    <w:rsid w:val="00A0077D"/>
    <w:rsid w:val="00A03F8A"/>
    <w:rsid w:val="00A043A4"/>
    <w:rsid w:val="00A11A39"/>
    <w:rsid w:val="00A12227"/>
    <w:rsid w:val="00A14334"/>
    <w:rsid w:val="00A1524B"/>
    <w:rsid w:val="00A16CF0"/>
    <w:rsid w:val="00A20270"/>
    <w:rsid w:val="00A20855"/>
    <w:rsid w:val="00A220DF"/>
    <w:rsid w:val="00A22A15"/>
    <w:rsid w:val="00A239BD"/>
    <w:rsid w:val="00A240F9"/>
    <w:rsid w:val="00A249AB"/>
    <w:rsid w:val="00A2518E"/>
    <w:rsid w:val="00A3019F"/>
    <w:rsid w:val="00A30490"/>
    <w:rsid w:val="00A30A79"/>
    <w:rsid w:val="00A323E9"/>
    <w:rsid w:val="00A33D56"/>
    <w:rsid w:val="00A3510B"/>
    <w:rsid w:val="00A352D4"/>
    <w:rsid w:val="00A35E38"/>
    <w:rsid w:val="00A365C6"/>
    <w:rsid w:val="00A37155"/>
    <w:rsid w:val="00A402C7"/>
    <w:rsid w:val="00A413D3"/>
    <w:rsid w:val="00A4162D"/>
    <w:rsid w:val="00A42A53"/>
    <w:rsid w:val="00A42E21"/>
    <w:rsid w:val="00A433E5"/>
    <w:rsid w:val="00A434A0"/>
    <w:rsid w:val="00A436A7"/>
    <w:rsid w:val="00A43874"/>
    <w:rsid w:val="00A445CA"/>
    <w:rsid w:val="00A4546B"/>
    <w:rsid w:val="00A46A03"/>
    <w:rsid w:val="00A52F19"/>
    <w:rsid w:val="00A53364"/>
    <w:rsid w:val="00A54B36"/>
    <w:rsid w:val="00A57770"/>
    <w:rsid w:val="00A614E0"/>
    <w:rsid w:val="00A616B2"/>
    <w:rsid w:val="00A62AF3"/>
    <w:rsid w:val="00A63684"/>
    <w:rsid w:val="00A63D7C"/>
    <w:rsid w:val="00A65989"/>
    <w:rsid w:val="00A65993"/>
    <w:rsid w:val="00A66ED9"/>
    <w:rsid w:val="00A7017D"/>
    <w:rsid w:val="00A710ED"/>
    <w:rsid w:val="00A716D3"/>
    <w:rsid w:val="00A72A4B"/>
    <w:rsid w:val="00A72DB1"/>
    <w:rsid w:val="00A735DF"/>
    <w:rsid w:val="00A76508"/>
    <w:rsid w:val="00A7699B"/>
    <w:rsid w:val="00A804D7"/>
    <w:rsid w:val="00A828DF"/>
    <w:rsid w:val="00A829F9"/>
    <w:rsid w:val="00A82BE1"/>
    <w:rsid w:val="00A82FA6"/>
    <w:rsid w:val="00A8400F"/>
    <w:rsid w:val="00A87775"/>
    <w:rsid w:val="00A87AA1"/>
    <w:rsid w:val="00A915C2"/>
    <w:rsid w:val="00AA07EF"/>
    <w:rsid w:val="00AA15AF"/>
    <w:rsid w:val="00AA26B9"/>
    <w:rsid w:val="00AA4D7A"/>
    <w:rsid w:val="00AA7A4B"/>
    <w:rsid w:val="00AB065C"/>
    <w:rsid w:val="00AB0EBF"/>
    <w:rsid w:val="00AB2B69"/>
    <w:rsid w:val="00AB4348"/>
    <w:rsid w:val="00AB6A47"/>
    <w:rsid w:val="00AC09BA"/>
    <w:rsid w:val="00AC10B4"/>
    <w:rsid w:val="00AC193E"/>
    <w:rsid w:val="00AC1E21"/>
    <w:rsid w:val="00AC34BB"/>
    <w:rsid w:val="00AC45B5"/>
    <w:rsid w:val="00AC533E"/>
    <w:rsid w:val="00AD1408"/>
    <w:rsid w:val="00AD2219"/>
    <w:rsid w:val="00AD39A9"/>
    <w:rsid w:val="00AD6682"/>
    <w:rsid w:val="00AD767F"/>
    <w:rsid w:val="00AD7D37"/>
    <w:rsid w:val="00AE229E"/>
    <w:rsid w:val="00AE3486"/>
    <w:rsid w:val="00AF57ED"/>
    <w:rsid w:val="00AF6BBB"/>
    <w:rsid w:val="00AF78FF"/>
    <w:rsid w:val="00B004FA"/>
    <w:rsid w:val="00B02337"/>
    <w:rsid w:val="00B04376"/>
    <w:rsid w:val="00B06C74"/>
    <w:rsid w:val="00B0760C"/>
    <w:rsid w:val="00B07A89"/>
    <w:rsid w:val="00B07D69"/>
    <w:rsid w:val="00B118C4"/>
    <w:rsid w:val="00B142F6"/>
    <w:rsid w:val="00B20B26"/>
    <w:rsid w:val="00B241D5"/>
    <w:rsid w:val="00B248AF"/>
    <w:rsid w:val="00B252A1"/>
    <w:rsid w:val="00B336E3"/>
    <w:rsid w:val="00B33DCF"/>
    <w:rsid w:val="00B34ED8"/>
    <w:rsid w:val="00B36E02"/>
    <w:rsid w:val="00B37048"/>
    <w:rsid w:val="00B43A9D"/>
    <w:rsid w:val="00B44262"/>
    <w:rsid w:val="00B47238"/>
    <w:rsid w:val="00B50CD9"/>
    <w:rsid w:val="00B53286"/>
    <w:rsid w:val="00B542EB"/>
    <w:rsid w:val="00B54A55"/>
    <w:rsid w:val="00B551A3"/>
    <w:rsid w:val="00B566F8"/>
    <w:rsid w:val="00B6014C"/>
    <w:rsid w:val="00B636A0"/>
    <w:rsid w:val="00B660A0"/>
    <w:rsid w:val="00B71A8D"/>
    <w:rsid w:val="00B724D5"/>
    <w:rsid w:val="00B73265"/>
    <w:rsid w:val="00B74406"/>
    <w:rsid w:val="00B746E7"/>
    <w:rsid w:val="00B76EB9"/>
    <w:rsid w:val="00B81FFB"/>
    <w:rsid w:val="00B84E31"/>
    <w:rsid w:val="00B851AA"/>
    <w:rsid w:val="00B85611"/>
    <w:rsid w:val="00B85EE5"/>
    <w:rsid w:val="00B86451"/>
    <w:rsid w:val="00B90E92"/>
    <w:rsid w:val="00B91663"/>
    <w:rsid w:val="00B91877"/>
    <w:rsid w:val="00B93DE7"/>
    <w:rsid w:val="00B94AD1"/>
    <w:rsid w:val="00B97D98"/>
    <w:rsid w:val="00BA1B40"/>
    <w:rsid w:val="00BA3624"/>
    <w:rsid w:val="00BA367F"/>
    <w:rsid w:val="00BB06E9"/>
    <w:rsid w:val="00BB1A71"/>
    <w:rsid w:val="00BB29A2"/>
    <w:rsid w:val="00BB3A40"/>
    <w:rsid w:val="00BC14CF"/>
    <w:rsid w:val="00BC18C2"/>
    <w:rsid w:val="00BC1BA2"/>
    <w:rsid w:val="00BC2333"/>
    <w:rsid w:val="00BC50DF"/>
    <w:rsid w:val="00BC6DE9"/>
    <w:rsid w:val="00BD0FBC"/>
    <w:rsid w:val="00BD132A"/>
    <w:rsid w:val="00BD22D3"/>
    <w:rsid w:val="00BD343D"/>
    <w:rsid w:val="00BD3EA0"/>
    <w:rsid w:val="00BD571D"/>
    <w:rsid w:val="00BD6669"/>
    <w:rsid w:val="00BD67ED"/>
    <w:rsid w:val="00BE05FB"/>
    <w:rsid w:val="00BE2470"/>
    <w:rsid w:val="00BE2D8B"/>
    <w:rsid w:val="00BE70C0"/>
    <w:rsid w:val="00BE7917"/>
    <w:rsid w:val="00BF033C"/>
    <w:rsid w:val="00BF190C"/>
    <w:rsid w:val="00BF1DBA"/>
    <w:rsid w:val="00BF2DD1"/>
    <w:rsid w:val="00BF3065"/>
    <w:rsid w:val="00BF366F"/>
    <w:rsid w:val="00BF3C7D"/>
    <w:rsid w:val="00BF4DFE"/>
    <w:rsid w:val="00BF557C"/>
    <w:rsid w:val="00BF7508"/>
    <w:rsid w:val="00BF7F4B"/>
    <w:rsid w:val="00BF7FCF"/>
    <w:rsid w:val="00C00DFE"/>
    <w:rsid w:val="00C00ED8"/>
    <w:rsid w:val="00C02DC9"/>
    <w:rsid w:val="00C15CE2"/>
    <w:rsid w:val="00C16743"/>
    <w:rsid w:val="00C204FB"/>
    <w:rsid w:val="00C20F8A"/>
    <w:rsid w:val="00C211A1"/>
    <w:rsid w:val="00C21738"/>
    <w:rsid w:val="00C220FB"/>
    <w:rsid w:val="00C22ACD"/>
    <w:rsid w:val="00C22D51"/>
    <w:rsid w:val="00C25FBB"/>
    <w:rsid w:val="00C261F4"/>
    <w:rsid w:val="00C27E0D"/>
    <w:rsid w:val="00C331BB"/>
    <w:rsid w:val="00C33263"/>
    <w:rsid w:val="00C33932"/>
    <w:rsid w:val="00C34267"/>
    <w:rsid w:val="00C3451A"/>
    <w:rsid w:val="00C404DA"/>
    <w:rsid w:val="00C40876"/>
    <w:rsid w:val="00C40FE7"/>
    <w:rsid w:val="00C413AB"/>
    <w:rsid w:val="00C41454"/>
    <w:rsid w:val="00C415F2"/>
    <w:rsid w:val="00C42254"/>
    <w:rsid w:val="00C45898"/>
    <w:rsid w:val="00C46738"/>
    <w:rsid w:val="00C46984"/>
    <w:rsid w:val="00C53274"/>
    <w:rsid w:val="00C53EEE"/>
    <w:rsid w:val="00C54795"/>
    <w:rsid w:val="00C549DB"/>
    <w:rsid w:val="00C56F51"/>
    <w:rsid w:val="00C57DDC"/>
    <w:rsid w:val="00C60775"/>
    <w:rsid w:val="00C60E55"/>
    <w:rsid w:val="00C60F29"/>
    <w:rsid w:val="00C646C9"/>
    <w:rsid w:val="00C66F46"/>
    <w:rsid w:val="00C67274"/>
    <w:rsid w:val="00C70C61"/>
    <w:rsid w:val="00C730B1"/>
    <w:rsid w:val="00C753CB"/>
    <w:rsid w:val="00C7585D"/>
    <w:rsid w:val="00C8039D"/>
    <w:rsid w:val="00C86115"/>
    <w:rsid w:val="00C8615F"/>
    <w:rsid w:val="00C87C47"/>
    <w:rsid w:val="00C91312"/>
    <w:rsid w:val="00C921EC"/>
    <w:rsid w:val="00C937FD"/>
    <w:rsid w:val="00C93888"/>
    <w:rsid w:val="00C93DF7"/>
    <w:rsid w:val="00C94269"/>
    <w:rsid w:val="00C95AC9"/>
    <w:rsid w:val="00C95E68"/>
    <w:rsid w:val="00C977C8"/>
    <w:rsid w:val="00CA00E9"/>
    <w:rsid w:val="00CA0F5D"/>
    <w:rsid w:val="00CA16CD"/>
    <w:rsid w:val="00CA2807"/>
    <w:rsid w:val="00CA2D2C"/>
    <w:rsid w:val="00CA3462"/>
    <w:rsid w:val="00CA44C4"/>
    <w:rsid w:val="00CA669B"/>
    <w:rsid w:val="00CB2302"/>
    <w:rsid w:val="00CB406F"/>
    <w:rsid w:val="00CB649F"/>
    <w:rsid w:val="00CB708E"/>
    <w:rsid w:val="00CC146A"/>
    <w:rsid w:val="00CC246B"/>
    <w:rsid w:val="00CC2E87"/>
    <w:rsid w:val="00CC35B1"/>
    <w:rsid w:val="00CC4F00"/>
    <w:rsid w:val="00CC563C"/>
    <w:rsid w:val="00CC663A"/>
    <w:rsid w:val="00CC6809"/>
    <w:rsid w:val="00CD2860"/>
    <w:rsid w:val="00CD40DA"/>
    <w:rsid w:val="00CD4FFB"/>
    <w:rsid w:val="00CE3C69"/>
    <w:rsid w:val="00CE5868"/>
    <w:rsid w:val="00CE5DBD"/>
    <w:rsid w:val="00CE76BA"/>
    <w:rsid w:val="00CE7E63"/>
    <w:rsid w:val="00CF20D0"/>
    <w:rsid w:val="00CF7D95"/>
    <w:rsid w:val="00D07532"/>
    <w:rsid w:val="00D07F88"/>
    <w:rsid w:val="00D122D2"/>
    <w:rsid w:val="00D13184"/>
    <w:rsid w:val="00D13DD1"/>
    <w:rsid w:val="00D161D9"/>
    <w:rsid w:val="00D1719D"/>
    <w:rsid w:val="00D204D4"/>
    <w:rsid w:val="00D22160"/>
    <w:rsid w:val="00D22607"/>
    <w:rsid w:val="00D23D12"/>
    <w:rsid w:val="00D25460"/>
    <w:rsid w:val="00D25A8E"/>
    <w:rsid w:val="00D26398"/>
    <w:rsid w:val="00D27B7E"/>
    <w:rsid w:val="00D306E2"/>
    <w:rsid w:val="00D30AAA"/>
    <w:rsid w:val="00D31D48"/>
    <w:rsid w:val="00D32B5A"/>
    <w:rsid w:val="00D33CF9"/>
    <w:rsid w:val="00D33FAC"/>
    <w:rsid w:val="00D3438C"/>
    <w:rsid w:val="00D34600"/>
    <w:rsid w:val="00D359FF"/>
    <w:rsid w:val="00D35F62"/>
    <w:rsid w:val="00D36AA0"/>
    <w:rsid w:val="00D37E66"/>
    <w:rsid w:val="00D4183E"/>
    <w:rsid w:val="00D41A9B"/>
    <w:rsid w:val="00D41E5E"/>
    <w:rsid w:val="00D41E79"/>
    <w:rsid w:val="00D41F8D"/>
    <w:rsid w:val="00D4212D"/>
    <w:rsid w:val="00D42822"/>
    <w:rsid w:val="00D459FD"/>
    <w:rsid w:val="00D4602B"/>
    <w:rsid w:val="00D472DF"/>
    <w:rsid w:val="00D4772F"/>
    <w:rsid w:val="00D524D8"/>
    <w:rsid w:val="00D528DB"/>
    <w:rsid w:val="00D52C78"/>
    <w:rsid w:val="00D544B4"/>
    <w:rsid w:val="00D5646E"/>
    <w:rsid w:val="00D5775B"/>
    <w:rsid w:val="00D60E46"/>
    <w:rsid w:val="00D6124D"/>
    <w:rsid w:val="00D628E4"/>
    <w:rsid w:val="00D6332B"/>
    <w:rsid w:val="00D65FA2"/>
    <w:rsid w:val="00D66474"/>
    <w:rsid w:val="00D67DDD"/>
    <w:rsid w:val="00D71054"/>
    <w:rsid w:val="00D71E6E"/>
    <w:rsid w:val="00D73415"/>
    <w:rsid w:val="00D831CC"/>
    <w:rsid w:val="00D83E1D"/>
    <w:rsid w:val="00D846BA"/>
    <w:rsid w:val="00D85A9B"/>
    <w:rsid w:val="00D86326"/>
    <w:rsid w:val="00D863A7"/>
    <w:rsid w:val="00D92A39"/>
    <w:rsid w:val="00D936B8"/>
    <w:rsid w:val="00D96442"/>
    <w:rsid w:val="00DA0952"/>
    <w:rsid w:val="00DA17AF"/>
    <w:rsid w:val="00DA18D4"/>
    <w:rsid w:val="00DA37C7"/>
    <w:rsid w:val="00DA49C1"/>
    <w:rsid w:val="00DA4D77"/>
    <w:rsid w:val="00DA51F6"/>
    <w:rsid w:val="00DA66D8"/>
    <w:rsid w:val="00DA7A8A"/>
    <w:rsid w:val="00DB3BD9"/>
    <w:rsid w:val="00DB5AEE"/>
    <w:rsid w:val="00DB7A83"/>
    <w:rsid w:val="00DC011A"/>
    <w:rsid w:val="00DC0285"/>
    <w:rsid w:val="00DC107A"/>
    <w:rsid w:val="00DC14B4"/>
    <w:rsid w:val="00DC2BE5"/>
    <w:rsid w:val="00DC3C5C"/>
    <w:rsid w:val="00DC5846"/>
    <w:rsid w:val="00DC62AF"/>
    <w:rsid w:val="00DC7EF8"/>
    <w:rsid w:val="00DD024C"/>
    <w:rsid w:val="00DD07AB"/>
    <w:rsid w:val="00DD231D"/>
    <w:rsid w:val="00DD412C"/>
    <w:rsid w:val="00DD5EB2"/>
    <w:rsid w:val="00DD671A"/>
    <w:rsid w:val="00DD6B12"/>
    <w:rsid w:val="00DD754E"/>
    <w:rsid w:val="00DD7724"/>
    <w:rsid w:val="00DD7762"/>
    <w:rsid w:val="00DE026B"/>
    <w:rsid w:val="00DE0473"/>
    <w:rsid w:val="00DE15E7"/>
    <w:rsid w:val="00DE1BC9"/>
    <w:rsid w:val="00DE1F92"/>
    <w:rsid w:val="00DE3731"/>
    <w:rsid w:val="00DE3F47"/>
    <w:rsid w:val="00DE3FB8"/>
    <w:rsid w:val="00DE4272"/>
    <w:rsid w:val="00DE4FBE"/>
    <w:rsid w:val="00DE58FB"/>
    <w:rsid w:val="00DE60F9"/>
    <w:rsid w:val="00DE676C"/>
    <w:rsid w:val="00DF3679"/>
    <w:rsid w:val="00DF3F84"/>
    <w:rsid w:val="00DF41E9"/>
    <w:rsid w:val="00DF4367"/>
    <w:rsid w:val="00DF4615"/>
    <w:rsid w:val="00DF4F2D"/>
    <w:rsid w:val="00E02E56"/>
    <w:rsid w:val="00E0360B"/>
    <w:rsid w:val="00E06C9C"/>
    <w:rsid w:val="00E07AEE"/>
    <w:rsid w:val="00E07B20"/>
    <w:rsid w:val="00E10235"/>
    <w:rsid w:val="00E10494"/>
    <w:rsid w:val="00E11908"/>
    <w:rsid w:val="00E15027"/>
    <w:rsid w:val="00E16A70"/>
    <w:rsid w:val="00E20382"/>
    <w:rsid w:val="00E20DCF"/>
    <w:rsid w:val="00E22DAA"/>
    <w:rsid w:val="00E23119"/>
    <w:rsid w:val="00E24D0C"/>
    <w:rsid w:val="00E26784"/>
    <w:rsid w:val="00E26B19"/>
    <w:rsid w:val="00E27D82"/>
    <w:rsid w:val="00E31AE5"/>
    <w:rsid w:val="00E32D8C"/>
    <w:rsid w:val="00E335F4"/>
    <w:rsid w:val="00E34E93"/>
    <w:rsid w:val="00E34EDA"/>
    <w:rsid w:val="00E35B59"/>
    <w:rsid w:val="00E37259"/>
    <w:rsid w:val="00E422D6"/>
    <w:rsid w:val="00E4313E"/>
    <w:rsid w:val="00E43E08"/>
    <w:rsid w:val="00E46A91"/>
    <w:rsid w:val="00E47C14"/>
    <w:rsid w:val="00E51E06"/>
    <w:rsid w:val="00E52EFD"/>
    <w:rsid w:val="00E53094"/>
    <w:rsid w:val="00E535C1"/>
    <w:rsid w:val="00E53FB4"/>
    <w:rsid w:val="00E55C8E"/>
    <w:rsid w:val="00E57FF5"/>
    <w:rsid w:val="00E62475"/>
    <w:rsid w:val="00E6298F"/>
    <w:rsid w:val="00E63EC0"/>
    <w:rsid w:val="00E66713"/>
    <w:rsid w:val="00E74D18"/>
    <w:rsid w:val="00E76247"/>
    <w:rsid w:val="00E7738D"/>
    <w:rsid w:val="00E77A7B"/>
    <w:rsid w:val="00E8026F"/>
    <w:rsid w:val="00E80356"/>
    <w:rsid w:val="00E804AC"/>
    <w:rsid w:val="00E809CF"/>
    <w:rsid w:val="00E80F30"/>
    <w:rsid w:val="00E836A8"/>
    <w:rsid w:val="00E845D0"/>
    <w:rsid w:val="00E8575E"/>
    <w:rsid w:val="00E86C8B"/>
    <w:rsid w:val="00E87EAB"/>
    <w:rsid w:val="00E9035B"/>
    <w:rsid w:val="00E92558"/>
    <w:rsid w:val="00E93DE2"/>
    <w:rsid w:val="00E94F5B"/>
    <w:rsid w:val="00E951D2"/>
    <w:rsid w:val="00E95542"/>
    <w:rsid w:val="00E96448"/>
    <w:rsid w:val="00E979DC"/>
    <w:rsid w:val="00EA0659"/>
    <w:rsid w:val="00EA070C"/>
    <w:rsid w:val="00EA0D90"/>
    <w:rsid w:val="00EA2D58"/>
    <w:rsid w:val="00EA438D"/>
    <w:rsid w:val="00EA5169"/>
    <w:rsid w:val="00EA606E"/>
    <w:rsid w:val="00EB07AE"/>
    <w:rsid w:val="00EB0EDD"/>
    <w:rsid w:val="00EB22B0"/>
    <w:rsid w:val="00EB3175"/>
    <w:rsid w:val="00EB3CFA"/>
    <w:rsid w:val="00EB63CC"/>
    <w:rsid w:val="00EC0076"/>
    <w:rsid w:val="00EC4362"/>
    <w:rsid w:val="00EC56CC"/>
    <w:rsid w:val="00ED080E"/>
    <w:rsid w:val="00ED2885"/>
    <w:rsid w:val="00ED4126"/>
    <w:rsid w:val="00ED5271"/>
    <w:rsid w:val="00ED69B9"/>
    <w:rsid w:val="00ED779B"/>
    <w:rsid w:val="00ED7D9B"/>
    <w:rsid w:val="00EE016A"/>
    <w:rsid w:val="00EE048A"/>
    <w:rsid w:val="00EE0FE6"/>
    <w:rsid w:val="00EE1F26"/>
    <w:rsid w:val="00EE1F7D"/>
    <w:rsid w:val="00EE4161"/>
    <w:rsid w:val="00EE75BA"/>
    <w:rsid w:val="00EF02CB"/>
    <w:rsid w:val="00EF0CF6"/>
    <w:rsid w:val="00EF1210"/>
    <w:rsid w:val="00EF1635"/>
    <w:rsid w:val="00EF21FB"/>
    <w:rsid w:val="00EF3CAE"/>
    <w:rsid w:val="00EF48F9"/>
    <w:rsid w:val="00EF6328"/>
    <w:rsid w:val="00F007E9"/>
    <w:rsid w:val="00F00C5C"/>
    <w:rsid w:val="00F01E47"/>
    <w:rsid w:val="00F02FBD"/>
    <w:rsid w:val="00F06CEC"/>
    <w:rsid w:val="00F0719C"/>
    <w:rsid w:val="00F1001E"/>
    <w:rsid w:val="00F10666"/>
    <w:rsid w:val="00F13F2D"/>
    <w:rsid w:val="00F146AD"/>
    <w:rsid w:val="00F15C92"/>
    <w:rsid w:val="00F16A0F"/>
    <w:rsid w:val="00F17B97"/>
    <w:rsid w:val="00F224F1"/>
    <w:rsid w:val="00F240BF"/>
    <w:rsid w:val="00F252C0"/>
    <w:rsid w:val="00F3061F"/>
    <w:rsid w:val="00F30E09"/>
    <w:rsid w:val="00F34BB3"/>
    <w:rsid w:val="00F35E2A"/>
    <w:rsid w:val="00F365FA"/>
    <w:rsid w:val="00F36BE9"/>
    <w:rsid w:val="00F36FB9"/>
    <w:rsid w:val="00F3709B"/>
    <w:rsid w:val="00F37E38"/>
    <w:rsid w:val="00F40E29"/>
    <w:rsid w:val="00F41AD6"/>
    <w:rsid w:val="00F42699"/>
    <w:rsid w:val="00F452D0"/>
    <w:rsid w:val="00F457D0"/>
    <w:rsid w:val="00F46F9B"/>
    <w:rsid w:val="00F4745E"/>
    <w:rsid w:val="00F510C6"/>
    <w:rsid w:val="00F53291"/>
    <w:rsid w:val="00F53DBF"/>
    <w:rsid w:val="00F55B5A"/>
    <w:rsid w:val="00F56EFC"/>
    <w:rsid w:val="00F578F3"/>
    <w:rsid w:val="00F606EF"/>
    <w:rsid w:val="00F60A62"/>
    <w:rsid w:val="00F62473"/>
    <w:rsid w:val="00F62879"/>
    <w:rsid w:val="00F64002"/>
    <w:rsid w:val="00F64741"/>
    <w:rsid w:val="00F64C48"/>
    <w:rsid w:val="00F65746"/>
    <w:rsid w:val="00F6586C"/>
    <w:rsid w:val="00F70D7E"/>
    <w:rsid w:val="00F70E52"/>
    <w:rsid w:val="00F7303D"/>
    <w:rsid w:val="00F73F9D"/>
    <w:rsid w:val="00F757B5"/>
    <w:rsid w:val="00F75D03"/>
    <w:rsid w:val="00F75E08"/>
    <w:rsid w:val="00F819A5"/>
    <w:rsid w:val="00F820A0"/>
    <w:rsid w:val="00F84048"/>
    <w:rsid w:val="00F84C20"/>
    <w:rsid w:val="00F84F50"/>
    <w:rsid w:val="00F91795"/>
    <w:rsid w:val="00F91BC0"/>
    <w:rsid w:val="00F91EF6"/>
    <w:rsid w:val="00F92592"/>
    <w:rsid w:val="00F92A22"/>
    <w:rsid w:val="00F9338A"/>
    <w:rsid w:val="00F94714"/>
    <w:rsid w:val="00F9550F"/>
    <w:rsid w:val="00F958C6"/>
    <w:rsid w:val="00F97A41"/>
    <w:rsid w:val="00FA1B01"/>
    <w:rsid w:val="00FA382F"/>
    <w:rsid w:val="00FA4B46"/>
    <w:rsid w:val="00FA5F70"/>
    <w:rsid w:val="00FB194F"/>
    <w:rsid w:val="00FB336F"/>
    <w:rsid w:val="00FB6365"/>
    <w:rsid w:val="00FC0B5F"/>
    <w:rsid w:val="00FC2318"/>
    <w:rsid w:val="00FC4929"/>
    <w:rsid w:val="00FC73D6"/>
    <w:rsid w:val="00FD3B08"/>
    <w:rsid w:val="00FD43DA"/>
    <w:rsid w:val="00FD56C7"/>
    <w:rsid w:val="00FD6929"/>
    <w:rsid w:val="00FD7762"/>
    <w:rsid w:val="00FE173F"/>
    <w:rsid w:val="00FE2719"/>
    <w:rsid w:val="00FE305D"/>
    <w:rsid w:val="00FE3889"/>
    <w:rsid w:val="00FE4415"/>
    <w:rsid w:val="00FF0966"/>
    <w:rsid w:val="00FF2F7B"/>
    <w:rsid w:val="00FF4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52BE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530"/>
    <w:rPr>
      <w:sz w:val="24"/>
      <w:szCs w:val="24"/>
    </w:rPr>
  </w:style>
  <w:style w:type="paragraph" w:styleId="Heading1">
    <w:name w:val="heading 1"/>
    <w:basedOn w:val="Normal"/>
    <w:next w:val="Normal"/>
    <w:qFormat/>
    <w:rsid w:val="00041E80"/>
    <w:pPr>
      <w:keepNext/>
      <w:spacing w:before="120" w:after="120"/>
      <w:outlineLvl w:val="0"/>
    </w:pPr>
    <w:rPr>
      <w:rFonts w:ascii="Arial" w:hAnsi="Arial"/>
      <w:b/>
      <w:bCs/>
    </w:rPr>
  </w:style>
  <w:style w:type="paragraph" w:styleId="Heading2">
    <w:name w:val="heading 2"/>
    <w:basedOn w:val="Normal"/>
    <w:next w:val="Normal"/>
    <w:qFormat/>
    <w:rsid w:val="00041E80"/>
    <w:pPr>
      <w:keepNext/>
      <w:outlineLvl w:val="1"/>
    </w:pPr>
    <w:rPr>
      <w:rFonts w:ascii="Arial" w:hAnsi="Arial" w:cs="Arial"/>
      <w:bCs/>
      <w:sz w:val="32"/>
    </w:rPr>
  </w:style>
  <w:style w:type="paragraph" w:styleId="Heading3">
    <w:name w:val="heading 3"/>
    <w:basedOn w:val="Normal"/>
    <w:next w:val="Normal"/>
    <w:qFormat/>
    <w:rsid w:val="00041E80"/>
    <w:pPr>
      <w:keepNext/>
      <w:jc w:val="center"/>
      <w:outlineLvl w:val="2"/>
    </w:pPr>
    <w:rPr>
      <w:rFonts w:ascii="Arial" w:hAnsi="Arial" w:cs="Arial"/>
      <w:bCs/>
      <w:sz w:val="28"/>
    </w:rPr>
  </w:style>
  <w:style w:type="paragraph" w:styleId="Heading4">
    <w:name w:val="heading 4"/>
    <w:basedOn w:val="Normal"/>
    <w:next w:val="Normal"/>
    <w:qFormat/>
    <w:rsid w:val="00041E80"/>
    <w:pPr>
      <w:keepNext/>
      <w:outlineLvl w:val="3"/>
    </w:pPr>
    <w:rPr>
      <w:rFonts w:ascii="Helvetica" w:hAnsi="Helvetica"/>
      <w:b/>
      <w:bCs/>
      <w:i/>
    </w:rPr>
  </w:style>
  <w:style w:type="paragraph" w:styleId="Heading5">
    <w:name w:val="heading 5"/>
    <w:basedOn w:val="Normal"/>
    <w:next w:val="Normal"/>
    <w:qFormat/>
    <w:rsid w:val="00041E80"/>
    <w:pPr>
      <w:keepNext/>
      <w:outlineLvl w:val="4"/>
    </w:pPr>
    <w:rPr>
      <w:rFonts w:ascii="Helvetica" w:hAnsi="Helvetica"/>
      <w:i/>
      <w:iCs/>
    </w:rPr>
  </w:style>
  <w:style w:type="paragraph" w:styleId="Heading6">
    <w:name w:val="heading 6"/>
    <w:basedOn w:val="Normal"/>
    <w:next w:val="Normal"/>
    <w:qFormat/>
    <w:rsid w:val="00041E80"/>
    <w:pPr>
      <w:keepNext/>
      <w:outlineLvl w:val="5"/>
    </w:pPr>
    <w:rPr>
      <w:rFonts w:ascii="Helvetica" w:hAnsi="Helvetica"/>
      <w:b/>
      <w:i/>
      <w:iCs/>
      <w:u w:val="single"/>
    </w:rPr>
  </w:style>
  <w:style w:type="paragraph" w:styleId="Heading7">
    <w:name w:val="heading 7"/>
    <w:basedOn w:val="Normal"/>
    <w:next w:val="Normal"/>
    <w:qFormat/>
    <w:rsid w:val="00041E80"/>
    <w:pPr>
      <w:keepNext/>
      <w:outlineLvl w:val="6"/>
    </w:pPr>
    <w:rPr>
      <w:b/>
      <w:sz w:val="32"/>
      <w:lang w:val="en-GB"/>
    </w:rPr>
  </w:style>
  <w:style w:type="paragraph" w:styleId="Heading8">
    <w:name w:val="heading 8"/>
    <w:basedOn w:val="Normal"/>
    <w:next w:val="Normal"/>
    <w:qFormat/>
    <w:rsid w:val="00041E80"/>
    <w:pPr>
      <w:keepNext/>
      <w:ind w:right="-360"/>
      <w:outlineLvl w:val="7"/>
    </w:pPr>
    <w:rPr>
      <w:rFonts w:ascii="Helvetica" w:hAnsi="Helvetica"/>
      <w:i/>
      <w:iCs/>
    </w:rPr>
  </w:style>
  <w:style w:type="paragraph" w:styleId="Heading9">
    <w:name w:val="heading 9"/>
    <w:basedOn w:val="Normal"/>
    <w:next w:val="Normal"/>
    <w:qFormat/>
    <w:rsid w:val="00041E80"/>
    <w:pPr>
      <w:keepNext/>
      <w:spacing w:before="120" w:after="120"/>
      <w:outlineLvl w:val="8"/>
    </w:pPr>
    <w:rPr>
      <w:rFonts w:ascii="Helvetica" w:hAnsi="Helvetica"/>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E80"/>
    <w:pPr>
      <w:tabs>
        <w:tab w:val="center" w:pos="4320"/>
        <w:tab w:val="right" w:pos="8640"/>
      </w:tabs>
    </w:pPr>
  </w:style>
  <w:style w:type="paragraph" w:styleId="Footer">
    <w:name w:val="footer"/>
    <w:basedOn w:val="Normal"/>
    <w:rsid w:val="00041E80"/>
    <w:pPr>
      <w:tabs>
        <w:tab w:val="center" w:pos="4320"/>
        <w:tab w:val="right" w:pos="8640"/>
      </w:tabs>
    </w:pPr>
  </w:style>
  <w:style w:type="paragraph" w:styleId="NormalWeb">
    <w:name w:val="Normal (Web)"/>
    <w:basedOn w:val="Normal"/>
    <w:uiPriority w:val="99"/>
    <w:rsid w:val="0010719B"/>
    <w:pPr>
      <w:spacing w:before="100" w:beforeAutospacing="1" w:after="100" w:afterAutospacing="1"/>
    </w:pPr>
  </w:style>
  <w:style w:type="character" w:styleId="PageNumber">
    <w:name w:val="page number"/>
    <w:basedOn w:val="DefaultParagraphFont"/>
    <w:rsid w:val="00041E80"/>
  </w:style>
  <w:style w:type="paragraph" w:customStyle="1" w:styleId="NewSAProgram">
    <w:name w:val="New SA Program"/>
    <w:basedOn w:val="Header"/>
    <w:rsid w:val="001E5A4D"/>
  </w:style>
  <w:style w:type="table" w:styleId="TableGrid">
    <w:name w:val="Table Grid"/>
    <w:basedOn w:val="TableNormal"/>
    <w:rsid w:val="00041E80"/>
    <w:pPr>
      <w:overflowPunct w:val="0"/>
      <w:autoSpaceDE w:val="0"/>
      <w:autoSpaceDN w:val="0"/>
      <w:adjustRightInd w:val="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basedOn w:val="Heading2"/>
    <w:next w:val="GC-Header1"/>
    <w:rsid w:val="00041E80"/>
    <w:pPr>
      <w:shd w:val="clear" w:color="auto" w:fill="000080"/>
      <w:spacing w:after="240"/>
      <w:jc w:val="center"/>
    </w:pPr>
    <w:rPr>
      <w:rFonts w:ascii="Arial Black" w:hAnsi="Arial Black"/>
      <w:color w:val="FFFFFF"/>
      <w:sz w:val="28"/>
      <w:szCs w:val="28"/>
    </w:rPr>
  </w:style>
  <w:style w:type="paragraph" w:styleId="BalloonText">
    <w:name w:val="Balloon Text"/>
    <w:basedOn w:val="Normal"/>
    <w:semiHidden/>
    <w:rsid w:val="00043337"/>
    <w:rPr>
      <w:rFonts w:ascii="Tahoma" w:hAnsi="Tahoma" w:cs="Tahoma"/>
      <w:sz w:val="16"/>
      <w:szCs w:val="16"/>
    </w:rPr>
  </w:style>
  <w:style w:type="paragraph" w:customStyle="1" w:styleId="Style1">
    <w:name w:val="Style1"/>
    <w:basedOn w:val="sectionhead"/>
    <w:rsid w:val="00ED080E"/>
    <w:rPr>
      <w:rFonts w:ascii="Verdana" w:hAnsi="Verdana"/>
      <w:b/>
    </w:rPr>
  </w:style>
  <w:style w:type="paragraph" w:customStyle="1" w:styleId="TOC2">
    <w:name w:val="TOC#2"/>
    <w:basedOn w:val="Normal"/>
    <w:rsid w:val="00D33FAC"/>
    <w:pPr>
      <w:spacing w:before="120" w:after="120"/>
    </w:pPr>
    <w:rPr>
      <w:rFonts w:cs="Arial"/>
      <w:b/>
    </w:rPr>
  </w:style>
  <w:style w:type="paragraph" w:styleId="ListBullet">
    <w:name w:val="List Bullet"/>
    <w:basedOn w:val="Normal"/>
    <w:rsid w:val="004C0BC2"/>
    <w:pPr>
      <w:numPr>
        <w:numId w:val="3"/>
      </w:numPr>
      <w:spacing w:before="120" w:after="120"/>
    </w:pPr>
    <w:rPr>
      <w:rFonts w:ascii="Frutiger 45 Light" w:hAnsi="Frutiger 45 Light"/>
      <w:sz w:val="20"/>
    </w:rPr>
  </w:style>
  <w:style w:type="character" w:styleId="Strong">
    <w:name w:val="Strong"/>
    <w:qFormat/>
    <w:rsid w:val="00B660A0"/>
    <w:rPr>
      <w:b/>
      <w:bCs/>
    </w:rPr>
  </w:style>
  <w:style w:type="table" w:customStyle="1" w:styleId="TableNormal1">
    <w:name w:val="Table Normal1"/>
    <w:next w:val="TableNormal"/>
    <w:semiHidden/>
    <w:rsid w:val="00FB336F"/>
    <w:rPr>
      <w:rFonts w:eastAsia="SimSun"/>
    </w:rPr>
    <w:tblPr>
      <w:tblInd w:w="0" w:type="dxa"/>
      <w:tblCellMar>
        <w:top w:w="0" w:type="dxa"/>
        <w:left w:w="108" w:type="dxa"/>
        <w:bottom w:w="0" w:type="dxa"/>
        <w:right w:w="108" w:type="dxa"/>
      </w:tblCellMar>
    </w:tblPr>
  </w:style>
  <w:style w:type="paragraph" w:customStyle="1" w:styleId="GC-Normal">
    <w:name w:val="GC - Normal"/>
    <w:basedOn w:val="GC-Header2"/>
    <w:next w:val="Normal"/>
    <w:link w:val="GC-NormalChar"/>
    <w:uiPriority w:val="99"/>
    <w:rsid w:val="00041E80"/>
    <w:rPr>
      <w:b/>
      <w:sz w:val="20"/>
    </w:rPr>
  </w:style>
  <w:style w:type="paragraph" w:styleId="BodyTextIndent2">
    <w:name w:val="Body Text Indent 2"/>
    <w:basedOn w:val="Normal"/>
    <w:rsid w:val="00F02FBD"/>
    <w:pPr>
      <w:spacing w:after="120" w:line="480" w:lineRule="auto"/>
      <w:ind w:left="360"/>
    </w:pPr>
    <w:rPr>
      <w:lang w:val="en-GB"/>
    </w:rPr>
  </w:style>
  <w:style w:type="character" w:customStyle="1" w:styleId="BodyTextChar1">
    <w:name w:val="Body Text Char1"/>
    <w:aliases w:val="Body Text Char Char"/>
    <w:link w:val="BodyText"/>
    <w:rsid w:val="00041E80"/>
    <w:rPr>
      <w:rFonts w:ascii="Arial" w:hAnsi="Arial" w:cs="Arial"/>
      <w:lang w:val="en-US" w:eastAsia="en-US" w:bidi="ar-SA"/>
    </w:rPr>
  </w:style>
  <w:style w:type="paragraph" w:styleId="BodyText">
    <w:name w:val="Body Text"/>
    <w:aliases w:val="Body Text Char"/>
    <w:basedOn w:val="Normal"/>
    <w:link w:val="BodyTextChar1"/>
    <w:rsid w:val="00041E80"/>
    <w:pPr>
      <w:spacing w:after="120"/>
    </w:pPr>
    <w:rPr>
      <w:rFonts w:ascii="Arial" w:hAnsi="Arial" w:cs="Arial"/>
      <w:sz w:val="20"/>
    </w:rPr>
  </w:style>
  <w:style w:type="paragraph" w:customStyle="1" w:styleId="Bullet1">
    <w:name w:val="Bullet1"/>
    <w:basedOn w:val="Normal"/>
    <w:rsid w:val="00041E80"/>
    <w:pPr>
      <w:numPr>
        <w:numId w:val="1"/>
      </w:numPr>
      <w:spacing w:after="120"/>
    </w:pPr>
    <w:rPr>
      <w:rFonts w:ascii="Arial" w:hAnsi="Arial"/>
      <w:sz w:val="20"/>
    </w:rPr>
  </w:style>
  <w:style w:type="paragraph" w:customStyle="1" w:styleId="Bullet2">
    <w:name w:val="Bullet2"/>
    <w:basedOn w:val="Normal"/>
    <w:rsid w:val="00041E80"/>
    <w:pPr>
      <w:numPr>
        <w:numId w:val="2"/>
      </w:numPr>
    </w:pPr>
    <w:rPr>
      <w:rFonts w:ascii="Arial" w:hAnsi="Arial"/>
      <w:sz w:val="20"/>
    </w:rPr>
  </w:style>
  <w:style w:type="paragraph" w:styleId="CommentText">
    <w:name w:val="annotation text"/>
    <w:basedOn w:val="Normal"/>
    <w:link w:val="CommentTextChar"/>
    <w:semiHidden/>
    <w:rsid w:val="00041E80"/>
    <w:rPr>
      <w:sz w:val="20"/>
      <w:lang w:val="en-GB"/>
    </w:rPr>
  </w:style>
  <w:style w:type="paragraph" w:customStyle="1" w:styleId="PageNumber1">
    <w:name w:val="Page Number1"/>
    <w:basedOn w:val="Normal"/>
    <w:link w:val="pagenumberChar"/>
    <w:rsid w:val="00041E80"/>
    <w:pPr>
      <w:tabs>
        <w:tab w:val="center" w:pos="4320"/>
      </w:tabs>
      <w:spacing w:before="120"/>
      <w:ind w:right="360"/>
    </w:pPr>
    <w:rPr>
      <w:rFonts w:ascii="Arial Black" w:hAnsi="Arial Black" w:cs="Arial"/>
      <w:sz w:val="16"/>
      <w:szCs w:val="16"/>
    </w:rPr>
  </w:style>
  <w:style w:type="paragraph" w:customStyle="1" w:styleId="copyright">
    <w:name w:val="copyright"/>
    <w:basedOn w:val="PageNumber1"/>
    <w:link w:val="copyrightChar"/>
    <w:rsid w:val="00041E80"/>
    <w:rPr>
      <w:rFonts w:ascii="Arial Narrow" w:hAnsi="Arial Narrow"/>
      <w:sz w:val="14"/>
      <w:szCs w:val="14"/>
    </w:rPr>
  </w:style>
  <w:style w:type="character" w:customStyle="1" w:styleId="pagenumberChar">
    <w:name w:val="page number Char"/>
    <w:link w:val="PageNumber1"/>
    <w:rsid w:val="00041E80"/>
    <w:rPr>
      <w:rFonts w:ascii="Arial Black" w:hAnsi="Arial Black" w:cs="Arial"/>
      <w:sz w:val="16"/>
      <w:szCs w:val="16"/>
      <w:lang w:val="en-US" w:eastAsia="en-US" w:bidi="ar-SA"/>
    </w:rPr>
  </w:style>
  <w:style w:type="character" w:customStyle="1" w:styleId="copyrightChar">
    <w:name w:val="copyright Char"/>
    <w:link w:val="copyright"/>
    <w:rsid w:val="00041E80"/>
    <w:rPr>
      <w:rFonts w:ascii="Arial Narrow" w:hAnsi="Arial Narrow" w:cs="Arial"/>
      <w:sz w:val="14"/>
      <w:szCs w:val="14"/>
      <w:lang w:val="en-US" w:eastAsia="en-US" w:bidi="ar-SA"/>
    </w:rPr>
  </w:style>
  <w:style w:type="paragraph" w:customStyle="1" w:styleId="verdantext">
    <w:name w:val="verdan text"/>
    <w:basedOn w:val="ListBullet"/>
    <w:rsid w:val="00041E80"/>
    <w:pPr>
      <w:numPr>
        <w:numId w:val="17"/>
      </w:numPr>
    </w:pPr>
  </w:style>
  <w:style w:type="paragraph" w:customStyle="1" w:styleId="Frutigertext">
    <w:name w:val="Frutiger text"/>
    <w:basedOn w:val="verdantext"/>
    <w:rsid w:val="00041E80"/>
    <w:pPr>
      <w:numPr>
        <w:numId w:val="13"/>
      </w:numPr>
    </w:pPr>
  </w:style>
  <w:style w:type="paragraph" w:customStyle="1" w:styleId="GC-Header1">
    <w:name w:val="GC-Header 1"/>
    <w:basedOn w:val="Normal"/>
    <w:next w:val="Normal"/>
    <w:rsid w:val="00041E80"/>
    <w:pPr>
      <w:spacing w:before="120" w:after="120"/>
    </w:pPr>
    <w:rPr>
      <w:rFonts w:ascii="Arial" w:hAnsi="Arial" w:cs="Arial"/>
      <w:b/>
      <w:bCs/>
      <w:sz w:val="36"/>
    </w:rPr>
  </w:style>
  <w:style w:type="paragraph" w:customStyle="1" w:styleId="GC-Header2">
    <w:name w:val="GC-Header 2"/>
    <w:basedOn w:val="GC-Header1"/>
    <w:next w:val="Normal"/>
    <w:rsid w:val="00041E80"/>
    <w:rPr>
      <w:rFonts w:ascii="Verdana" w:hAnsi="Verdana"/>
      <w:b w:val="0"/>
      <w:bCs w:val="0"/>
      <w:sz w:val="32"/>
      <w:szCs w:val="32"/>
    </w:rPr>
  </w:style>
  <w:style w:type="character" w:customStyle="1" w:styleId="GC-NormalChar">
    <w:name w:val="GC - Normal Char"/>
    <w:link w:val="GC-Normal"/>
    <w:uiPriority w:val="99"/>
    <w:rsid w:val="00041E80"/>
    <w:rPr>
      <w:rFonts w:ascii="Verdana" w:hAnsi="Verdana" w:cs="Arial"/>
      <w:b/>
      <w:szCs w:val="32"/>
      <w:lang w:val="en-US" w:eastAsia="en-US" w:bidi="ar-SA"/>
    </w:rPr>
  </w:style>
  <w:style w:type="paragraph" w:customStyle="1" w:styleId="textChar">
    <w:name w:val="text Char"/>
    <w:basedOn w:val="Normal"/>
    <w:link w:val="textCharChar"/>
    <w:rsid w:val="00041E80"/>
    <w:pPr>
      <w:spacing w:before="120" w:after="120"/>
    </w:pPr>
    <w:rPr>
      <w:rFonts w:ascii="Arial" w:hAnsi="Arial" w:cs="Arial"/>
      <w:sz w:val="20"/>
    </w:rPr>
  </w:style>
  <w:style w:type="paragraph" w:customStyle="1" w:styleId="glossaryentry">
    <w:name w:val="glossary entry"/>
    <w:basedOn w:val="textChar"/>
    <w:rsid w:val="00041E80"/>
    <w:rPr>
      <w:b/>
      <w:bCs/>
    </w:rPr>
  </w:style>
  <w:style w:type="paragraph" w:customStyle="1" w:styleId="glossarytext">
    <w:name w:val="glossary text"/>
    <w:basedOn w:val="textChar"/>
    <w:rsid w:val="00041E80"/>
    <w:rPr>
      <w:iCs/>
    </w:rPr>
  </w:style>
  <w:style w:type="paragraph" w:customStyle="1" w:styleId="header-coursename">
    <w:name w:val="header-course name"/>
    <w:basedOn w:val="Normal"/>
    <w:link w:val="header-coursenameChar"/>
    <w:rsid w:val="00041E80"/>
    <w:pPr>
      <w:tabs>
        <w:tab w:val="left" w:pos="0"/>
        <w:tab w:val="right" w:pos="9360"/>
      </w:tabs>
    </w:pPr>
    <w:rPr>
      <w:rFonts w:ascii="Verdana" w:hAnsi="Verdana"/>
      <w:sz w:val="16"/>
      <w:szCs w:val="16"/>
    </w:rPr>
  </w:style>
  <w:style w:type="character" w:customStyle="1" w:styleId="header-coursenameChar">
    <w:name w:val="header-course name Char"/>
    <w:link w:val="header-coursename"/>
    <w:rsid w:val="00041E80"/>
    <w:rPr>
      <w:rFonts w:ascii="Verdana" w:hAnsi="Verdana"/>
      <w:sz w:val="16"/>
      <w:szCs w:val="16"/>
      <w:lang w:val="en-US" w:eastAsia="en-US" w:bidi="ar-SA"/>
    </w:rPr>
  </w:style>
  <w:style w:type="character" w:styleId="Hyperlink">
    <w:name w:val="Hyperlink"/>
    <w:rsid w:val="00041E80"/>
    <w:rPr>
      <w:rFonts w:ascii="Arial" w:hAnsi="Arial"/>
      <w:color w:val="0000FF"/>
      <w:sz w:val="20"/>
      <w:u w:val="single"/>
    </w:rPr>
  </w:style>
  <w:style w:type="paragraph" w:styleId="ListBullet2">
    <w:name w:val="List Bullet 2"/>
    <w:basedOn w:val="Normal"/>
    <w:rsid w:val="00041E80"/>
    <w:pPr>
      <w:numPr>
        <w:numId w:val="4"/>
      </w:numPr>
      <w:tabs>
        <w:tab w:val="clear" w:pos="720"/>
        <w:tab w:val="num" w:pos="360"/>
      </w:tabs>
      <w:spacing w:after="120"/>
      <w:ind w:left="0" w:firstLine="0"/>
    </w:pPr>
    <w:rPr>
      <w:rFonts w:ascii="Arial" w:hAnsi="Arial"/>
      <w:sz w:val="20"/>
    </w:rPr>
  </w:style>
  <w:style w:type="paragraph" w:styleId="ListBullet3">
    <w:name w:val="List Bullet 3"/>
    <w:basedOn w:val="Normal"/>
    <w:rsid w:val="00041E80"/>
    <w:pPr>
      <w:numPr>
        <w:numId w:val="5"/>
      </w:numPr>
      <w:tabs>
        <w:tab w:val="clear" w:pos="1080"/>
        <w:tab w:val="num" w:pos="360"/>
      </w:tabs>
      <w:spacing w:after="120"/>
      <w:ind w:left="0" w:firstLine="0"/>
    </w:pPr>
    <w:rPr>
      <w:rFonts w:ascii="Arial" w:hAnsi="Arial"/>
      <w:sz w:val="20"/>
    </w:rPr>
  </w:style>
  <w:style w:type="paragraph" w:styleId="ListBullet4">
    <w:name w:val="List Bullet 4"/>
    <w:basedOn w:val="Normal"/>
    <w:uiPriority w:val="99"/>
    <w:rsid w:val="00041E80"/>
    <w:pPr>
      <w:spacing w:after="120"/>
    </w:pPr>
    <w:rPr>
      <w:rFonts w:ascii="Arial" w:hAnsi="Arial"/>
      <w:sz w:val="20"/>
    </w:rPr>
  </w:style>
  <w:style w:type="paragraph" w:styleId="ListNumber">
    <w:name w:val="List Number"/>
    <w:basedOn w:val="Normal"/>
    <w:rsid w:val="00041E80"/>
    <w:pPr>
      <w:numPr>
        <w:numId w:val="7"/>
      </w:numPr>
      <w:spacing w:before="120" w:after="120"/>
      <w:ind w:left="0" w:firstLine="0"/>
    </w:pPr>
    <w:rPr>
      <w:rFonts w:ascii="Arial" w:hAnsi="Arial"/>
      <w:sz w:val="20"/>
    </w:rPr>
  </w:style>
  <w:style w:type="paragraph" w:customStyle="1" w:styleId="Step">
    <w:name w:val="Step"/>
    <w:basedOn w:val="textChar"/>
    <w:rsid w:val="00041E80"/>
    <w:pPr>
      <w:ind w:left="216" w:hanging="216"/>
    </w:pPr>
    <w:rPr>
      <w:b/>
    </w:rPr>
  </w:style>
  <w:style w:type="paragraph" w:customStyle="1" w:styleId="Modulestep">
    <w:name w:val="Module step"/>
    <w:basedOn w:val="Step"/>
    <w:rsid w:val="00041E80"/>
    <w:pPr>
      <w:jc w:val="center"/>
    </w:pPr>
  </w:style>
  <w:style w:type="paragraph" w:customStyle="1" w:styleId="StyleBodyTextBoldCenteredBefore3ptAfter3pt">
    <w:name w:val="Style Body Text + Bold Centered Before:  3 pt After:  3 pt"/>
    <w:basedOn w:val="BodyText"/>
    <w:rsid w:val="00041E80"/>
    <w:pPr>
      <w:spacing w:before="120"/>
      <w:jc w:val="center"/>
    </w:pPr>
    <w:rPr>
      <w:rFonts w:cs="Times New Roman"/>
      <w:b/>
      <w:bCs/>
    </w:rPr>
  </w:style>
  <w:style w:type="paragraph" w:customStyle="1" w:styleId="StylesectionheadPatternClearCustomColorRGB00102">
    <w:name w:val="Style section head + Pattern: Clear (Custom Color(RGB(00102)))"/>
    <w:basedOn w:val="sectionhead"/>
    <w:uiPriority w:val="99"/>
    <w:rsid w:val="00041E80"/>
    <w:pPr>
      <w:shd w:val="clear" w:color="auto" w:fill="000066"/>
    </w:pPr>
    <w:rPr>
      <w:rFonts w:ascii="Times New Roman" w:hAnsi="Times New Roman" w:cs="Times New Roman"/>
      <w:bCs w:val="0"/>
      <w:sz w:val="40"/>
      <w:szCs w:val="20"/>
    </w:rPr>
  </w:style>
  <w:style w:type="paragraph" w:customStyle="1" w:styleId="tableheader">
    <w:name w:val="table header"/>
    <w:basedOn w:val="Normal"/>
    <w:next w:val="textChar"/>
    <w:rsid w:val="00041E80"/>
    <w:pPr>
      <w:spacing w:before="120" w:after="120"/>
      <w:ind w:left="-14" w:firstLine="14"/>
      <w:jc w:val="center"/>
    </w:pPr>
    <w:rPr>
      <w:rFonts w:ascii="Arial" w:eastAsia="Batang" w:hAnsi="Arial" w:cs="Arial"/>
      <w:b/>
      <w:color w:val="FFFFFF"/>
      <w:sz w:val="20"/>
    </w:rPr>
  </w:style>
  <w:style w:type="paragraph" w:customStyle="1" w:styleId="StyletableheaderAuto">
    <w:name w:val="Style table header + Auto"/>
    <w:basedOn w:val="tableheader"/>
    <w:rsid w:val="00041E80"/>
    <w:pPr>
      <w:shd w:val="clear" w:color="auto" w:fill="E0DDBC"/>
    </w:pPr>
    <w:rPr>
      <w:bCs/>
      <w:color w:val="auto"/>
    </w:rPr>
  </w:style>
  <w:style w:type="paragraph" w:customStyle="1" w:styleId="StyletableheaderAuto1">
    <w:name w:val="Style table header + Auto1"/>
    <w:basedOn w:val="tableheader"/>
    <w:rsid w:val="00041E80"/>
    <w:rPr>
      <w:rFonts w:ascii="Verdana" w:hAnsi="Verdana"/>
      <w:bCs/>
      <w:color w:val="auto"/>
    </w:rPr>
  </w:style>
  <w:style w:type="paragraph" w:customStyle="1" w:styleId="Styletext10ptBold">
    <w:name w:val="Style text + 10 pt Bold"/>
    <w:basedOn w:val="textChar"/>
    <w:rsid w:val="00041E80"/>
    <w:pPr>
      <w:spacing w:before="60" w:after="60"/>
      <w:ind w:left="432"/>
    </w:pPr>
    <w:rPr>
      <w:b/>
      <w:bCs/>
    </w:rPr>
  </w:style>
  <w:style w:type="paragraph" w:customStyle="1" w:styleId="textCharCharChar">
    <w:name w:val="text Char Char Char"/>
    <w:basedOn w:val="Normal"/>
    <w:link w:val="textCharCharCharChar"/>
    <w:uiPriority w:val="99"/>
    <w:rsid w:val="00041E80"/>
    <w:pPr>
      <w:spacing w:before="120" w:after="120"/>
    </w:pPr>
    <w:rPr>
      <w:rFonts w:ascii="Arial" w:hAnsi="Arial" w:cs="Arial"/>
    </w:rPr>
  </w:style>
  <w:style w:type="paragraph" w:customStyle="1" w:styleId="StyletextCenteredBefore3ptAfter3pt">
    <w:name w:val="Style text + Centered Before:  3 pt After:  3 pt"/>
    <w:basedOn w:val="textCharCharChar"/>
    <w:rsid w:val="00041E80"/>
    <w:pPr>
      <w:spacing w:after="60"/>
      <w:jc w:val="center"/>
    </w:pPr>
    <w:rPr>
      <w:rFonts w:cs="Times New Roman"/>
      <w:sz w:val="20"/>
    </w:rPr>
  </w:style>
  <w:style w:type="paragraph" w:customStyle="1" w:styleId="tableheader1">
    <w:name w:val="table header1"/>
    <w:basedOn w:val="tableheader"/>
    <w:rsid w:val="00041E80"/>
    <w:rPr>
      <w:bCs/>
    </w:rPr>
  </w:style>
  <w:style w:type="paragraph" w:customStyle="1" w:styleId="tablenumber">
    <w:name w:val="table number"/>
    <w:basedOn w:val="ListNumber"/>
    <w:rsid w:val="00041E80"/>
    <w:pPr>
      <w:numPr>
        <w:numId w:val="8"/>
      </w:numPr>
      <w:ind w:left="0" w:firstLine="0"/>
    </w:pPr>
    <w:rPr>
      <w:rFonts w:ascii="Verdana" w:eastAsia="Batang" w:hAnsi="Verdana"/>
    </w:rPr>
  </w:style>
  <w:style w:type="character" w:customStyle="1" w:styleId="textCharChar">
    <w:name w:val="text Char Char"/>
    <w:link w:val="textChar"/>
    <w:rsid w:val="00041E80"/>
    <w:rPr>
      <w:rFonts w:ascii="Arial" w:hAnsi="Arial" w:cs="Arial"/>
      <w:lang w:val="en-US" w:eastAsia="en-US" w:bidi="ar-SA"/>
    </w:rPr>
  </w:style>
  <w:style w:type="character" w:customStyle="1" w:styleId="textCharCharCharChar">
    <w:name w:val="text Char Char Char Char"/>
    <w:link w:val="textCharCharChar"/>
    <w:uiPriority w:val="99"/>
    <w:rsid w:val="00041E80"/>
    <w:rPr>
      <w:rFonts w:ascii="Arial" w:hAnsi="Arial" w:cs="Arial"/>
      <w:sz w:val="24"/>
      <w:lang w:val="en-US" w:eastAsia="en-US" w:bidi="ar-SA"/>
    </w:rPr>
  </w:style>
  <w:style w:type="paragraph" w:customStyle="1" w:styleId="textCharCharCharCharCharCharCharCharCharCharCharChar">
    <w:name w:val="text Char Char Char Char Char Char Char Char Char Char Char Char"/>
    <w:basedOn w:val="Normal"/>
    <w:link w:val="textCharCharCharCharCharCharCharCharCharCharCharCharChar"/>
    <w:rsid w:val="00041E80"/>
    <w:pPr>
      <w:spacing w:before="120" w:after="120"/>
    </w:pPr>
    <w:rPr>
      <w:rFonts w:ascii="Arial" w:hAnsi="Arial" w:cs="Arial"/>
      <w:lang w:val="en-GB"/>
    </w:rPr>
  </w:style>
  <w:style w:type="character" w:customStyle="1" w:styleId="textCharCharCharCharCharCharCharCharCharCharCharCharChar">
    <w:name w:val="text Char Char Char Char Char Char Char Char Char Char Char Char Char"/>
    <w:link w:val="textCharCharCharCharCharCharCharCharCharCharCharChar"/>
    <w:rsid w:val="00041E80"/>
    <w:rPr>
      <w:rFonts w:ascii="Arial" w:hAnsi="Arial" w:cs="Arial"/>
      <w:sz w:val="24"/>
      <w:lang w:val="en-GB" w:eastAsia="en-US" w:bidi="ar-SA"/>
    </w:rPr>
  </w:style>
  <w:style w:type="character" w:customStyle="1" w:styleId="textChar1">
    <w:name w:val="text Char1"/>
    <w:rsid w:val="00041E80"/>
    <w:rPr>
      <w:rFonts w:ascii="Arial" w:hAnsi="Arial" w:cs="Arial"/>
      <w:sz w:val="24"/>
      <w:szCs w:val="24"/>
      <w:lang w:val="en-US" w:eastAsia="en-US" w:bidi="ar-SA"/>
    </w:rPr>
  </w:style>
  <w:style w:type="paragraph" w:customStyle="1" w:styleId="textChar2">
    <w:name w:val="text Char2"/>
    <w:basedOn w:val="Normal"/>
    <w:rsid w:val="00041E80"/>
    <w:pPr>
      <w:spacing w:before="120" w:after="120"/>
    </w:pPr>
    <w:rPr>
      <w:rFonts w:ascii="Arial" w:hAnsi="Arial" w:cs="Arial"/>
      <w:sz w:val="20"/>
    </w:rPr>
  </w:style>
  <w:style w:type="paragraph" w:customStyle="1" w:styleId="textitalic">
    <w:name w:val="text italic"/>
    <w:basedOn w:val="textChar"/>
    <w:autoRedefine/>
    <w:rsid w:val="00041E80"/>
    <w:pPr>
      <w:ind w:left="360"/>
    </w:pPr>
    <w:rPr>
      <w:i/>
    </w:rPr>
  </w:style>
  <w:style w:type="paragraph" w:styleId="TOC1">
    <w:name w:val="toc 1"/>
    <w:basedOn w:val="Normal"/>
    <w:next w:val="Normal"/>
    <w:autoRedefine/>
    <w:semiHidden/>
    <w:rsid w:val="00041E80"/>
    <w:pPr>
      <w:tabs>
        <w:tab w:val="right" w:leader="dot" w:pos="9350"/>
      </w:tabs>
      <w:spacing w:before="60" w:after="60"/>
    </w:pPr>
    <w:rPr>
      <w:rFonts w:ascii="Arial" w:hAnsi="Arial" w:cs="Arial"/>
      <w:noProof/>
      <w:sz w:val="20"/>
    </w:rPr>
  </w:style>
  <w:style w:type="paragraph" w:styleId="TOC20">
    <w:name w:val="toc 2"/>
    <w:basedOn w:val="Normal"/>
    <w:next w:val="Normal"/>
    <w:autoRedefine/>
    <w:semiHidden/>
    <w:rsid w:val="00041E80"/>
    <w:pPr>
      <w:tabs>
        <w:tab w:val="right" w:leader="dot" w:pos="9350"/>
      </w:tabs>
      <w:spacing w:before="60" w:after="60"/>
      <w:ind w:left="245"/>
    </w:pPr>
    <w:rPr>
      <w:rFonts w:ascii="Arial" w:hAnsi="Arial"/>
      <w:noProof/>
      <w:sz w:val="20"/>
    </w:rPr>
  </w:style>
  <w:style w:type="paragraph" w:styleId="TOC3">
    <w:name w:val="toc 3"/>
    <w:basedOn w:val="Normal"/>
    <w:next w:val="Normal"/>
    <w:autoRedefine/>
    <w:semiHidden/>
    <w:rsid w:val="00041E80"/>
    <w:pPr>
      <w:tabs>
        <w:tab w:val="right" w:leader="dot" w:pos="9350"/>
      </w:tabs>
      <w:spacing w:before="60" w:after="60"/>
      <w:ind w:left="475"/>
    </w:pPr>
    <w:rPr>
      <w:rFonts w:ascii="Arial" w:hAnsi="Arial"/>
      <w:noProof/>
      <w:sz w:val="20"/>
    </w:rPr>
  </w:style>
  <w:style w:type="paragraph" w:styleId="TOC4">
    <w:name w:val="toc 4"/>
    <w:basedOn w:val="Normal"/>
    <w:next w:val="Normal"/>
    <w:autoRedefine/>
    <w:semiHidden/>
    <w:rsid w:val="00041E80"/>
    <w:pPr>
      <w:tabs>
        <w:tab w:val="right" w:leader="dot" w:pos="9350"/>
      </w:tabs>
      <w:ind w:left="720"/>
    </w:pPr>
    <w:rPr>
      <w:rFonts w:ascii="Arial" w:hAnsi="Arial" w:cs="Arial"/>
      <w:noProof/>
      <w:sz w:val="20"/>
    </w:rPr>
  </w:style>
  <w:style w:type="paragraph" w:styleId="TOC5">
    <w:name w:val="toc 5"/>
    <w:basedOn w:val="Normal"/>
    <w:next w:val="Normal"/>
    <w:autoRedefine/>
    <w:semiHidden/>
    <w:rsid w:val="00041E80"/>
    <w:pPr>
      <w:tabs>
        <w:tab w:val="right" w:leader="dot" w:pos="9350"/>
      </w:tabs>
      <w:ind w:left="360"/>
    </w:pPr>
    <w:rPr>
      <w:rFonts w:ascii="Arial" w:hAnsi="Arial"/>
      <w:noProof/>
      <w:sz w:val="20"/>
    </w:rPr>
  </w:style>
  <w:style w:type="paragraph" w:customStyle="1" w:styleId="verdanabold">
    <w:name w:val="verdana bold"/>
    <w:basedOn w:val="textChar"/>
    <w:rsid w:val="00041E80"/>
    <w:pPr>
      <w:spacing w:before="60" w:after="60"/>
    </w:pPr>
    <w:rPr>
      <w:rFonts w:ascii="Verdana" w:hAnsi="Verdana"/>
      <w:b/>
    </w:rPr>
  </w:style>
  <w:style w:type="character" w:customStyle="1" w:styleId="GC-NormalCharChar">
    <w:name w:val="GC - Normal Char Char"/>
    <w:rsid w:val="006C1F1C"/>
    <w:rPr>
      <w:rFonts w:ascii="Verdana" w:hAnsi="Verdana" w:cs="Arial"/>
      <w:b/>
      <w:szCs w:val="32"/>
      <w:lang w:val="en-US" w:eastAsia="en-US" w:bidi="ar-SA"/>
    </w:rPr>
  </w:style>
  <w:style w:type="paragraph" w:customStyle="1" w:styleId="Bullet10">
    <w:name w:val="Bullet 1"/>
    <w:basedOn w:val="Normal"/>
    <w:uiPriority w:val="99"/>
    <w:rsid w:val="00C60775"/>
    <w:pPr>
      <w:numPr>
        <w:numId w:val="9"/>
      </w:numPr>
      <w:spacing w:after="120"/>
    </w:pPr>
    <w:rPr>
      <w:rFonts w:eastAsia="MS Minngs"/>
      <w:lang w:eastAsia="ja-JP"/>
    </w:rPr>
  </w:style>
  <w:style w:type="paragraph" w:styleId="ListParagraph">
    <w:name w:val="List Paragraph"/>
    <w:basedOn w:val="Normal"/>
    <w:link w:val="ListParagraphChar"/>
    <w:uiPriority w:val="34"/>
    <w:qFormat/>
    <w:rsid w:val="00156886"/>
    <w:pPr>
      <w:ind w:left="720"/>
      <w:contextualSpacing/>
    </w:pPr>
    <w:rPr>
      <w:rFonts w:eastAsia="SimSun"/>
    </w:rPr>
  </w:style>
  <w:style w:type="character" w:customStyle="1" w:styleId="HeaderChar">
    <w:name w:val="Header Char"/>
    <w:link w:val="Header"/>
    <w:uiPriority w:val="99"/>
    <w:locked/>
    <w:rsid w:val="00001454"/>
    <w:rPr>
      <w:rFonts w:ascii="Times" w:hAnsi="Times"/>
      <w:sz w:val="24"/>
    </w:rPr>
  </w:style>
  <w:style w:type="character" w:styleId="CommentReference">
    <w:name w:val="annotation reference"/>
    <w:uiPriority w:val="99"/>
    <w:semiHidden/>
    <w:unhideWhenUsed/>
    <w:rsid w:val="0016108C"/>
    <w:rPr>
      <w:sz w:val="16"/>
      <w:szCs w:val="16"/>
    </w:rPr>
  </w:style>
  <w:style w:type="paragraph" w:styleId="CommentSubject">
    <w:name w:val="annotation subject"/>
    <w:basedOn w:val="CommentText"/>
    <w:next w:val="CommentText"/>
    <w:link w:val="CommentSubjectChar"/>
    <w:uiPriority w:val="99"/>
    <w:semiHidden/>
    <w:unhideWhenUsed/>
    <w:rsid w:val="0016108C"/>
    <w:pPr>
      <w:overflowPunct w:val="0"/>
      <w:autoSpaceDE w:val="0"/>
      <w:autoSpaceDN w:val="0"/>
      <w:adjustRightInd w:val="0"/>
      <w:textAlignment w:val="baseline"/>
    </w:pPr>
    <w:rPr>
      <w:rFonts w:ascii="Times" w:hAnsi="Times"/>
      <w:b/>
      <w:bCs/>
    </w:rPr>
  </w:style>
  <w:style w:type="character" w:customStyle="1" w:styleId="CommentTextChar">
    <w:name w:val="Comment Text Char"/>
    <w:link w:val="CommentText"/>
    <w:semiHidden/>
    <w:rsid w:val="0016108C"/>
    <w:rPr>
      <w:lang w:val="en-GB"/>
    </w:rPr>
  </w:style>
  <w:style w:type="character" w:customStyle="1" w:styleId="CommentSubjectChar">
    <w:name w:val="Comment Subject Char"/>
    <w:link w:val="CommentSubject"/>
    <w:uiPriority w:val="99"/>
    <w:semiHidden/>
    <w:rsid w:val="0016108C"/>
    <w:rPr>
      <w:rFonts w:ascii="Times" w:hAnsi="Times"/>
      <w:b/>
      <w:bCs/>
      <w:lang w:val="en-GB"/>
    </w:rPr>
  </w:style>
  <w:style w:type="character" w:styleId="FollowedHyperlink">
    <w:name w:val="FollowedHyperlink"/>
    <w:basedOn w:val="DefaultParagraphFont"/>
    <w:uiPriority w:val="99"/>
    <w:semiHidden/>
    <w:unhideWhenUsed/>
    <w:rsid w:val="00D524D8"/>
    <w:rPr>
      <w:color w:val="954F72" w:themeColor="followedHyperlink"/>
      <w:u w:val="single"/>
    </w:rPr>
  </w:style>
  <w:style w:type="paragraph" w:styleId="Revision">
    <w:name w:val="Revision"/>
    <w:hidden/>
    <w:uiPriority w:val="99"/>
    <w:semiHidden/>
    <w:rsid w:val="00C8615F"/>
    <w:rPr>
      <w:rFonts w:ascii="Times" w:hAnsi="Times"/>
      <w:sz w:val="24"/>
    </w:rPr>
  </w:style>
  <w:style w:type="paragraph" w:styleId="DocumentMap">
    <w:name w:val="Document Map"/>
    <w:basedOn w:val="Normal"/>
    <w:link w:val="DocumentMapChar"/>
    <w:uiPriority w:val="99"/>
    <w:semiHidden/>
    <w:unhideWhenUsed/>
    <w:rsid w:val="009744DA"/>
  </w:style>
  <w:style w:type="character" w:customStyle="1" w:styleId="DocumentMapChar">
    <w:name w:val="Document Map Char"/>
    <w:basedOn w:val="DefaultParagraphFont"/>
    <w:link w:val="DocumentMap"/>
    <w:uiPriority w:val="99"/>
    <w:semiHidden/>
    <w:rsid w:val="009744DA"/>
    <w:rPr>
      <w:sz w:val="24"/>
      <w:szCs w:val="24"/>
    </w:rPr>
  </w:style>
  <w:style w:type="paragraph" w:customStyle="1" w:styleId="TimeHeading">
    <w:name w:val="Time Heading"/>
    <w:basedOn w:val="Normal"/>
    <w:uiPriority w:val="99"/>
    <w:qFormat/>
    <w:rsid w:val="00C211A1"/>
    <w:pPr>
      <w:shd w:val="clear" w:color="auto" w:fill="8099CC"/>
      <w:spacing w:after="120"/>
      <w:ind w:left="7200"/>
      <w:jc w:val="center"/>
    </w:pPr>
    <w:rPr>
      <w:rFonts w:ascii="Calibri" w:hAnsi="Calibri"/>
      <w:b/>
      <w:color w:val="FFFFFF"/>
      <w:sz w:val="28"/>
      <w:szCs w:val="28"/>
    </w:rPr>
  </w:style>
  <w:style w:type="character" w:customStyle="1" w:styleId="ListParagraphChar">
    <w:name w:val="List Paragraph Char"/>
    <w:basedOn w:val="DefaultParagraphFont"/>
    <w:link w:val="ListParagraph"/>
    <w:uiPriority w:val="34"/>
    <w:rsid w:val="00CC246B"/>
    <w:rPr>
      <w:rFonts w:ascii="Times" w:eastAsia="SimSun" w:hAnsi="Times"/>
      <w:sz w:val="24"/>
      <w:szCs w:val="24"/>
    </w:rPr>
  </w:style>
  <w:style w:type="character" w:customStyle="1" w:styleId="apple-converted-space">
    <w:name w:val="apple-converted-space"/>
    <w:basedOn w:val="DefaultParagraphFont"/>
    <w:rsid w:val="0072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8713">
      <w:bodyDiv w:val="1"/>
      <w:marLeft w:val="0"/>
      <w:marRight w:val="0"/>
      <w:marTop w:val="0"/>
      <w:marBottom w:val="0"/>
      <w:divBdr>
        <w:top w:val="none" w:sz="0" w:space="0" w:color="auto"/>
        <w:left w:val="none" w:sz="0" w:space="0" w:color="auto"/>
        <w:bottom w:val="none" w:sz="0" w:space="0" w:color="auto"/>
        <w:right w:val="none" w:sz="0" w:space="0" w:color="auto"/>
      </w:divBdr>
    </w:div>
    <w:div w:id="360595926">
      <w:bodyDiv w:val="1"/>
      <w:marLeft w:val="0"/>
      <w:marRight w:val="0"/>
      <w:marTop w:val="0"/>
      <w:marBottom w:val="0"/>
      <w:divBdr>
        <w:top w:val="none" w:sz="0" w:space="0" w:color="auto"/>
        <w:left w:val="none" w:sz="0" w:space="0" w:color="auto"/>
        <w:bottom w:val="none" w:sz="0" w:space="0" w:color="auto"/>
        <w:right w:val="none" w:sz="0" w:space="0" w:color="auto"/>
      </w:divBdr>
    </w:div>
    <w:div w:id="589897383">
      <w:bodyDiv w:val="1"/>
      <w:marLeft w:val="0"/>
      <w:marRight w:val="0"/>
      <w:marTop w:val="0"/>
      <w:marBottom w:val="0"/>
      <w:divBdr>
        <w:top w:val="none" w:sz="0" w:space="0" w:color="auto"/>
        <w:left w:val="none" w:sz="0" w:space="0" w:color="auto"/>
        <w:bottom w:val="none" w:sz="0" w:space="0" w:color="auto"/>
        <w:right w:val="none" w:sz="0" w:space="0" w:color="auto"/>
      </w:divBdr>
    </w:div>
    <w:div w:id="1005519157">
      <w:bodyDiv w:val="1"/>
      <w:marLeft w:val="0"/>
      <w:marRight w:val="0"/>
      <w:marTop w:val="0"/>
      <w:marBottom w:val="0"/>
      <w:divBdr>
        <w:top w:val="none" w:sz="0" w:space="0" w:color="auto"/>
        <w:left w:val="none" w:sz="0" w:space="0" w:color="auto"/>
        <w:bottom w:val="none" w:sz="0" w:space="0" w:color="auto"/>
        <w:right w:val="none" w:sz="0" w:space="0" w:color="auto"/>
      </w:divBdr>
      <w:divsChild>
        <w:div w:id="1134443235">
          <w:marLeft w:val="0"/>
          <w:marRight w:val="0"/>
          <w:marTop w:val="0"/>
          <w:marBottom w:val="0"/>
          <w:divBdr>
            <w:top w:val="none" w:sz="0" w:space="0" w:color="auto"/>
            <w:left w:val="none" w:sz="0" w:space="0" w:color="auto"/>
            <w:bottom w:val="none" w:sz="0" w:space="0" w:color="auto"/>
            <w:right w:val="none" w:sz="0" w:space="0" w:color="auto"/>
          </w:divBdr>
        </w:div>
        <w:div w:id="839857977">
          <w:marLeft w:val="0"/>
          <w:marRight w:val="0"/>
          <w:marTop w:val="0"/>
          <w:marBottom w:val="0"/>
          <w:divBdr>
            <w:top w:val="none" w:sz="0" w:space="0" w:color="auto"/>
            <w:left w:val="none" w:sz="0" w:space="0" w:color="auto"/>
            <w:bottom w:val="none" w:sz="0" w:space="0" w:color="auto"/>
            <w:right w:val="none" w:sz="0" w:space="0" w:color="auto"/>
          </w:divBdr>
        </w:div>
        <w:div w:id="335545829">
          <w:marLeft w:val="0"/>
          <w:marRight w:val="0"/>
          <w:marTop w:val="0"/>
          <w:marBottom w:val="0"/>
          <w:divBdr>
            <w:top w:val="none" w:sz="0" w:space="0" w:color="auto"/>
            <w:left w:val="none" w:sz="0" w:space="0" w:color="auto"/>
            <w:bottom w:val="none" w:sz="0" w:space="0" w:color="auto"/>
            <w:right w:val="none" w:sz="0" w:space="0" w:color="auto"/>
          </w:divBdr>
        </w:div>
      </w:divsChild>
    </w:div>
    <w:div w:id="1051995561">
      <w:bodyDiv w:val="1"/>
      <w:marLeft w:val="0"/>
      <w:marRight w:val="0"/>
      <w:marTop w:val="0"/>
      <w:marBottom w:val="0"/>
      <w:divBdr>
        <w:top w:val="none" w:sz="0" w:space="0" w:color="auto"/>
        <w:left w:val="none" w:sz="0" w:space="0" w:color="auto"/>
        <w:bottom w:val="none" w:sz="0" w:space="0" w:color="auto"/>
        <w:right w:val="none" w:sz="0" w:space="0" w:color="auto"/>
      </w:divBdr>
      <w:divsChild>
        <w:div w:id="744110858">
          <w:marLeft w:val="1166"/>
          <w:marRight w:val="0"/>
          <w:marTop w:val="120"/>
          <w:marBottom w:val="0"/>
          <w:divBdr>
            <w:top w:val="none" w:sz="0" w:space="0" w:color="auto"/>
            <w:left w:val="none" w:sz="0" w:space="0" w:color="auto"/>
            <w:bottom w:val="none" w:sz="0" w:space="0" w:color="auto"/>
            <w:right w:val="none" w:sz="0" w:space="0" w:color="auto"/>
          </w:divBdr>
        </w:div>
        <w:div w:id="1324430688">
          <w:marLeft w:val="1166"/>
          <w:marRight w:val="0"/>
          <w:marTop w:val="120"/>
          <w:marBottom w:val="0"/>
          <w:divBdr>
            <w:top w:val="none" w:sz="0" w:space="0" w:color="auto"/>
            <w:left w:val="none" w:sz="0" w:space="0" w:color="auto"/>
            <w:bottom w:val="none" w:sz="0" w:space="0" w:color="auto"/>
            <w:right w:val="none" w:sz="0" w:space="0" w:color="auto"/>
          </w:divBdr>
        </w:div>
        <w:div w:id="1739398074">
          <w:marLeft w:val="1166"/>
          <w:marRight w:val="0"/>
          <w:marTop w:val="120"/>
          <w:marBottom w:val="0"/>
          <w:divBdr>
            <w:top w:val="none" w:sz="0" w:space="0" w:color="auto"/>
            <w:left w:val="none" w:sz="0" w:space="0" w:color="auto"/>
            <w:bottom w:val="none" w:sz="0" w:space="0" w:color="auto"/>
            <w:right w:val="none" w:sz="0" w:space="0" w:color="auto"/>
          </w:divBdr>
        </w:div>
      </w:divsChild>
    </w:div>
    <w:div w:id="1506214535">
      <w:bodyDiv w:val="1"/>
      <w:marLeft w:val="0"/>
      <w:marRight w:val="0"/>
      <w:marTop w:val="0"/>
      <w:marBottom w:val="0"/>
      <w:divBdr>
        <w:top w:val="none" w:sz="0" w:space="0" w:color="auto"/>
        <w:left w:val="none" w:sz="0" w:space="0" w:color="auto"/>
        <w:bottom w:val="none" w:sz="0" w:space="0" w:color="auto"/>
        <w:right w:val="none" w:sz="0" w:space="0" w:color="auto"/>
      </w:divBdr>
    </w:div>
    <w:div w:id="1557545858">
      <w:bodyDiv w:val="1"/>
      <w:marLeft w:val="0"/>
      <w:marRight w:val="0"/>
      <w:marTop w:val="0"/>
      <w:marBottom w:val="0"/>
      <w:divBdr>
        <w:top w:val="none" w:sz="0" w:space="0" w:color="auto"/>
        <w:left w:val="none" w:sz="0" w:space="0" w:color="auto"/>
        <w:bottom w:val="none" w:sz="0" w:space="0" w:color="auto"/>
        <w:right w:val="none" w:sz="0" w:space="0" w:color="auto"/>
      </w:divBdr>
    </w:div>
    <w:div w:id="1700856900">
      <w:bodyDiv w:val="1"/>
      <w:marLeft w:val="0"/>
      <w:marRight w:val="0"/>
      <w:marTop w:val="0"/>
      <w:marBottom w:val="0"/>
      <w:divBdr>
        <w:top w:val="none" w:sz="0" w:space="0" w:color="auto"/>
        <w:left w:val="none" w:sz="0" w:space="0" w:color="auto"/>
        <w:bottom w:val="none" w:sz="0" w:space="0" w:color="auto"/>
        <w:right w:val="none" w:sz="0" w:space="0" w:color="auto"/>
      </w:divBdr>
    </w:div>
    <w:div w:id="1702046825">
      <w:bodyDiv w:val="1"/>
      <w:marLeft w:val="0"/>
      <w:marRight w:val="0"/>
      <w:marTop w:val="0"/>
      <w:marBottom w:val="0"/>
      <w:divBdr>
        <w:top w:val="none" w:sz="0" w:space="0" w:color="auto"/>
        <w:left w:val="none" w:sz="0" w:space="0" w:color="auto"/>
        <w:bottom w:val="none" w:sz="0" w:space="0" w:color="auto"/>
        <w:right w:val="none" w:sz="0" w:space="0" w:color="auto"/>
      </w:divBdr>
    </w:div>
    <w:div w:id="2037851887">
      <w:bodyDiv w:val="1"/>
      <w:marLeft w:val="0"/>
      <w:marRight w:val="0"/>
      <w:marTop w:val="0"/>
      <w:marBottom w:val="0"/>
      <w:divBdr>
        <w:top w:val="none" w:sz="0" w:space="0" w:color="auto"/>
        <w:left w:val="none" w:sz="0" w:space="0" w:color="auto"/>
        <w:bottom w:val="none" w:sz="0" w:space="0" w:color="auto"/>
        <w:right w:val="none" w:sz="0" w:space="0" w:color="auto"/>
      </w:divBdr>
      <w:divsChild>
        <w:div w:id="543055443">
          <w:marLeft w:val="446"/>
          <w:marRight w:val="0"/>
          <w:marTop w:val="120"/>
          <w:marBottom w:val="0"/>
          <w:divBdr>
            <w:top w:val="none" w:sz="0" w:space="0" w:color="auto"/>
            <w:left w:val="none" w:sz="0" w:space="0" w:color="auto"/>
            <w:bottom w:val="none" w:sz="0" w:space="0" w:color="auto"/>
            <w:right w:val="none" w:sz="0" w:space="0" w:color="auto"/>
          </w:divBdr>
        </w:div>
        <w:div w:id="603348995">
          <w:marLeft w:val="446"/>
          <w:marRight w:val="0"/>
          <w:marTop w:val="120"/>
          <w:marBottom w:val="0"/>
          <w:divBdr>
            <w:top w:val="none" w:sz="0" w:space="0" w:color="auto"/>
            <w:left w:val="none" w:sz="0" w:space="0" w:color="auto"/>
            <w:bottom w:val="none" w:sz="0" w:space="0" w:color="auto"/>
            <w:right w:val="none" w:sz="0" w:space="0" w:color="auto"/>
          </w:divBdr>
        </w:div>
        <w:div w:id="439958632">
          <w:marLeft w:val="446"/>
          <w:marRight w:val="0"/>
          <w:marTop w:val="120"/>
          <w:marBottom w:val="0"/>
          <w:divBdr>
            <w:top w:val="none" w:sz="0" w:space="0" w:color="auto"/>
            <w:left w:val="none" w:sz="0" w:space="0" w:color="auto"/>
            <w:bottom w:val="none" w:sz="0" w:space="0" w:color="auto"/>
            <w:right w:val="none" w:sz="0" w:space="0" w:color="auto"/>
          </w:divBdr>
        </w:div>
        <w:div w:id="289022431">
          <w:marLeft w:val="446"/>
          <w:marRight w:val="0"/>
          <w:marTop w:val="120"/>
          <w:marBottom w:val="0"/>
          <w:divBdr>
            <w:top w:val="none" w:sz="0" w:space="0" w:color="auto"/>
            <w:left w:val="none" w:sz="0" w:space="0" w:color="auto"/>
            <w:bottom w:val="none" w:sz="0" w:space="0" w:color="auto"/>
            <w:right w:val="none" w:sz="0" w:space="0" w:color="auto"/>
          </w:divBdr>
        </w:div>
      </w:divsChild>
    </w:div>
    <w:div w:id="21276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kelley\Desktop\Consulting%20Learning%20Facilitator%20Guide%20Template.dot" TargetMode="External"/></Relationships>
</file>

<file path=word/theme/theme1.xml><?xml version="1.0" encoding="utf-8"?>
<a:theme xmlns:a="http://schemas.openxmlformats.org/drawingml/2006/main" name="Deloitte_US_Onscreen">
  <a:themeElements>
    <a:clrScheme name="Deloitte May 2016 Colour Palette">
      <a:dk1>
        <a:srgbClr val="000000"/>
      </a:dk1>
      <a:lt1>
        <a:srgbClr val="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Timesaver_May2016" id="{06AD7CDB-D2AC-4F44-AEAF-40BAE85DF8C5}" vid="{371C2067-4DAB-C540-A319-F5C5B21640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1109BB6670B4EB688B684BC18F12B" ma:contentTypeVersion="" ma:contentTypeDescription="Create a new document." ma:contentTypeScope="" ma:versionID="6da7a4356fe4dfee40bbc9be624be6f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2CE3-82BE-4A35-86DD-9B76D50F5378}">
  <ds:schemaRefs>
    <ds:schemaRef ds:uri="http://schemas.openxmlformats.org/officeDocument/2006/bibliography"/>
  </ds:schemaRefs>
</ds:datastoreItem>
</file>

<file path=customXml/itemProps2.xml><?xml version="1.0" encoding="utf-8"?>
<ds:datastoreItem xmlns:ds="http://schemas.openxmlformats.org/officeDocument/2006/customXml" ds:itemID="{E872BBF5-89D3-4C3A-969B-2B3B8630D5B9}">
  <ds:schemaRefs>
    <ds:schemaRef ds:uri="http://schemas.microsoft.com/sharepoint/v3/contenttype/forms"/>
  </ds:schemaRefs>
</ds:datastoreItem>
</file>

<file path=customXml/itemProps3.xml><?xml version="1.0" encoding="utf-8"?>
<ds:datastoreItem xmlns:ds="http://schemas.openxmlformats.org/officeDocument/2006/customXml" ds:itemID="{42A78BAB-A495-4A1D-86BB-0F88D5EE3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D03F7E-EB88-4EA9-ACBA-08A33775E6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D4606FA-F9CB-4ACE-9B83-E1F83B31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Consulting Learning Facilitator Guide Template</Template>
  <TotalTime>2</TotalTime>
  <Pages>6</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AF 1.1 CG: Team Introductions</vt:lpstr>
    </vt:vector>
  </TitlesOfParts>
  <Manager/>
  <Company/>
  <LinksUpToDate>false</LinksUpToDate>
  <CharactersWithSpaces>8631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1.1 CG: Team Introductions</dc:title>
  <dc:subject/>
  <dc:creator>Nikki Shull</dc:creator>
  <cp:keywords/>
  <dc:description/>
  <cp:lastModifiedBy>Jill Davidian</cp:lastModifiedBy>
  <cp:revision>2</cp:revision>
  <cp:lastPrinted>2017-03-24T03:17:00Z</cp:lastPrinted>
  <dcterms:created xsi:type="dcterms:W3CDTF">2020-06-17T05:53:00Z</dcterms:created>
  <dcterms:modified xsi:type="dcterms:W3CDTF">2020-06-17T05:53:00Z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0x01010032A1109BB6670B4EB688B684BC18F12B</vt:lpwstr>
  </property>
</Properties>
</file>